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3E66" w14:textId="77777777" w:rsidR="00CD1B0C" w:rsidRPr="00B13C23" w:rsidRDefault="00CD1B0C" w:rsidP="00CD1B0C">
      <w:pPr>
        <w:autoSpaceDE w:val="0"/>
        <w:autoSpaceDN w:val="0"/>
        <w:adjustRightInd w:val="0"/>
        <w:rPr>
          <w:rFonts w:ascii="Helvetica" w:hAnsi="Helvetica" w:cs="Helvetica"/>
          <w:color w:val="00B1F1"/>
          <w:sz w:val="30"/>
          <w:szCs w:val="30"/>
        </w:rPr>
      </w:pPr>
      <w:bookmarkStart w:id="0" w:name="_Toc492904688"/>
      <w:bookmarkStart w:id="1" w:name="_Toc492285793"/>
    </w:p>
    <w:p w14:paraId="3578C6CB" w14:textId="77777777" w:rsidR="00CD1B0C" w:rsidRPr="00B13C23" w:rsidRDefault="00CD1B0C" w:rsidP="00CD1B0C">
      <w:pPr>
        <w:autoSpaceDE w:val="0"/>
        <w:autoSpaceDN w:val="0"/>
        <w:adjustRightInd w:val="0"/>
        <w:rPr>
          <w:rFonts w:ascii="Helvetica" w:hAnsi="Helvetica" w:cs="Helvetica"/>
          <w:color w:val="00B1F1"/>
          <w:sz w:val="30"/>
          <w:szCs w:val="30"/>
        </w:rPr>
      </w:pPr>
    </w:p>
    <w:p w14:paraId="756F1742" w14:textId="77777777" w:rsidR="00CD1B0C" w:rsidRPr="00B13C23" w:rsidRDefault="00CD1B0C" w:rsidP="00CD1B0C">
      <w:pPr>
        <w:autoSpaceDE w:val="0"/>
        <w:autoSpaceDN w:val="0"/>
        <w:adjustRightInd w:val="0"/>
        <w:rPr>
          <w:rFonts w:ascii="Helvetica" w:hAnsi="Helvetica" w:cs="Helvetica"/>
          <w:color w:val="00B1F1"/>
          <w:sz w:val="30"/>
          <w:szCs w:val="30"/>
        </w:rPr>
      </w:pPr>
    </w:p>
    <w:p w14:paraId="41DC440D" w14:textId="77777777" w:rsidR="00CD1B0C" w:rsidRPr="00B13C23" w:rsidRDefault="00CD1B0C" w:rsidP="00CD1B0C">
      <w:pPr>
        <w:autoSpaceDE w:val="0"/>
        <w:autoSpaceDN w:val="0"/>
        <w:adjustRightInd w:val="0"/>
        <w:rPr>
          <w:rFonts w:ascii="Helvetica" w:hAnsi="Helvetica" w:cs="Helvetica"/>
          <w:color w:val="00B1F1"/>
          <w:sz w:val="30"/>
          <w:szCs w:val="30"/>
        </w:rPr>
      </w:pPr>
    </w:p>
    <w:p w14:paraId="3A2B70FA" w14:textId="77777777" w:rsidR="00CD1B0C" w:rsidRPr="00B13C23" w:rsidRDefault="00CD1B0C" w:rsidP="00CD1B0C">
      <w:pPr>
        <w:autoSpaceDE w:val="0"/>
        <w:autoSpaceDN w:val="0"/>
        <w:adjustRightInd w:val="0"/>
        <w:rPr>
          <w:rFonts w:ascii="Helvetica" w:hAnsi="Helvetica" w:cs="Helvetica"/>
          <w:color w:val="00B1F1"/>
          <w:sz w:val="30"/>
          <w:szCs w:val="30"/>
        </w:rPr>
      </w:pPr>
    </w:p>
    <w:p w14:paraId="2F9A00E3" w14:textId="77777777" w:rsidR="00CD1B0C" w:rsidRPr="00B13C23" w:rsidRDefault="00CD1B0C" w:rsidP="00CD1B0C">
      <w:pPr>
        <w:autoSpaceDE w:val="0"/>
        <w:autoSpaceDN w:val="0"/>
        <w:adjustRightInd w:val="0"/>
        <w:rPr>
          <w:rFonts w:ascii="Helvetica" w:hAnsi="Helvetica" w:cs="Helvetica"/>
          <w:color w:val="00B1F1"/>
          <w:sz w:val="30"/>
          <w:szCs w:val="30"/>
        </w:rPr>
      </w:pPr>
    </w:p>
    <w:p w14:paraId="4220C4AE" w14:textId="77777777" w:rsidR="00CD1B0C" w:rsidRPr="00B13C23" w:rsidRDefault="00CD1B0C" w:rsidP="00CD1B0C">
      <w:pPr>
        <w:autoSpaceDE w:val="0"/>
        <w:autoSpaceDN w:val="0"/>
        <w:adjustRightInd w:val="0"/>
        <w:rPr>
          <w:rFonts w:ascii="Helvetica" w:hAnsi="Helvetica" w:cs="Helvetica"/>
          <w:color w:val="00B1F1"/>
          <w:sz w:val="30"/>
          <w:szCs w:val="30"/>
        </w:rPr>
      </w:pPr>
    </w:p>
    <w:p w14:paraId="7E26143C" w14:textId="77777777" w:rsidR="00CD1B0C" w:rsidRPr="00B13C23" w:rsidRDefault="00CD1B0C" w:rsidP="00CD1B0C">
      <w:pPr>
        <w:autoSpaceDE w:val="0"/>
        <w:autoSpaceDN w:val="0"/>
        <w:adjustRightInd w:val="0"/>
        <w:rPr>
          <w:rFonts w:ascii="Helvetica" w:hAnsi="Helvetica" w:cs="Helvetica"/>
          <w:color w:val="00B1F1"/>
          <w:sz w:val="30"/>
          <w:szCs w:val="30"/>
        </w:rPr>
      </w:pPr>
    </w:p>
    <w:p w14:paraId="15E33783" w14:textId="77777777" w:rsidR="00CD1B0C" w:rsidRPr="00B13C23" w:rsidRDefault="00CD1B0C" w:rsidP="00CD1B0C">
      <w:pPr>
        <w:autoSpaceDE w:val="0"/>
        <w:autoSpaceDN w:val="0"/>
        <w:adjustRightInd w:val="0"/>
        <w:rPr>
          <w:rFonts w:ascii="Helvetica" w:hAnsi="Helvetica" w:cs="Helvetica"/>
          <w:color w:val="00B1F1"/>
          <w:sz w:val="30"/>
          <w:szCs w:val="30"/>
        </w:rPr>
      </w:pPr>
    </w:p>
    <w:p w14:paraId="48D55DDA" w14:textId="77777777" w:rsidR="00CD1B0C" w:rsidRPr="00B13C23" w:rsidRDefault="00CD1B0C" w:rsidP="00CD1B0C">
      <w:pPr>
        <w:autoSpaceDE w:val="0"/>
        <w:autoSpaceDN w:val="0"/>
        <w:adjustRightInd w:val="0"/>
        <w:rPr>
          <w:rFonts w:ascii="Helvetica" w:hAnsi="Helvetica" w:cs="Helvetica"/>
          <w:color w:val="00B1F1"/>
          <w:sz w:val="30"/>
          <w:szCs w:val="30"/>
        </w:rPr>
      </w:pPr>
    </w:p>
    <w:p w14:paraId="3C7E560D" w14:textId="77777777" w:rsidR="00CD1B0C" w:rsidRPr="00B13C23" w:rsidRDefault="00CD1B0C" w:rsidP="00CD1B0C">
      <w:pPr>
        <w:autoSpaceDE w:val="0"/>
        <w:autoSpaceDN w:val="0"/>
        <w:adjustRightInd w:val="0"/>
        <w:rPr>
          <w:rFonts w:ascii="Helvetica" w:hAnsi="Helvetica" w:cs="Helvetica"/>
          <w:color w:val="00B1F1"/>
          <w:sz w:val="30"/>
          <w:szCs w:val="30"/>
        </w:rPr>
      </w:pPr>
    </w:p>
    <w:p w14:paraId="55B8131A" w14:textId="77777777" w:rsidR="00CD1B0C" w:rsidRPr="00B13C23" w:rsidRDefault="00CD1B0C" w:rsidP="00CD1B0C">
      <w:pPr>
        <w:autoSpaceDE w:val="0"/>
        <w:autoSpaceDN w:val="0"/>
        <w:adjustRightInd w:val="0"/>
        <w:rPr>
          <w:rFonts w:ascii="Helvetica" w:hAnsi="Helvetica" w:cs="Helvetica"/>
          <w:color w:val="00B1F1"/>
          <w:sz w:val="30"/>
          <w:szCs w:val="30"/>
        </w:rPr>
      </w:pPr>
    </w:p>
    <w:p w14:paraId="11C1B93F" w14:textId="77777777" w:rsidR="00CD1B0C" w:rsidRPr="00B13C23" w:rsidRDefault="00CD1B0C" w:rsidP="00CD1B0C">
      <w:pPr>
        <w:autoSpaceDE w:val="0"/>
        <w:autoSpaceDN w:val="0"/>
        <w:adjustRightInd w:val="0"/>
        <w:rPr>
          <w:rFonts w:ascii="Helvetica" w:hAnsi="Helvetica" w:cs="Helvetica"/>
          <w:color w:val="00B1F1"/>
          <w:sz w:val="30"/>
          <w:szCs w:val="30"/>
        </w:rPr>
      </w:pPr>
      <w:r w:rsidRPr="00B13C23">
        <w:rPr>
          <w:rFonts w:ascii="Helvetica" w:hAnsi="Helvetica" w:cs="Helvetica"/>
          <w:color w:val="00B1F1"/>
          <w:sz w:val="30"/>
          <w:szCs w:val="30"/>
        </w:rPr>
        <w:t>NAHMOBILITÄTS-CHECK HESSEN</w:t>
      </w:r>
    </w:p>
    <w:p w14:paraId="43398186" w14:textId="34FB7244" w:rsidR="006C595A" w:rsidRDefault="00EC48F8" w:rsidP="00CD1B0C">
      <w:pPr>
        <w:pStyle w:val="Text"/>
        <w:rPr>
          <w:rFonts w:ascii="Helvetica" w:hAnsi="Helvetica" w:cs="Helvetica"/>
          <w:color w:val="00B1F1"/>
          <w:sz w:val="30"/>
          <w:szCs w:val="30"/>
        </w:rPr>
      </w:pPr>
      <w:r>
        <w:rPr>
          <w:rFonts w:ascii="Helvetica" w:hAnsi="Helvetica" w:cs="Helvetica"/>
          <w:color w:val="00B1F1"/>
          <w:sz w:val="30"/>
          <w:szCs w:val="30"/>
        </w:rPr>
        <w:t xml:space="preserve">PROTOTYPISCHE </w:t>
      </w:r>
      <w:r w:rsidR="00CD1B0C">
        <w:rPr>
          <w:rFonts w:ascii="Helvetica" w:hAnsi="Helvetica" w:cs="Helvetica"/>
          <w:color w:val="00B1F1"/>
          <w:sz w:val="30"/>
          <w:szCs w:val="30"/>
        </w:rPr>
        <w:t>CHECKLISTE „VORORIENTIERUNG“</w:t>
      </w:r>
    </w:p>
    <w:p w14:paraId="67A04770" w14:textId="77777777" w:rsidR="00CD1B0C" w:rsidRDefault="00CD1B0C" w:rsidP="00CD1B0C">
      <w:pPr>
        <w:pStyle w:val="Text"/>
        <w:rPr>
          <w:rFonts w:ascii="Helvetica" w:hAnsi="Helvetica" w:cs="Helvetica"/>
          <w:color w:val="00B1F1"/>
          <w:sz w:val="30"/>
          <w:szCs w:val="30"/>
        </w:rPr>
      </w:pPr>
    </w:p>
    <w:p w14:paraId="0AE17420" w14:textId="77777777" w:rsidR="00CD1B0C" w:rsidRDefault="00CD1B0C" w:rsidP="00CD1B0C">
      <w:pPr>
        <w:pStyle w:val="Text"/>
        <w:rPr>
          <w:i/>
        </w:rPr>
        <w:sectPr w:rsidR="00CD1B0C" w:rsidSect="00BE2E8F">
          <w:headerReference w:type="first" r:id="rId8"/>
          <w:footerReference w:type="first" r:id="rId9"/>
          <w:pgSz w:w="11906" w:h="16838" w:code="9"/>
          <w:pgMar w:top="1417" w:right="1417" w:bottom="1134" w:left="1417" w:header="709" w:footer="709" w:gutter="0"/>
          <w:pgNumType w:start="1"/>
          <w:cols w:space="708"/>
          <w:docGrid w:linePitch="360"/>
        </w:sectPr>
      </w:pPr>
    </w:p>
    <w:p w14:paraId="4CBABDF0" w14:textId="77777777" w:rsidR="008F40A0" w:rsidRDefault="008F40A0" w:rsidP="00DB11F9">
      <w:pPr>
        <w:pStyle w:val="Text"/>
        <w:rPr>
          <w:i/>
        </w:rPr>
      </w:pPr>
    </w:p>
    <w:p w14:paraId="72528E44" w14:textId="77777777" w:rsidR="008F40A0" w:rsidRDefault="008F40A0" w:rsidP="00DB11F9">
      <w:pPr>
        <w:pStyle w:val="Text"/>
        <w:rPr>
          <w:i/>
        </w:rPr>
      </w:pPr>
    </w:p>
    <w:p w14:paraId="6428B24C" w14:textId="77777777" w:rsidR="008F40A0" w:rsidRDefault="008F40A0" w:rsidP="00DB11F9">
      <w:pPr>
        <w:pStyle w:val="Text"/>
        <w:rPr>
          <w:i/>
        </w:rPr>
      </w:pPr>
    </w:p>
    <w:p w14:paraId="084D0785" w14:textId="77777777" w:rsidR="008F40A0" w:rsidRDefault="008F40A0" w:rsidP="00DB11F9">
      <w:pPr>
        <w:pStyle w:val="Text"/>
        <w:rPr>
          <w:i/>
        </w:rPr>
      </w:pPr>
    </w:p>
    <w:p w14:paraId="0E26411A" w14:textId="77777777" w:rsidR="008F40A0" w:rsidRDefault="008F40A0" w:rsidP="00DB11F9">
      <w:pPr>
        <w:pStyle w:val="Text"/>
        <w:rPr>
          <w:i/>
        </w:rPr>
      </w:pPr>
    </w:p>
    <w:p w14:paraId="6C9C365E" w14:textId="77777777" w:rsidR="008F40A0" w:rsidRDefault="008F40A0" w:rsidP="00DB11F9">
      <w:pPr>
        <w:pStyle w:val="Text"/>
        <w:rPr>
          <w:i/>
        </w:rPr>
      </w:pPr>
    </w:p>
    <w:p w14:paraId="3FDEAFA1" w14:textId="77777777" w:rsidR="008F40A0" w:rsidRDefault="008F40A0" w:rsidP="00DB11F9">
      <w:pPr>
        <w:pStyle w:val="Text"/>
        <w:rPr>
          <w:i/>
        </w:rPr>
      </w:pPr>
    </w:p>
    <w:p w14:paraId="5D049A83" w14:textId="77777777" w:rsidR="008F40A0" w:rsidRDefault="008F40A0" w:rsidP="00DB11F9">
      <w:pPr>
        <w:pStyle w:val="Text"/>
        <w:rPr>
          <w:i/>
        </w:rPr>
      </w:pPr>
    </w:p>
    <w:p w14:paraId="14A88A6E" w14:textId="77777777" w:rsidR="008F40A0" w:rsidRDefault="008F40A0" w:rsidP="00DB11F9">
      <w:pPr>
        <w:pStyle w:val="Text"/>
        <w:rPr>
          <w:i/>
        </w:rPr>
      </w:pPr>
    </w:p>
    <w:p w14:paraId="20D35496" w14:textId="77777777" w:rsidR="008F40A0" w:rsidRDefault="008F40A0" w:rsidP="00DB11F9">
      <w:pPr>
        <w:pStyle w:val="Text"/>
        <w:rPr>
          <w:i/>
        </w:rPr>
      </w:pPr>
    </w:p>
    <w:p w14:paraId="6660C1ED" w14:textId="77777777" w:rsidR="008F40A0" w:rsidRDefault="008F40A0" w:rsidP="00DB11F9">
      <w:pPr>
        <w:pStyle w:val="Text"/>
        <w:rPr>
          <w:i/>
        </w:rPr>
      </w:pPr>
    </w:p>
    <w:p w14:paraId="28FC8D39" w14:textId="77777777" w:rsidR="008F40A0" w:rsidRDefault="008F40A0" w:rsidP="00DB11F9">
      <w:pPr>
        <w:pStyle w:val="Text"/>
        <w:rPr>
          <w:i/>
        </w:rPr>
      </w:pPr>
    </w:p>
    <w:p w14:paraId="7BC27B4D" w14:textId="77777777" w:rsidR="008F40A0" w:rsidRDefault="008F40A0" w:rsidP="00DB11F9">
      <w:pPr>
        <w:pStyle w:val="Text"/>
        <w:rPr>
          <w:i/>
        </w:rPr>
      </w:pPr>
    </w:p>
    <w:p w14:paraId="6F0130A1" w14:textId="77777777" w:rsidR="008F40A0" w:rsidRDefault="008F40A0" w:rsidP="00DB11F9">
      <w:pPr>
        <w:pStyle w:val="Text"/>
        <w:rPr>
          <w:i/>
        </w:rPr>
      </w:pPr>
    </w:p>
    <w:p w14:paraId="1BB393D7" w14:textId="77777777" w:rsidR="008F40A0" w:rsidRDefault="008F40A0" w:rsidP="00DB11F9">
      <w:pPr>
        <w:pStyle w:val="Text"/>
        <w:rPr>
          <w:i/>
        </w:rPr>
      </w:pPr>
    </w:p>
    <w:p w14:paraId="533B629D" w14:textId="77777777" w:rsidR="008F40A0" w:rsidRDefault="008F40A0" w:rsidP="00DB11F9">
      <w:pPr>
        <w:pStyle w:val="Text"/>
        <w:rPr>
          <w:i/>
        </w:rPr>
      </w:pPr>
    </w:p>
    <w:p w14:paraId="28431420" w14:textId="77777777" w:rsidR="008F40A0" w:rsidRDefault="008F40A0" w:rsidP="00DB11F9">
      <w:pPr>
        <w:pStyle w:val="Text"/>
        <w:rPr>
          <w:i/>
        </w:rPr>
      </w:pPr>
    </w:p>
    <w:p w14:paraId="3067E977" w14:textId="77777777" w:rsidR="008F40A0" w:rsidRDefault="008F40A0" w:rsidP="00DB11F9">
      <w:pPr>
        <w:pStyle w:val="Text"/>
        <w:rPr>
          <w:i/>
        </w:rPr>
      </w:pPr>
    </w:p>
    <w:p w14:paraId="1D744BE8" w14:textId="77777777" w:rsidR="008F40A0" w:rsidRDefault="008F40A0" w:rsidP="00DB11F9">
      <w:pPr>
        <w:pStyle w:val="Text"/>
        <w:rPr>
          <w:i/>
        </w:rPr>
      </w:pPr>
    </w:p>
    <w:p w14:paraId="1190B650" w14:textId="77777777" w:rsidR="008F40A0" w:rsidRDefault="008F40A0" w:rsidP="00DB11F9">
      <w:pPr>
        <w:pStyle w:val="Text"/>
        <w:rPr>
          <w:i/>
        </w:rPr>
      </w:pPr>
    </w:p>
    <w:p w14:paraId="77AEC2EC" w14:textId="77777777" w:rsidR="008F40A0" w:rsidRDefault="008F40A0" w:rsidP="00DB11F9">
      <w:pPr>
        <w:pStyle w:val="Text"/>
        <w:rPr>
          <w:i/>
        </w:rPr>
      </w:pPr>
    </w:p>
    <w:p w14:paraId="0678C9DB" w14:textId="77777777" w:rsidR="008F40A0" w:rsidRDefault="008F40A0" w:rsidP="00DB11F9">
      <w:pPr>
        <w:pStyle w:val="Text"/>
        <w:rPr>
          <w:i/>
        </w:rPr>
      </w:pPr>
    </w:p>
    <w:p w14:paraId="62E47C3F" w14:textId="77777777" w:rsidR="008F40A0" w:rsidRDefault="008F40A0" w:rsidP="00DB11F9">
      <w:pPr>
        <w:pStyle w:val="Text"/>
        <w:rPr>
          <w:i/>
        </w:rPr>
      </w:pPr>
    </w:p>
    <w:p w14:paraId="727F64BC" w14:textId="77777777" w:rsidR="008F40A0" w:rsidRDefault="008F40A0" w:rsidP="00DB11F9">
      <w:pPr>
        <w:pStyle w:val="Text"/>
        <w:rPr>
          <w:i/>
        </w:rPr>
      </w:pPr>
    </w:p>
    <w:p w14:paraId="1C487710" w14:textId="77777777" w:rsidR="008F40A0" w:rsidRDefault="008F40A0" w:rsidP="00DB11F9">
      <w:pPr>
        <w:pStyle w:val="Text"/>
        <w:rPr>
          <w:i/>
        </w:rPr>
      </w:pPr>
    </w:p>
    <w:p w14:paraId="230C508B" w14:textId="77777777" w:rsidR="008F40A0" w:rsidRDefault="008F40A0" w:rsidP="00DB11F9">
      <w:pPr>
        <w:pStyle w:val="Text"/>
        <w:rPr>
          <w:i/>
        </w:rPr>
      </w:pPr>
    </w:p>
    <w:p w14:paraId="2A7AB306" w14:textId="77777777" w:rsidR="008F40A0" w:rsidRDefault="008F40A0" w:rsidP="00DB11F9">
      <w:pPr>
        <w:pStyle w:val="Text"/>
        <w:rPr>
          <w:i/>
        </w:rPr>
      </w:pPr>
    </w:p>
    <w:p w14:paraId="4032AE71" w14:textId="77777777" w:rsidR="008F40A0" w:rsidRDefault="008F40A0" w:rsidP="00DB11F9">
      <w:pPr>
        <w:pStyle w:val="Text"/>
        <w:rPr>
          <w:i/>
        </w:rPr>
      </w:pPr>
    </w:p>
    <w:p w14:paraId="735B06E8" w14:textId="77777777" w:rsidR="008F40A0" w:rsidRDefault="008F40A0" w:rsidP="00DB11F9">
      <w:pPr>
        <w:pStyle w:val="Text"/>
        <w:rPr>
          <w:i/>
        </w:rPr>
      </w:pPr>
    </w:p>
    <w:p w14:paraId="0624D4AA" w14:textId="77777777" w:rsidR="008F40A0" w:rsidRDefault="008F40A0" w:rsidP="00DB11F9">
      <w:pPr>
        <w:pStyle w:val="Text"/>
        <w:rPr>
          <w:i/>
        </w:rPr>
      </w:pPr>
    </w:p>
    <w:p w14:paraId="4DFF4444" w14:textId="77777777" w:rsidR="008F40A0" w:rsidRDefault="008F40A0" w:rsidP="00DB11F9">
      <w:pPr>
        <w:pStyle w:val="Text"/>
        <w:rPr>
          <w:i/>
        </w:rPr>
      </w:pPr>
    </w:p>
    <w:p w14:paraId="4C2C9136" w14:textId="77777777" w:rsidR="008F40A0" w:rsidRPr="00DB11F9" w:rsidRDefault="008F40A0" w:rsidP="008F40A0">
      <w:pPr>
        <w:pStyle w:val="Text"/>
        <w:rPr>
          <w:i/>
        </w:rPr>
      </w:pPr>
      <w:r w:rsidRPr="00DB11F9">
        <w:rPr>
          <w:i/>
        </w:rPr>
        <w:t>Aus Gründen der besseren Lesbarkeit wird auf die gleichzeitige Verwendung männlicher und weiblicher Sprachformen verzichtet. Sämtliche Personenbezeichnungen gelten gleichwohl für beiderlei Geschlecht.</w:t>
      </w:r>
    </w:p>
    <w:p w14:paraId="54EABB9E" w14:textId="77777777" w:rsidR="008F40A0" w:rsidRDefault="008F40A0" w:rsidP="00DB11F9">
      <w:pPr>
        <w:pStyle w:val="Text"/>
        <w:rPr>
          <w:i/>
        </w:rPr>
      </w:pPr>
    </w:p>
    <w:p w14:paraId="64CBA546" w14:textId="77777777" w:rsidR="008F40A0" w:rsidRDefault="008F40A0" w:rsidP="00DB11F9">
      <w:pPr>
        <w:pStyle w:val="Text"/>
        <w:rPr>
          <w:i/>
        </w:rPr>
        <w:sectPr w:rsidR="008F40A0" w:rsidSect="00BE2E8F">
          <w:headerReference w:type="default" r:id="rId10"/>
          <w:footerReference w:type="default" r:id="rId11"/>
          <w:pgSz w:w="11906" w:h="16838" w:code="9"/>
          <w:pgMar w:top="1417" w:right="1417" w:bottom="1134" w:left="1417" w:header="709" w:footer="709" w:gutter="0"/>
          <w:pgNumType w:start="1"/>
          <w:cols w:space="708"/>
          <w:docGrid w:linePitch="360"/>
        </w:sectPr>
      </w:pPr>
    </w:p>
    <w:p w14:paraId="7753C5CF" w14:textId="3D15ED70" w:rsidR="00702860" w:rsidRPr="00DB11F9" w:rsidRDefault="00702860" w:rsidP="00DB11F9">
      <w:pPr>
        <w:pStyle w:val="berschrift1"/>
        <w:numPr>
          <w:ilvl w:val="0"/>
          <w:numId w:val="0"/>
        </w:numPr>
        <w:ind w:left="567" w:hanging="567"/>
      </w:pPr>
      <w:r w:rsidRPr="00DB11F9">
        <w:lastRenderedPageBreak/>
        <w:t xml:space="preserve">Hinweise zur Anwendung der </w:t>
      </w:r>
      <w:r w:rsidR="00B45B64">
        <w:t xml:space="preserve">protypischen </w:t>
      </w:r>
      <w:r w:rsidRPr="00DB11F9">
        <w:t>Checkliste</w:t>
      </w:r>
      <w:r w:rsidR="0056039D">
        <w:t xml:space="preserve"> </w:t>
      </w:r>
      <w:bookmarkEnd w:id="0"/>
      <w:r w:rsidR="009F1526" w:rsidRPr="004C4FBF">
        <w:t>„Vororientierung“</w:t>
      </w:r>
    </w:p>
    <w:p w14:paraId="094CB956" w14:textId="4ACA6186" w:rsidR="00DB11F9" w:rsidRDefault="00DB11F9" w:rsidP="00DB11F9">
      <w:pPr>
        <w:pStyle w:val="Text"/>
      </w:pPr>
      <w:r>
        <w:t>Das Instrumentarium „</w:t>
      </w:r>
      <w:r w:rsidRPr="00DB11F9">
        <w:t xml:space="preserve">Checkliste“ dient grundsätzlich sowohl </w:t>
      </w:r>
      <w:r w:rsidR="0077591B">
        <w:t xml:space="preserve">der Darstellung des </w:t>
      </w:r>
      <w:r w:rsidR="007F3272">
        <w:t xml:space="preserve">gesamten Handlungsspektrums als auch </w:t>
      </w:r>
      <w:r w:rsidRPr="00DB11F9">
        <w:t>der strukturierten Erfassung des Status-quo für verschiedene Handlungsfelder</w:t>
      </w:r>
      <w:r w:rsidR="007F3272">
        <w:t xml:space="preserve"> im Themenbereich Nahmobilität.</w:t>
      </w:r>
    </w:p>
    <w:p w14:paraId="0D42B277" w14:textId="77777777" w:rsidR="009F1526" w:rsidRDefault="009F1526" w:rsidP="00DB11F9">
      <w:pPr>
        <w:pStyle w:val="Text"/>
      </w:pPr>
    </w:p>
    <w:p w14:paraId="3F37C931" w14:textId="6BBBA779" w:rsidR="002C27A5" w:rsidRDefault="002C27A5" w:rsidP="00DB11F9">
      <w:pPr>
        <w:pStyle w:val="Text"/>
      </w:pPr>
      <w:r>
        <w:t>Auftaktgespräch</w:t>
      </w:r>
    </w:p>
    <w:p w14:paraId="68D23653" w14:textId="4EE56F2D" w:rsidR="008A6301" w:rsidRDefault="004C4FBF" w:rsidP="00DB11F9">
      <w:pPr>
        <w:pStyle w:val="Text"/>
      </w:pPr>
      <w:r>
        <w:t xml:space="preserve">Im Rahmen der Vororientierung </w:t>
      </w:r>
      <w:r w:rsidR="00E93813">
        <w:t>des Fachbüros</w:t>
      </w:r>
      <w:r>
        <w:t xml:space="preserve"> führt </w:t>
      </w:r>
      <w:r w:rsidR="0056039D">
        <w:t>die Projektleitung</w:t>
      </w:r>
      <w:r>
        <w:t xml:space="preserve"> ein Auftaktgespräch mit der Kommune durch. </w:t>
      </w:r>
      <w:r w:rsidR="006F3067">
        <w:t xml:space="preserve">In der </w:t>
      </w:r>
      <w:r w:rsidR="00B45B64">
        <w:t xml:space="preserve">prototypischen </w:t>
      </w:r>
      <w:r w:rsidR="006F3067">
        <w:t xml:space="preserve">Checkliste </w:t>
      </w:r>
      <w:r w:rsidR="008A6301">
        <w:t>sind Leitfragen formuliert, die dem Fach</w:t>
      </w:r>
      <w:r w:rsidR="00E93813">
        <w:t>büro</w:t>
      </w:r>
      <w:r w:rsidR="008A6301">
        <w:t xml:space="preserve"> als Orientierung dienen, den Hintergrund zur Projektidee sowie </w:t>
      </w:r>
      <w:r>
        <w:t>Details zu den Projektinhalten (Zielsetzung, Schwerpunkt, räumliche Abgrenzung, Akteursbeteiligung)</w:t>
      </w:r>
      <w:r w:rsidR="008A6301">
        <w:t xml:space="preserve"> zu erfassen</w:t>
      </w:r>
      <w:r>
        <w:t>.</w:t>
      </w:r>
    </w:p>
    <w:p w14:paraId="1B082E30" w14:textId="6361DE6A" w:rsidR="00BD0EF0" w:rsidRDefault="00BD0EF0" w:rsidP="00DB11F9">
      <w:pPr>
        <w:pStyle w:val="Text"/>
      </w:pPr>
      <w:r w:rsidRPr="008479EA">
        <w:t xml:space="preserve">Grundsätzlich ist davon auszugehen, dass eine Kommune </w:t>
      </w:r>
      <w:r w:rsidR="00450FBF" w:rsidRPr="008479EA">
        <w:t xml:space="preserve">bereits </w:t>
      </w:r>
      <w:r w:rsidRPr="008479EA">
        <w:t>vor der Beantragung von Fördergeldern konkrete Vorstellungen zu Zielsetzung, Schwerpunkt, Handlungsfeldern und räumlicher Handlungsebene hat. Sollten diese Punkte noch nicht festgelegt sein, kann die Checkliste „Vororientierung“ auch einer ersten Orientierung und Ideenfindung der Kommune dienen</w:t>
      </w:r>
      <w:r w:rsidR="001A5690" w:rsidRPr="008479EA">
        <w:t xml:space="preserve">, um ggf. Defizite zu identifizieren. Die prototypische Checkliste „Vororientierung“ kann somit von der Kommune </w:t>
      </w:r>
      <w:r w:rsidR="00D22C40" w:rsidRPr="008479EA">
        <w:t>auch vor Antragstellung angewendet werden.</w:t>
      </w:r>
    </w:p>
    <w:p w14:paraId="30D3A662" w14:textId="1914B5C9" w:rsidR="002C27A5" w:rsidRDefault="002C27A5" w:rsidP="00DB11F9">
      <w:pPr>
        <w:pStyle w:val="Text"/>
      </w:pPr>
      <w:r>
        <w:t>Datengrundlage</w:t>
      </w:r>
    </w:p>
    <w:p w14:paraId="42404B0D" w14:textId="3BBE6B7B" w:rsidR="004C4FBF" w:rsidRDefault="008A6301" w:rsidP="00DB11F9">
      <w:pPr>
        <w:pStyle w:val="Text"/>
      </w:pPr>
      <w:r>
        <w:t>Neben den direkten P</w:t>
      </w:r>
      <w:r w:rsidR="00E93813">
        <w:t>rojektinformationen benötigt das Fachbüro</w:t>
      </w:r>
      <w:r>
        <w:t xml:space="preserve"> für die weitere Bearbeitung eine Datengrundlage. Um die Verfügbarkeit von Daten und weiteren relevanten Materialien möglichst schnell und strukturiert zu erfassen, ist hierfür eine Abfrage vorbereitet. </w:t>
      </w:r>
      <w:r w:rsidR="007D5F90">
        <w:t>Die Beantwortu</w:t>
      </w:r>
      <w:r w:rsidR="00CA52B8">
        <w:t>ng der Abfrage erfolgt durch die Projektleitung</w:t>
      </w:r>
      <w:r w:rsidR="007D5F90">
        <w:t xml:space="preserve"> in der Kommune – ggf. mit Unterstützung weitere</w:t>
      </w:r>
      <w:r w:rsidR="002F079C">
        <w:t>r</w:t>
      </w:r>
      <w:r w:rsidR="007D5F90">
        <w:t xml:space="preserve"> Kollegen.</w:t>
      </w:r>
      <w:r w:rsidR="002F079C">
        <w:t xml:space="preserve"> Es ist sinnvoll, die prototypische Checkliste „Vororientierung“ mit einigem zeitliche</w:t>
      </w:r>
      <w:r w:rsidR="00BD0EF0">
        <w:t>n</w:t>
      </w:r>
      <w:r w:rsidR="002F079C">
        <w:t xml:space="preserve"> Vorlauf zum Auftaktgespräch an die Kommune zu verschicken, um eine ausreichende Vorbereitung auf die Fragen und ggf. Rückfragen in anderen Fachabteilungen zu ermöglichen.</w:t>
      </w:r>
    </w:p>
    <w:p w14:paraId="28D323E3" w14:textId="77777777" w:rsidR="00526283" w:rsidRDefault="00526283" w:rsidP="00DB11F9">
      <w:pPr>
        <w:pStyle w:val="Text"/>
        <w:rPr>
          <w:b/>
        </w:rPr>
      </w:pPr>
    </w:p>
    <w:p w14:paraId="7AB0A44D" w14:textId="510C2C1E" w:rsidR="00B32682" w:rsidRPr="00DB11F9" w:rsidRDefault="00B32682" w:rsidP="0068048B">
      <w:pPr>
        <w:pStyle w:val="Text"/>
      </w:pPr>
    </w:p>
    <w:p w14:paraId="34AF4EB6" w14:textId="77777777" w:rsidR="00702860" w:rsidRDefault="00702860" w:rsidP="00DB11F9">
      <w:pPr>
        <w:jc w:val="left"/>
      </w:pPr>
      <w:r>
        <w:br w:type="page"/>
      </w:r>
      <w:bookmarkStart w:id="2" w:name="_GoBack"/>
      <w:bookmarkEnd w:id="2"/>
    </w:p>
    <w:p w14:paraId="5622E6B6" w14:textId="61834E7F" w:rsidR="00DB11F9" w:rsidRDefault="007521FF" w:rsidP="00DB11F9">
      <w:pPr>
        <w:pStyle w:val="berschrift1"/>
        <w:numPr>
          <w:ilvl w:val="0"/>
          <w:numId w:val="0"/>
        </w:numPr>
        <w:ind w:left="567" w:hanging="567"/>
      </w:pPr>
      <w:r>
        <w:lastRenderedPageBreak/>
        <w:t xml:space="preserve">Prototypische </w:t>
      </w:r>
      <w:r w:rsidR="00DB11F9">
        <w:t>Checkliste „Vororientierung“</w:t>
      </w:r>
    </w:p>
    <w:p w14:paraId="446B78A7" w14:textId="4AAF5D26" w:rsidR="00702860" w:rsidRPr="007E46C0" w:rsidRDefault="00702860" w:rsidP="00702860">
      <w:pPr>
        <w:pStyle w:val="Text"/>
        <w:ind w:left="2835" w:hanging="2835"/>
        <w:rPr>
          <w:i/>
        </w:rPr>
      </w:pPr>
      <w:r w:rsidRPr="007E46C0">
        <w:t>A</w:t>
      </w:r>
      <w:r>
        <w:t>dressat/ Anwender</w:t>
      </w:r>
      <w:r w:rsidRPr="007E46C0">
        <w:t>:</w:t>
      </w:r>
      <w:r w:rsidRPr="007E46C0">
        <w:tab/>
      </w:r>
      <w:r w:rsidRPr="007E46C0">
        <w:tab/>
      </w:r>
      <w:r w:rsidR="00CA52B8">
        <w:rPr>
          <w:b/>
        </w:rPr>
        <w:t>Projektleitung</w:t>
      </w:r>
      <w:r w:rsidRPr="007E46C0">
        <w:rPr>
          <w:b/>
        </w:rPr>
        <w:t xml:space="preserve"> in der Kommune</w:t>
      </w:r>
      <w:r w:rsidR="00CA52B8">
        <w:rPr>
          <w:b/>
        </w:rPr>
        <w:t>; Fachbüro</w:t>
      </w:r>
      <w:r w:rsidRPr="007E46C0">
        <w:t xml:space="preserve"> </w:t>
      </w:r>
      <w:r w:rsidRPr="007E46C0">
        <w:tab/>
      </w:r>
      <w:r w:rsidRPr="007E46C0">
        <w:br/>
        <w:t>(</w:t>
      </w:r>
      <w:r w:rsidRPr="007E46C0">
        <w:rPr>
          <w:i/>
        </w:rPr>
        <w:t>ggf. mit Unterstützung weiterer relevanter Fachvertreter)</w:t>
      </w:r>
      <w:r w:rsidRPr="007E46C0">
        <w:rPr>
          <w:i/>
        </w:rPr>
        <w:tab/>
      </w:r>
    </w:p>
    <w:p w14:paraId="6A008505" w14:textId="77777777" w:rsidR="00702860" w:rsidRPr="007E46C0" w:rsidRDefault="00702860" w:rsidP="00702860">
      <w:pPr>
        <w:pStyle w:val="Text"/>
        <w:ind w:left="1418" w:hanging="1418"/>
      </w:pPr>
      <w:r w:rsidRPr="007E46C0">
        <w:t xml:space="preserve">Zeitpunkt der </w:t>
      </w:r>
      <w:r>
        <w:t>Nutzung</w:t>
      </w:r>
      <w:r w:rsidRPr="007E46C0">
        <w:t>:</w:t>
      </w:r>
      <w:r w:rsidRPr="007E46C0">
        <w:tab/>
        <w:t>vor/ im Auftaktgespräch</w:t>
      </w:r>
    </w:p>
    <w:p w14:paraId="30FBEF4D" w14:textId="5617AB59" w:rsidR="00702860" w:rsidRDefault="00702860" w:rsidP="00702860">
      <w:pPr>
        <w:pStyle w:val="Text"/>
        <w:ind w:left="2835" w:hanging="2835"/>
      </w:pPr>
      <w:r w:rsidRPr="007E46C0">
        <w:t>Ziel:</w:t>
      </w:r>
      <w:r>
        <w:tab/>
      </w:r>
      <w:r w:rsidRPr="007E46C0">
        <w:tab/>
      </w:r>
      <w:r>
        <w:t>dient d</w:t>
      </w:r>
      <w:r w:rsidR="00CA52B8">
        <w:t>er Kommune und dem Fachbüro</w:t>
      </w:r>
      <w:r>
        <w:t xml:space="preserve"> als </w:t>
      </w:r>
      <w:r w:rsidRPr="007E46C0">
        <w:t xml:space="preserve">erste </w:t>
      </w:r>
      <w:r>
        <w:t xml:space="preserve">gemeinsame </w:t>
      </w:r>
      <w:r w:rsidRPr="007E46C0">
        <w:t xml:space="preserve">Orientierung </w:t>
      </w:r>
      <w:r>
        <w:t xml:space="preserve">im Projekt </w:t>
      </w:r>
      <w:r w:rsidRPr="00FB6BB0">
        <w:t>(Zielsetzung, Schwerpunkt, räumliche Handlungsebene) un</w:t>
      </w:r>
      <w:r>
        <w:t xml:space="preserve">d soll </w:t>
      </w:r>
      <w:r w:rsidR="00BB6B14">
        <w:t xml:space="preserve">sie </w:t>
      </w:r>
      <w:r>
        <w:t>bei der Üb</w:t>
      </w:r>
      <w:r w:rsidRPr="008479EA">
        <w:t>erprüfung bzw. Konkretisierung der Aufgabenstellung unterstützen</w:t>
      </w:r>
      <w:r w:rsidR="00EB04F8" w:rsidRPr="008479EA">
        <w:t>; dient ggf. auch einer ersten Orientierung und Ideenfindung der Kommune vor Antragstellung</w:t>
      </w:r>
    </w:p>
    <w:p w14:paraId="4C1838AF" w14:textId="5D76BD38" w:rsidR="00702860" w:rsidRDefault="00702860" w:rsidP="00702860">
      <w:pPr>
        <w:pStyle w:val="Text"/>
        <w:ind w:left="2835" w:hanging="2835"/>
      </w:pPr>
      <w:r>
        <w:t>Erläuterung/ Hinweise:</w:t>
      </w:r>
      <w:r>
        <w:tab/>
      </w:r>
      <w:r w:rsidRPr="003051CD">
        <w:t xml:space="preserve">Die Auflistung stellt eine Auswahl an Fragen dar, die </w:t>
      </w:r>
      <w:r w:rsidR="0068048B">
        <w:t xml:space="preserve">entweder </w:t>
      </w:r>
      <w:r>
        <w:t>Projektleiter und Fachgutachter in einem gemeinsamen Termin miteinander durchgehen</w:t>
      </w:r>
      <w:r w:rsidR="00B04060">
        <w:t>,</w:t>
      </w:r>
      <w:r>
        <w:t xml:space="preserve"> </w:t>
      </w:r>
      <w:r w:rsidR="00CA52B8">
        <w:t>oder die die Projektleitung</w:t>
      </w:r>
      <w:r w:rsidR="0068048B">
        <w:t xml:space="preserve"> eigenständig ggf. mit Hilfe von Kollegen im Vorlauf zum Auftaktgespräch beantwortet</w:t>
      </w:r>
      <w:r>
        <w:t xml:space="preserve">. </w:t>
      </w:r>
      <w:r>
        <w:tab/>
      </w:r>
      <w:r>
        <w:br/>
        <w:t xml:space="preserve">Auf diese Weise verschaffen sie sich einen Überblick, welche Daten, Konzepte und Planungen bereits vorliegen, die </w:t>
      </w:r>
      <w:r w:rsidRPr="00F858AF">
        <w:t>zur Durchführung der Bestandsanalyse hilfreich und notwendig sind</w:t>
      </w:r>
      <w:r>
        <w:t xml:space="preserve">. Die </w:t>
      </w:r>
      <w:r w:rsidR="002A06ED">
        <w:t xml:space="preserve">prototypische </w:t>
      </w:r>
      <w:r>
        <w:t>Checkli</w:t>
      </w:r>
      <w:r w:rsidR="00CA52B8">
        <w:t>ste ermöglicht dem Fachbüro</w:t>
      </w:r>
      <w:r>
        <w:t xml:space="preserve"> somit ein gezieltes Nachfragen, welche Materialien zur Verfügung gestellt werden können.</w:t>
      </w:r>
    </w:p>
    <w:p w14:paraId="58437800" w14:textId="77777777" w:rsidR="00702860" w:rsidRPr="00444FE0" w:rsidRDefault="00702860" w:rsidP="00702860">
      <w:pPr>
        <w:pStyle w:val="Text"/>
        <w:ind w:left="2835" w:hanging="2835"/>
      </w:pPr>
    </w:p>
    <w:tbl>
      <w:tblPr>
        <w:tblStyle w:val="Tabellenraster"/>
        <w:tblW w:w="0" w:type="auto"/>
        <w:tblLook w:val="04A0" w:firstRow="1" w:lastRow="0" w:firstColumn="1" w:lastColumn="0" w:noHBand="0" w:noVBand="1"/>
      </w:tblPr>
      <w:tblGrid>
        <w:gridCol w:w="9062"/>
      </w:tblGrid>
      <w:tr w:rsidR="00702860" w14:paraId="7D5CA2BA" w14:textId="77777777" w:rsidTr="00D5345C">
        <w:tc>
          <w:tcPr>
            <w:tcW w:w="9212" w:type="dxa"/>
            <w:shd w:val="clear" w:color="auto" w:fill="auto"/>
          </w:tcPr>
          <w:p w14:paraId="2F5F7D74" w14:textId="37E3342D" w:rsidR="00702860" w:rsidRPr="00D5345C" w:rsidRDefault="00D5345C" w:rsidP="00A66D78">
            <w:pPr>
              <w:pStyle w:val="Text"/>
              <w:rPr>
                <w:u w:val="single"/>
              </w:rPr>
            </w:pPr>
            <w:r>
              <w:rPr>
                <w:b/>
              </w:rPr>
              <w:t>Bitte gehen Sie im Rahmen des Auftaktgespräches die folgen</w:t>
            </w:r>
            <w:r w:rsidR="00A66D78">
              <w:rPr>
                <w:b/>
              </w:rPr>
              <w:t>den Fragen mit der Projektleitung</w:t>
            </w:r>
            <w:r>
              <w:rPr>
                <w:b/>
              </w:rPr>
              <w:t xml:space="preserve">/ dem </w:t>
            </w:r>
            <w:r w:rsidR="00A66D78">
              <w:rPr>
                <w:b/>
              </w:rPr>
              <w:t>Fachbüro</w:t>
            </w:r>
            <w:r>
              <w:rPr>
                <w:b/>
              </w:rPr>
              <w:t xml:space="preserve"> gemeinsam durch!</w:t>
            </w:r>
          </w:p>
        </w:tc>
      </w:tr>
      <w:tr w:rsidR="00D5345C" w14:paraId="5282D09B" w14:textId="77777777" w:rsidTr="00DB11F9">
        <w:tc>
          <w:tcPr>
            <w:tcW w:w="9212" w:type="dxa"/>
            <w:shd w:val="clear" w:color="auto" w:fill="4F81BD" w:themeFill="accent1"/>
          </w:tcPr>
          <w:p w14:paraId="598B5D30" w14:textId="700EEC56" w:rsidR="00D5345C" w:rsidRPr="00E712F9" w:rsidRDefault="00D5345C" w:rsidP="004C4FBF">
            <w:pPr>
              <w:pStyle w:val="Text"/>
              <w:rPr>
                <w:b/>
                <w:color w:val="FFFFFF" w:themeColor="background1"/>
              </w:rPr>
            </w:pPr>
            <w:r w:rsidRPr="00E712F9">
              <w:rPr>
                <w:b/>
                <w:color w:val="FFFFFF" w:themeColor="background1"/>
              </w:rPr>
              <w:t xml:space="preserve">Bezug: </w:t>
            </w:r>
            <w:r w:rsidR="004C4FBF">
              <w:rPr>
                <w:b/>
                <w:color w:val="FFFFFF" w:themeColor="background1"/>
              </w:rPr>
              <w:t>Hintergrund zur Aufgabenstellung</w:t>
            </w:r>
          </w:p>
        </w:tc>
      </w:tr>
      <w:tr w:rsidR="00702860" w14:paraId="3B63FC3B" w14:textId="77777777" w:rsidTr="00DB11F9">
        <w:tc>
          <w:tcPr>
            <w:tcW w:w="9212" w:type="dxa"/>
          </w:tcPr>
          <w:p w14:paraId="65DBC6BC" w14:textId="77777777" w:rsidR="00702860" w:rsidRDefault="00702860" w:rsidP="00DB11F9">
            <w:pPr>
              <w:pStyle w:val="Text"/>
              <w:rPr>
                <w:u w:val="single"/>
              </w:rPr>
            </w:pPr>
            <w:r>
              <w:rPr>
                <w:b/>
              </w:rPr>
              <w:t>Überprüfung bzw. Konkretisierung der Aufgabenstellung (Leitfragen)</w:t>
            </w:r>
          </w:p>
        </w:tc>
      </w:tr>
      <w:tr w:rsidR="00311628" w14:paraId="3AFEF8DD" w14:textId="77777777" w:rsidTr="00311628">
        <w:tc>
          <w:tcPr>
            <w:tcW w:w="9212" w:type="dxa"/>
            <w:shd w:val="clear" w:color="auto" w:fill="D9D9D9" w:themeFill="background1" w:themeFillShade="D9"/>
          </w:tcPr>
          <w:p w14:paraId="13D3AF76" w14:textId="5BDD8C4A" w:rsidR="00311628" w:rsidRPr="00311628" w:rsidRDefault="00AD3B1C" w:rsidP="00B04060">
            <w:pPr>
              <w:pStyle w:val="Text"/>
              <w:jc w:val="left"/>
            </w:pPr>
            <w:r>
              <w:t xml:space="preserve">Welche Veränderungen streben Sie mit dem Nahmobilitäts-Check an </w:t>
            </w:r>
            <w:r>
              <w:br/>
              <w:t>(allgemeine Zielsetzungen)?</w:t>
            </w:r>
          </w:p>
        </w:tc>
      </w:tr>
      <w:tr w:rsidR="00311628" w14:paraId="5D7A3A46" w14:textId="77777777" w:rsidTr="00311628">
        <w:tc>
          <w:tcPr>
            <w:tcW w:w="9212" w:type="dxa"/>
            <w:shd w:val="clear" w:color="auto" w:fill="auto"/>
          </w:tcPr>
          <w:p w14:paraId="72B25489" w14:textId="77777777" w:rsidR="00311628" w:rsidRDefault="00311628" w:rsidP="00DB11F9">
            <w:pPr>
              <w:pStyle w:val="Text"/>
            </w:pPr>
          </w:p>
          <w:p w14:paraId="3E62072D" w14:textId="77777777" w:rsidR="00311628" w:rsidRDefault="00311628" w:rsidP="00DB11F9">
            <w:pPr>
              <w:pStyle w:val="Text"/>
            </w:pPr>
          </w:p>
          <w:p w14:paraId="51BA297B" w14:textId="77777777" w:rsidR="00311628" w:rsidRDefault="00311628" w:rsidP="00DB11F9">
            <w:pPr>
              <w:pStyle w:val="Text"/>
            </w:pPr>
          </w:p>
          <w:p w14:paraId="6DD62F3E" w14:textId="77777777" w:rsidR="00311628" w:rsidRDefault="00311628" w:rsidP="00DB11F9">
            <w:pPr>
              <w:pStyle w:val="Text"/>
            </w:pPr>
          </w:p>
          <w:p w14:paraId="4CDF5C60" w14:textId="77777777" w:rsidR="00311628" w:rsidRDefault="00311628" w:rsidP="00DB11F9">
            <w:pPr>
              <w:pStyle w:val="Text"/>
            </w:pPr>
          </w:p>
          <w:p w14:paraId="17561BEE" w14:textId="77777777" w:rsidR="00311628" w:rsidRPr="00311628" w:rsidRDefault="00311628" w:rsidP="00DB11F9">
            <w:pPr>
              <w:pStyle w:val="Text"/>
            </w:pPr>
          </w:p>
        </w:tc>
      </w:tr>
      <w:tr w:rsidR="00702860" w14:paraId="1D5EBF8C" w14:textId="77777777" w:rsidTr="00DB11F9">
        <w:tc>
          <w:tcPr>
            <w:tcW w:w="9212" w:type="dxa"/>
            <w:shd w:val="clear" w:color="auto" w:fill="D9D9D9" w:themeFill="background1" w:themeFillShade="D9"/>
          </w:tcPr>
          <w:p w14:paraId="05D0266C" w14:textId="20FF0EE9" w:rsidR="00702860" w:rsidRDefault="00AD3B1C" w:rsidP="00DB11F9">
            <w:pPr>
              <w:pStyle w:val="Text"/>
              <w:jc w:val="left"/>
              <w:rPr>
                <w:u w:val="single"/>
              </w:rPr>
            </w:pPr>
            <w:r w:rsidRPr="00311628">
              <w:t>Wie ist das Thema Nahmobilität bisher in Ihrer Kommune verankert</w:t>
            </w:r>
            <w:r w:rsidR="00C26552">
              <w:t xml:space="preserve"> (z. B. </w:t>
            </w:r>
            <w:r w:rsidR="00407CC1">
              <w:t xml:space="preserve">Benennung der beteiligten </w:t>
            </w:r>
            <w:r w:rsidR="00C26552">
              <w:t>Fachbereich</w:t>
            </w:r>
            <w:r w:rsidR="00407CC1">
              <w:t>e</w:t>
            </w:r>
            <w:r w:rsidR="00C26552">
              <w:t>, Akteure, Arbeitskreis</w:t>
            </w:r>
            <w:r w:rsidR="00407CC1">
              <w:t>e</w:t>
            </w:r>
            <w:r w:rsidR="00C26552">
              <w:t>)</w:t>
            </w:r>
            <w:r w:rsidRPr="00311628">
              <w:t>?</w:t>
            </w:r>
          </w:p>
        </w:tc>
      </w:tr>
      <w:tr w:rsidR="00702860" w14:paraId="0A5C951D" w14:textId="77777777" w:rsidTr="00DB11F9">
        <w:tc>
          <w:tcPr>
            <w:tcW w:w="9212" w:type="dxa"/>
          </w:tcPr>
          <w:p w14:paraId="56E72E2E" w14:textId="77777777" w:rsidR="00702860" w:rsidRDefault="00702860" w:rsidP="00DB11F9">
            <w:pPr>
              <w:pStyle w:val="Text"/>
              <w:rPr>
                <w:u w:val="single"/>
              </w:rPr>
            </w:pPr>
          </w:p>
          <w:p w14:paraId="7DE3901F" w14:textId="77777777" w:rsidR="00702860" w:rsidRDefault="00702860" w:rsidP="00DB11F9">
            <w:pPr>
              <w:pStyle w:val="Text"/>
              <w:rPr>
                <w:u w:val="single"/>
              </w:rPr>
            </w:pPr>
          </w:p>
          <w:p w14:paraId="1E1CE74E" w14:textId="77777777" w:rsidR="00702860" w:rsidRDefault="00702860" w:rsidP="00DB11F9">
            <w:pPr>
              <w:pStyle w:val="Text"/>
              <w:rPr>
                <w:u w:val="single"/>
              </w:rPr>
            </w:pPr>
          </w:p>
          <w:p w14:paraId="55E26058" w14:textId="77777777" w:rsidR="00702860" w:rsidRDefault="00702860" w:rsidP="00DB11F9">
            <w:pPr>
              <w:pStyle w:val="Text"/>
              <w:rPr>
                <w:u w:val="single"/>
              </w:rPr>
            </w:pPr>
          </w:p>
          <w:p w14:paraId="6896F4F8" w14:textId="77777777" w:rsidR="00702860" w:rsidRDefault="00702860" w:rsidP="00DB11F9">
            <w:pPr>
              <w:pStyle w:val="Text"/>
              <w:rPr>
                <w:u w:val="single"/>
              </w:rPr>
            </w:pPr>
          </w:p>
          <w:p w14:paraId="0240C89B" w14:textId="77777777" w:rsidR="00702860" w:rsidRDefault="00702860" w:rsidP="00DB11F9">
            <w:pPr>
              <w:pStyle w:val="Text"/>
              <w:rPr>
                <w:u w:val="single"/>
              </w:rPr>
            </w:pPr>
          </w:p>
        </w:tc>
      </w:tr>
    </w:tbl>
    <w:p w14:paraId="4D8FDD47" w14:textId="77777777" w:rsidR="00DB11F9" w:rsidRDefault="00DB11F9">
      <w:r>
        <w:lastRenderedPageBreak/>
        <w:br w:type="page"/>
      </w:r>
    </w:p>
    <w:tbl>
      <w:tblPr>
        <w:tblStyle w:val="Tabellenraster"/>
        <w:tblW w:w="0" w:type="auto"/>
        <w:tblLook w:val="04A0" w:firstRow="1" w:lastRow="0" w:firstColumn="1" w:lastColumn="0" w:noHBand="0" w:noVBand="1"/>
      </w:tblPr>
      <w:tblGrid>
        <w:gridCol w:w="9062"/>
      </w:tblGrid>
      <w:tr w:rsidR="00702860" w14:paraId="2098EAAC" w14:textId="77777777" w:rsidTr="00DB11F9">
        <w:tc>
          <w:tcPr>
            <w:tcW w:w="9212" w:type="dxa"/>
            <w:shd w:val="clear" w:color="auto" w:fill="D9D9D9" w:themeFill="background1" w:themeFillShade="D9"/>
          </w:tcPr>
          <w:p w14:paraId="1CD132DC" w14:textId="31B2F6C1" w:rsidR="00702860" w:rsidRPr="00AE08B3" w:rsidRDefault="00702860" w:rsidP="00DB11F9">
            <w:pPr>
              <w:pStyle w:val="Text"/>
            </w:pPr>
            <w:r>
              <w:lastRenderedPageBreak/>
              <w:t>In welchem der folgenden Schwerpunkte sehen Sie für Ihre Kommune zum jetzigen Zeitpunkt besonderen Handlungsbedarf?</w:t>
            </w:r>
            <w:r w:rsidR="002C27A5">
              <w:t xml:space="preserve"> Wo soll der Schwerpunkt des Nahmobilität-Checks liegen? </w:t>
            </w:r>
          </w:p>
        </w:tc>
      </w:tr>
      <w:tr w:rsidR="00702860" w14:paraId="633B8351" w14:textId="77777777" w:rsidTr="00DB11F9">
        <w:tc>
          <w:tcPr>
            <w:tcW w:w="9212" w:type="dxa"/>
            <w:shd w:val="clear" w:color="auto" w:fill="auto"/>
          </w:tcPr>
          <w:p w14:paraId="256F7B07" w14:textId="77777777" w:rsidR="00702860" w:rsidRDefault="00E738EE" w:rsidP="00DB11F9">
            <w:pPr>
              <w:pStyle w:val="Text"/>
            </w:pPr>
            <w:sdt>
              <w:sdtPr>
                <w:id w:val="-1262684442"/>
                <w14:checkbox>
                  <w14:checked w14:val="0"/>
                  <w14:checkedState w14:val="2612" w14:font="MS Gothic"/>
                  <w14:uncheckedState w14:val="2610" w14:font="MS Gothic"/>
                </w14:checkbox>
              </w:sdtPr>
              <w:sdtEndPr/>
              <w:sdtContent>
                <w:r w:rsidR="00702860">
                  <w:rPr>
                    <w:rFonts w:ascii="MS Gothic" w:eastAsia="MS Gothic" w:hAnsi="MS Gothic" w:hint="eastAsia"/>
                  </w:rPr>
                  <w:t>☐</w:t>
                </w:r>
              </w:sdtContent>
            </w:sdt>
            <w:r w:rsidR="00702860">
              <w:t xml:space="preserve"> Fußverkehr</w:t>
            </w:r>
          </w:p>
          <w:p w14:paraId="40CF6FA8" w14:textId="77777777" w:rsidR="00702860" w:rsidRDefault="00E738EE" w:rsidP="00DB11F9">
            <w:pPr>
              <w:pStyle w:val="Text"/>
            </w:pPr>
            <w:sdt>
              <w:sdtPr>
                <w:id w:val="-1526781436"/>
                <w14:checkbox>
                  <w14:checked w14:val="0"/>
                  <w14:checkedState w14:val="2612" w14:font="MS Gothic"/>
                  <w14:uncheckedState w14:val="2610" w14:font="MS Gothic"/>
                </w14:checkbox>
              </w:sdtPr>
              <w:sdtEndPr/>
              <w:sdtContent>
                <w:r w:rsidR="00702860">
                  <w:rPr>
                    <w:rFonts w:ascii="MS Gothic" w:eastAsia="MS Gothic" w:hAnsi="MS Gothic" w:hint="eastAsia"/>
                  </w:rPr>
                  <w:t>☐</w:t>
                </w:r>
              </w:sdtContent>
            </w:sdt>
            <w:r w:rsidR="00702860">
              <w:t xml:space="preserve"> Radverkehr</w:t>
            </w:r>
          </w:p>
          <w:p w14:paraId="70FB5363" w14:textId="77777777" w:rsidR="00702860" w:rsidRDefault="00E738EE" w:rsidP="00DB11F9">
            <w:pPr>
              <w:pStyle w:val="Text"/>
            </w:pPr>
            <w:sdt>
              <w:sdtPr>
                <w:id w:val="1981652399"/>
                <w14:checkbox>
                  <w14:checked w14:val="0"/>
                  <w14:checkedState w14:val="2612" w14:font="MS Gothic"/>
                  <w14:uncheckedState w14:val="2610" w14:font="MS Gothic"/>
                </w14:checkbox>
              </w:sdtPr>
              <w:sdtEndPr/>
              <w:sdtContent>
                <w:r w:rsidR="00702860">
                  <w:rPr>
                    <w:rFonts w:ascii="MS Gothic" w:eastAsia="MS Gothic" w:hAnsi="MS Gothic" w:hint="eastAsia"/>
                  </w:rPr>
                  <w:t>☐</w:t>
                </w:r>
              </w:sdtContent>
            </w:sdt>
            <w:r w:rsidR="00702860">
              <w:t xml:space="preserve"> Schulwege</w:t>
            </w:r>
          </w:p>
          <w:p w14:paraId="74BAECE8" w14:textId="2A99BE4B" w:rsidR="00702860" w:rsidRDefault="00E738EE" w:rsidP="00DB11F9">
            <w:pPr>
              <w:pStyle w:val="Text"/>
            </w:pPr>
            <w:sdt>
              <w:sdtPr>
                <w:id w:val="1517116652"/>
                <w14:checkbox>
                  <w14:checked w14:val="0"/>
                  <w14:checkedState w14:val="2612" w14:font="MS Gothic"/>
                  <w14:uncheckedState w14:val="2610" w14:font="MS Gothic"/>
                </w14:checkbox>
              </w:sdtPr>
              <w:sdtEndPr/>
              <w:sdtContent>
                <w:r w:rsidR="00702860">
                  <w:rPr>
                    <w:rFonts w:ascii="MS Gothic" w:eastAsia="MS Gothic" w:hAnsi="MS Gothic" w:hint="eastAsia"/>
                  </w:rPr>
                  <w:t>☐</w:t>
                </w:r>
              </w:sdtContent>
            </w:sdt>
            <w:r w:rsidR="00702860">
              <w:t xml:space="preserve"> Verkehrssicherheit</w:t>
            </w:r>
          </w:p>
          <w:p w14:paraId="421F685B" w14:textId="77777777" w:rsidR="00702860" w:rsidRDefault="00E738EE" w:rsidP="00DB11F9">
            <w:pPr>
              <w:pStyle w:val="Text"/>
            </w:pPr>
            <w:sdt>
              <w:sdtPr>
                <w:id w:val="-700703098"/>
                <w14:checkbox>
                  <w14:checked w14:val="0"/>
                  <w14:checkedState w14:val="2612" w14:font="MS Gothic"/>
                  <w14:uncheckedState w14:val="2610" w14:font="MS Gothic"/>
                </w14:checkbox>
              </w:sdtPr>
              <w:sdtEndPr/>
              <w:sdtContent>
                <w:r w:rsidR="00702860">
                  <w:rPr>
                    <w:rFonts w:ascii="MS Gothic" w:eastAsia="MS Gothic" w:hAnsi="MS Gothic" w:hint="eastAsia"/>
                  </w:rPr>
                  <w:t>☐</w:t>
                </w:r>
              </w:sdtContent>
            </w:sdt>
            <w:r w:rsidR="00702860">
              <w:t xml:space="preserve"> Nahmobilität und ÖPNV</w:t>
            </w:r>
          </w:p>
          <w:p w14:paraId="49F35070" w14:textId="77777777" w:rsidR="00702860" w:rsidRDefault="00E738EE" w:rsidP="00DB11F9">
            <w:pPr>
              <w:pStyle w:val="Text"/>
            </w:pPr>
            <w:sdt>
              <w:sdtPr>
                <w:id w:val="-584839395"/>
                <w14:checkbox>
                  <w14:checked w14:val="0"/>
                  <w14:checkedState w14:val="2612" w14:font="MS Gothic"/>
                  <w14:uncheckedState w14:val="2610" w14:font="MS Gothic"/>
                </w14:checkbox>
              </w:sdtPr>
              <w:sdtEndPr/>
              <w:sdtContent>
                <w:r w:rsidR="00702860">
                  <w:rPr>
                    <w:rFonts w:ascii="MS Gothic" w:eastAsia="MS Gothic" w:hAnsi="MS Gothic" w:hint="eastAsia"/>
                  </w:rPr>
                  <w:t>☐</w:t>
                </w:r>
              </w:sdtContent>
            </w:sdt>
            <w:r w:rsidR="00702860">
              <w:t xml:space="preserve"> Barrierefreiheit</w:t>
            </w:r>
          </w:p>
          <w:p w14:paraId="3BA9269F" w14:textId="2328C6EF" w:rsidR="00702860" w:rsidRDefault="00E738EE" w:rsidP="00DB11F9">
            <w:pPr>
              <w:pStyle w:val="Text"/>
            </w:pPr>
            <w:sdt>
              <w:sdtPr>
                <w:id w:val="-1182199488"/>
                <w14:checkbox>
                  <w14:checked w14:val="0"/>
                  <w14:checkedState w14:val="2612" w14:font="MS Gothic"/>
                  <w14:uncheckedState w14:val="2610" w14:font="MS Gothic"/>
                </w14:checkbox>
              </w:sdtPr>
              <w:sdtEndPr/>
              <w:sdtContent>
                <w:r w:rsidR="00702860">
                  <w:rPr>
                    <w:rFonts w:ascii="MS Gothic" w:eastAsia="MS Gothic" w:hAnsi="MS Gothic" w:hint="eastAsia"/>
                  </w:rPr>
                  <w:t>☐</w:t>
                </w:r>
              </w:sdtContent>
            </w:sdt>
            <w:r w:rsidR="00702860">
              <w:t xml:space="preserve"> Stadtraumgestaltung</w:t>
            </w:r>
          </w:p>
        </w:tc>
      </w:tr>
      <w:tr w:rsidR="00702860" w14:paraId="4203E587" w14:textId="77777777" w:rsidTr="00DB11F9">
        <w:tc>
          <w:tcPr>
            <w:tcW w:w="9212" w:type="dxa"/>
            <w:shd w:val="clear" w:color="auto" w:fill="D9D9D9" w:themeFill="background1" w:themeFillShade="D9"/>
          </w:tcPr>
          <w:p w14:paraId="7D29A74B" w14:textId="274235F0" w:rsidR="00702860" w:rsidRDefault="002C27A5" w:rsidP="002C27A5">
            <w:pPr>
              <w:pStyle w:val="Text"/>
              <w:jc w:val="left"/>
            </w:pPr>
            <w:r>
              <w:t>In w</w:t>
            </w:r>
            <w:r w:rsidR="00702860">
              <w:t>elche</w:t>
            </w:r>
            <w:r>
              <w:t>r</w:t>
            </w:r>
            <w:r w:rsidR="00702860">
              <w:t xml:space="preserve"> räumliche</w:t>
            </w:r>
            <w:r>
              <w:t>n</w:t>
            </w:r>
            <w:r w:rsidR="00702860">
              <w:t xml:space="preserve"> Abgrenzung</w:t>
            </w:r>
            <w:r>
              <w:t xml:space="preserve"> (Untersuchungsraum)</w:t>
            </w:r>
            <w:r w:rsidR="00702860">
              <w:t xml:space="preserve"> </w:t>
            </w:r>
            <w:r>
              <w:t>soll der Nahmobilitäts-Check durchgeführt werden?</w:t>
            </w:r>
            <w:r w:rsidR="00702860">
              <w:br/>
              <w:t>(Gesamtstadt, Stadtteil, Stadtquartier)?</w:t>
            </w:r>
          </w:p>
        </w:tc>
      </w:tr>
      <w:tr w:rsidR="00702860" w14:paraId="3166B40B" w14:textId="77777777" w:rsidTr="00DB11F9">
        <w:tc>
          <w:tcPr>
            <w:tcW w:w="9212" w:type="dxa"/>
            <w:shd w:val="clear" w:color="auto" w:fill="auto"/>
          </w:tcPr>
          <w:p w14:paraId="2A893A7F" w14:textId="77777777" w:rsidR="00702860" w:rsidRDefault="00702860" w:rsidP="00DB11F9">
            <w:pPr>
              <w:pStyle w:val="Text"/>
            </w:pPr>
          </w:p>
          <w:p w14:paraId="6D95D46E" w14:textId="77777777" w:rsidR="00702860" w:rsidRDefault="00702860" w:rsidP="00DB11F9">
            <w:pPr>
              <w:pStyle w:val="Text"/>
            </w:pPr>
          </w:p>
          <w:p w14:paraId="280365F1" w14:textId="77777777" w:rsidR="00702860" w:rsidRDefault="00702860" w:rsidP="00DB11F9">
            <w:pPr>
              <w:pStyle w:val="Text"/>
            </w:pPr>
          </w:p>
          <w:p w14:paraId="256A8A45" w14:textId="77777777" w:rsidR="00702860" w:rsidRDefault="00702860" w:rsidP="00DB11F9">
            <w:pPr>
              <w:pStyle w:val="Text"/>
            </w:pPr>
          </w:p>
          <w:p w14:paraId="034749FE" w14:textId="77777777" w:rsidR="00702860" w:rsidRDefault="00702860" w:rsidP="00DB11F9">
            <w:pPr>
              <w:pStyle w:val="Text"/>
            </w:pPr>
          </w:p>
          <w:p w14:paraId="60EE4F57" w14:textId="77777777" w:rsidR="00702860" w:rsidRDefault="00702860" w:rsidP="00DB11F9">
            <w:pPr>
              <w:pStyle w:val="Text"/>
            </w:pPr>
          </w:p>
        </w:tc>
      </w:tr>
      <w:tr w:rsidR="00702860" w14:paraId="7F98B17D" w14:textId="77777777" w:rsidTr="00DB11F9">
        <w:tc>
          <w:tcPr>
            <w:tcW w:w="9212" w:type="dxa"/>
            <w:shd w:val="clear" w:color="auto" w:fill="D9D9D9" w:themeFill="background1" w:themeFillShade="D9"/>
          </w:tcPr>
          <w:p w14:paraId="4C15E901" w14:textId="2F45EE87" w:rsidR="00702860" w:rsidRDefault="00702860" w:rsidP="00AD3B1C">
            <w:pPr>
              <w:pStyle w:val="Text"/>
              <w:jc w:val="left"/>
            </w:pPr>
            <w:r>
              <w:t>Warum haben Sie diesen Untersuchungsraum ausgewählt</w:t>
            </w:r>
            <w:r w:rsidR="00AD3B1C">
              <w:t>?</w:t>
            </w:r>
            <w:r>
              <w:t xml:space="preserve"> </w:t>
            </w:r>
            <w:r>
              <w:br/>
              <w:t xml:space="preserve">(Besonderheiten vor Ort z. B. Bevölkerungsstruktur, Gestaltung, sensible Bereiche, </w:t>
            </w:r>
            <w:r w:rsidR="002C27A5">
              <w:t>Handlungsbedarf</w:t>
            </w:r>
            <w:r w:rsidR="00B11605">
              <w:t>,</w:t>
            </w:r>
            <w:r w:rsidR="007A3852">
              <w:t xml:space="preserve"> Bedarf aus der Bevölkerung/</w:t>
            </w:r>
            <w:r w:rsidR="00B04060">
              <w:t xml:space="preserve"> </w:t>
            </w:r>
            <w:r w:rsidR="007A3852">
              <w:t>Politik,</w:t>
            </w:r>
            <w:r>
              <w:t>…)</w:t>
            </w:r>
          </w:p>
        </w:tc>
      </w:tr>
      <w:tr w:rsidR="00702860" w14:paraId="707B8E22" w14:textId="77777777" w:rsidTr="00DB11F9">
        <w:tc>
          <w:tcPr>
            <w:tcW w:w="9212" w:type="dxa"/>
            <w:shd w:val="clear" w:color="auto" w:fill="auto"/>
          </w:tcPr>
          <w:p w14:paraId="1FDDF85B" w14:textId="77777777" w:rsidR="00702860" w:rsidRDefault="00702860" w:rsidP="00DB11F9">
            <w:pPr>
              <w:pStyle w:val="Text"/>
            </w:pPr>
          </w:p>
          <w:p w14:paraId="218D7CC6" w14:textId="77777777" w:rsidR="00702860" w:rsidRDefault="00702860" w:rsidP="00DB11F9">
            <w:pPr>
              <w:pStyle w:val="Text"/>
            </w:pPr>
          </w:p>
          <w:p w14:paraId="4BF876DE" w14:textId="77777777" w:rsidR="00702860" w:rsidRDefault="00702860" w:rsidP="00DB11F9">
            <w:pPr>
              <w:pStyle w:val="Text"/>
            </w:pPr>
          </w:p>
          <w:p w14:paraId="15F512AB" w14:textId="77777777" w:rsidR="00702860" w:rsidRDefault="00702860" w:rsidP="00DB11F9">
            <w:pPr>
              <w:pStyle w:val="Text"/>
            </w:pPr>
          </w:p>
          <w:p w14:paraId="75D9F2CC" w14:textId="77777777" w:rsidR="00702860" w:rsidRDefault="00702860" w:rsidP="00DB11F9">
            <w:pPr>
              <w:pStyle w:val="Text"/>
            </w:pPr>
          </w:p>
          <w:p w14:paraId="454483A8" w14:textId="77777777" w:rsidR="00702860" w:rsidRDefault="00702860" w:rsidP="00DB11F9">
            <w:pPr>
              <w:pStyle w:val="Text"/>
            </w:pPr>
          </w:p>
        </w:tc>
      </w:tr>
      <w:tr w:rsidR="00702860" w14:paraId="190F46ED" w14:textId="77777777" w:rsidTr="00DB11F9">
        <w:tc>
          <w:tcPr>
            <w:tcW w:w="9212" w:type="dxa"/>
            <w:shd w:val="clear" w:color="auto" w:fill="D9D9D9" w:themeFill="background1" w:themeFillShade="D9"/>
          </w:tcPr>
          <w:p w14:paraId="4F08A0D7" w14:textId="3A1CA092" w:rsidR="00702860" w:rsidRDefault="00FB42E1" w:rsidP="00DB11F9">
            <w:pPr>
              <w:pStyle w:val="Text"/>
            </w:pPr>
            <w:r>
              <w:t xml:space="preserve">Wie soll </w:t>
            </w:r>
            <w:r w:rsidR="0061447E">
              <w:t xml:space="preserve">der Beteiligungsprozess konkret gestaltet werden? Wie soll </w:t>
            </w:r>
            <w:r>
              <w:t xml:space="preserve">die Politik informiert und in den Beteiligungsprozess eingebunden werden? </w:t>
            </w:r>
            <w:r w:rsidR="00702860">
              <w:t xml:space="preserve">Welche </w:t>
            </w:r>
            <w:r>
              <w:t xml:space="preserve">weiteren </w:t>
            </w:r>
            <w:r w:rsidR="00702860">
              <w:t>Akteure sollen aus Ihrer Sicht in den Beteiligungsprozess eingebunden werden?</w:t>
            </w:r>
          </w:p>
        </w:tc>
      </w:tr>
      <w:tr w:rsidR="00702860" w14:paraId="735EEE18" w14:textId="77777777" w:rsidTr="00DB11F9">
        <w:tc>
          <w:tcPr>
            <w:tcW w:w="9212" w:type="dxa"/>
            <w:shd w:val="clear" w:color="auto" w:fill="auto"/>
          </w:tcPr>
          <w:p w14:paraId="7A20BE5F" w14:textId="77777777" w:rsidR="00702860" w:rsidRDefault="00702860" w:rsidP="00DB11F9">
            <w:pPr>
              <w:pStyle w:val="Text"/>
            </w:pPr>
          </w:p>
          <w:p w14:paraId="55343F44" w14:textId="77777777" w:rsidR="00702860" w:rsidRDefault="00702860" w:rsidP="00DB11F9">
            <w:pPr>
              <w:pStyle w:val="Text"/>
            </w:pPr>
          </w:p>
          <w:p w14:paraId="506BFE2D" w14:textId="77777777" w:rsidR="00702860" w:rsidRDefault="00702860" w:rsidP="00DB11F9">
            <w:pPr>
              <w:pStyle w:val="Text"/>
            </w:pPr>
          </w:p>
          <w:p w14:paraId="5A02E275" w14:textId="77777777" w:rsidR="00702860" w:rsidRDefault="00702860" w:rsidP="00DB11F9">
            <w:pPr>
              <w:pStyle w:val="Text"/>
            </w:pPr>
          </w:p>
          <w:p w14:paraId="3BB681BD" w14:textId="77777777" w:rsidR="00702860" w:rsidRDefault="00702860" w:rsidP="00DB11F9">
            <w:pPr>
              <w:pStyle w:val="Text"/>
            </w:pPr>
          </w:p>
          <w:p w14:paraId="639C0454" w14:textId="77777777" w:rsidR="00702860" w:rsidRDefault="00702860" w:rsidP="00DB11F9">
            <w:pPr>
              <w:pStyle w:val="Text"/>
            </w:pPr>
          </w:p>
        </w:tc>
      </w:tr>
    </w:tbl>
    <w:p w14:paraId="7FF09DE3" w14:textId="4CE5F77D" w:rsidR="00702860" w:rsidRDefault="00702860">
      <w:pPr>
        <w:jc w:val="left"/>
      </w:pPr>
      <w:r>
        <w:lastRenderedPageBreak/>
        <w:br w:type="page"/>
      </w:r>
    </w:p>
    <w:tbl>
      <w:tblPr>
        <w:tblStyle w:val="Tabellenraster"/>
        <w:tblW w:w="9180" w:type="dxa"/>
        <w:tblLayout w:type="fixed"/>
        <w:tblLook w:val="04A0" w:firstRow="1" w:lastRow="0" w:firstColumn="1" w:lastColumn="0" w:noHBand="0" w:noVBand="1"/>
      </w:tblPr>
      <w:tblGrid>
        <w:gridCol w:w="4077"/>
        <w:gridCol w:w="426"/>
        <w:gridCol w:w="1701"/>
        <w:gridCol w:w="425"/>
        <w:gridCol w:w="850"/>
        <w:gridCol w:w="426"/>
        <w:gridCol w:w="1275"/>
      </w:tblGrid>
      <w:tr w:rsidR="00702860" w:rsidRPr="00B7402D" w14:paraId="7957F462" w14:textId="77777777" w:rsidTr="00D5345C">
        <w:trPr>
          <w:trHeight w:val="340"/>
        </w:trPr>
        <w:tc>
          <w:tcPr>
            <w:tcW w:w="9180" w:type="dxa"/>
            <w:gridSpan w:val="7"/>
            <w:shd w:val="clear" w:color="auto" w:fill="auto"/>
          </w:tcPr>
          <w:p w14:paraId="61E71686" w14:textId="1C3E85A5" w:rsidR="00702860" w:rsidRPr="00D5345C" w:rsidRDefault="00D5345C" w:rsidP="00DB11F9">
            <w:pPr>
              <w:pStyle w:val="Text"/>
              <w:jc w:val="left"/>
              <w:rPr>
                <w:b/>
              </w:rPr>
            </w:pPr>
            <w:r>
              <w:rPr>
                <w:b/>
              </w:rPr>
              <w:lastRenderedPageBreak/>
              <w:t>Bitte gehen Sie im Rahmen des Auftaktgespräc</w:t>
            </w:r>
            <w:r w:rsidR="00CA52B8">
              <w:rPr>
                <w:b/>
              </w:rPr>
              <w:t>hes die folgenden Fragen mit der</w:t>
            </w:r>
            <w:r>
              <w:rPr>
                <w:b/>
              </w:rPr>
              <w:t xml:space="preserve"> Pro</w:t>
            </w:r>
            <w:r w:rsidR="00CA52B8">
              <w:rPr>
                <w:b/>
              </w:rPr>
              <w:t>jektleitung/ dem Fachbüro</w:t>
            </w:r>
            <w:r>
              <w:rPr>
                <w:b/>
              </w:rPr>
              <w:t xml:space="preserve"> gemeinsam durch!</w:t>
            </w:r>
            <w:r w:rsidR="008138B7">
              <w:rPr>
                <w:b/>
              </w:rPr>
              <w:br/>
              <w:t>Hinsichtlich der Jahresangabe ist das Jahr der letzten Aktualisierung anzugeben!</w:t>
            </w:r>
          </w:p>
        </w:tc>
      </w:tr>
      <w:tr w:rsidR="00D5345C" w:rsidRPr="00B7402D" w14:paraId="0906A5E1" w14:textId="77777777" w:rsidTr="00DB11F9">
        <w:trPr>
          <w:trHeight w:val="340"/>
        </w:trPr>
        <w:tc>
          <w:tcPr>
            <w:tcW w:w="9180" w:type="dxa"/>
            <w:gridSpan w:val="7"/>
            <w:shd w:val="clear" w:color="auto" w:fill="4F81BD" w:themeFill="accent1"/>
          </w:tcPr>
          <w:p w14:paraId="2C3F0745" w14:textId="44ABD7BF" w:rsidR="00D5345C" w:rsidRPr="00285BC1" w:rsidRDefault="00D5345C" w:rsidP="00DB11F9">
            <w:pPr>
              <w:pStyle w:val="Text"/>
              <w:jc w:val="left"/>
              <w:rPr>
                <w:b/>
                <w:color w:val="FFFFFF" w:themeColor="background1"/>
              </w:rPr>
            </w:pPr>
            <w:r w:rsidRPr="00285BC1">
              <w:rPr>
                <w:b/>
                <w:color w:val="FFFFFF" w:themeColor="background1"/>
              </w:rPr>
              <w:t xml:space="preserve">Bezug: </w:t>
            </w:r>
            <w:r w:rsidR="0097404B">
              <w:rPr>
                <w:b/>
                <w:color w:val="FFFFFF" w:themeColor="background1"/>
              </w:rPr>
              <w:t xml:space="preserve">Status quo </w:t>
            </w:r>
            <w:r w:rsidRPr="00285BC1">
              <w:rPr>
                <w:b/>
                <w:color w:val="FFFFFF" w:themeColor="background1"/>
              </w:rPr>
              <w:t>Gesamtkommune</w:t>
            </w:r>
          </w:p>
        </w:tc>
      </w:tr>
      <w:tr w:rsidR="00702860" w:rsidRPr="00B7402D" w14:paraId="5097E0E5" w14:textId="77777777" w:rsidTr="00DB11F9">
        <w:trPr>
          <w:trHeight w:val="340"/>
        </w:trPr>
        <w:tc>
          <w:tcPr>
            <w:tcW w:w="9180" w:type="dxa"/>
            <w:gridSpan w:val="7"/>
            <w:shd w:val="clear" w:color="auto" w:fill="auto"/>
          </w:tcPr>
          <w:p w14:paraId="3E474E69" w14:textId="796216C4" w:rsidR="00702860" w:rsidRPr="00B53EFA" w:rsidRDefault="00702860" w:rsidP="008138B7">
            <w:pPr>
              <w:pStyle w:val="Text"/>
              <w:jc w:val="left"/>
              <w:rPr>
                <w:b/>
              </w:rPr>
            </w:pPr>
            <w:r w:rsidRPr="00B53EFA">
              <w:rPr>
                <w:b/>
              </w:rPr>
              <w:t>Abfrage vorliegender Daten und Materialien</w:t>
            </w:r>
          </w:p>
        </w:tc>
      </w:tr>
      <w:tr w:rsidR="00702860" w:rsidRPr="00B7402D" w14:paraId="02A4A9EB" w14:textId="77777777" w:rsidTr="00DB11F9">
        <w:trPr>
          <w:trHeight w:val="533"/>
        </w:trPr>
        <w:tc>
          <w:tcPr>
            <w:tcW w:w="9180" w:type="dxa"/>
            <w:gridSpan w:val="7"/>
            <w:shd w:val="clear" w:color="auto" w:fill="D9D9D9" w:themeFill="background1" w:themeFillShade="D9"/>
          </w:tcPr>
          <w:p w14:paraId="6D9B875B" w14:textId="77777777" w:rsidR="00702860" w:rsidRDefault="00702860" w:rsidP="00DB11F9">
            <w:pPr>
              <w:pStyle w:val="Text"/>
              <w:jc w:val="left"/>
            </w:pPr>
            <w:r>
              <w:t>Gibt es in Ihrer Kommune …</w:t>
            </w:r>
          </w:p>
        </w:tc>
      </w:tr>
      <w:tr w:rsidR="005942A0" w:rsidRPr="00B7402D" w14:paraId="731D8120" w14:textId="77777777" w:rsidTr="00C43BC1">
        <w:trPr>
          <w:trHeight w:val="573"/>
        </w:trPr>
        <w:tc>
          <w:tcPr>
            <w:tcW w:w="4077" w:type="dxa"/>
            <w:vMerge w:val="restart"/>
            <w:tcBorders>
              <w:right w:val="single" w:sz="4" w:space="0" w:color="auto"/>
            </w:tcBorders>
          </w:tcPr>
          <w:p w14:paraId="02175997" w14:textId="1029FA54" w:rsidR="005942A0" w:rsidRPr="00B7402D" w:rsidRDefault="005942A0" w:rsidP="005942A0">
            <w:pPr>
              <w:pStyle w:val="Text"/>
              <w:jc w:val="left"/>
            </w:pPr>
            <w:r>
              <w:t xml:space="preserve">… Modal Split-Daten? </w:t>
            </w:r>
            <w:r>
              <w:br/>
              <w:t>(Gesamt und/ oder Binnenverkehr)</w:t>
            </w:r>
          </w:p>
        </w:tc>
        <w:tc>
          <w:tcPr>
            <w:tcW w:w="426" w:type="dxa"/>
            <w:tcBorders>
              <w:top w:val="single" w:sz="4" w:space="0" w:color="auto"/>
              <w:left w:val="single" w:sz="4" w:space="0" w:color="auto"/>
              <w:bottom w:val="single" w:sz="4" w:space="0" w:color="auto"/>
              <w:right w:val="nil"/>
            </w:tcBorders>
          </w:tcPr>
          <w:p w14:paraId="54D4B8B1" w14:textId="2787D932" w:rsidR="005942A0" w:rsidRPr="00B7402D" w:rsidRDefault="00E738EE" w:rsidP="005942A0">
            <w:pPr>
              <w:pStyle w:val="Text"/>
              <w:jc w:val="left"/>
            </w:pPr>
            <w:sdt>
              <w:sdtPr>
                <w:id w:val="2060359323"/>
                <w14:checkbox>
                  <w14:checked w14:val="0"/>
                  <w14:checkedState w14:val="2612" w14:font="MS Gothic"/>
                  <w14:uncheckedState w14:val="2610" w14:font="MS Gothic"/>
                </w14:checkbox>
              </w:sdtPr>
              <w:sdtEndPr/>
              <w:sdtContent>
                <w:r w:rsidR="005942A0">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34176F02" w14:textId="21A42417" w:rsidR="005942A0" w:rsidRDefault="005942A0" w:rsidP="00DB11F9">
            <w:pPr>
              <w:pStyle w:val="Text"/>
              <w:jc w:val="left"/>
            </w:pPr>
            <w:r>
              <w:t>ja, Gesamtverkehr</w:t>
            </w:r>
          </w:p>
          <w:p w14:paraId="7FBE5009" w14:textId="65B5CF0E" w:rsidR="005942A0" w:rsidRPr="00B7402D" w:rsidRDefault="005942A0" w:rsidP="00DB11F9">
            <w:pPr>
              <w:pStyle w:val="Text"/>
              <w:jc w:val="left"/>
            </w:pPr>
            <w:r>
              <w:t>____ (Jahr)</w:t>
            </w:r>
          </w:p>
        </w:tc>
        <w:tc>
          <w:tcPr>
            <w:tcW w:w="425" w:type="dxa"/>
            <w:tcBorders>
              <w:top w:val="single" w:sz="4" w:space="0" w:color="auto"/>
              <w:left w:val="single" w:sz="4" w:space="0" w:color="auto"/>
              <w:bottom w:val="single" w:sz="4" w:space="0" w:color="auto"/>
              <w:right w:val="nil"/>
            </w:tcBorders>
          </w:tcPr>
          <w:p w14:paraId="4311577D" w14:textId="70C88AB4" w:rsidR="005942A0" w:rsidRPr="00B7402D" w:rsidRDefault="00E738EE" w:rsidP="00DB11F9">
            <w:pPr>
              <w:pStyle w:val="Text"/>
              <w:jc w:val="left"/>
            </w:pPr>
            <w:sdt>
              <w:sdtPr>
                <w:id w:val="2062131283"/>
                <w14:checkbox>
                  <w14:checked w14:val="0"/>
                  <w14:checkedState w14:val="2612" w14:font="MS Gothic"/>
                  <w14:uncheckedState w14:val="2610" w14:font="MS Gothic"/>
                </w14:checkbox>
              </w:sdtPr>
              <w:sdtEndPr/>
              <w:sdtContent>
                <w:r w:rsidR="005942A0">
                  <w:rPr>
                    <w:rFonts w:ascii="MS Gothic" w:eastAsia="MS Gothic" w:hAnsi="MS Gothic" w:hint="eastAsia"/>
                  </w:rPr>
                  <w:t>☐</w:t>
                </w:r>
              </w:sdtContent>
            </w:sdt>
          </w:p>
        </w:tc>
        <w:tc>
          <w:tcPr>
            <w:tcW w:w="850" w:type="dxa"/>
            <w:tcBorders>
              <w:top w:val="single" w:sz="4" w:space="0" w:color="auto"/>
              <w:left w:val="nil"/>
              <w:bottom w:val="single" w:sz="4" w:space="0" w:color="auto"/>
              <w:right w:val="single" w:sz="4" w:space="0" w:color="auto"/>
            </w:tcBorders>
          </w:tcPr>
          <w:p w14:paraId="0B5637BF" w14:textId="5F32DCDD" w:rsidR="005942A0" w:rsidRPr="00B7402D" w:rsidRDefault="005942A0" w:rsidP="005942A0">
            <w:pPr>
              <w:pStyle w:val="Text"/>
              <w:jc w:val="left"/>
            </w:pPr>
            <w:r>
              <w:t>nein</w:t>
            </w:r>
          </w:p>
        </w:tc>
        <w:tc>
          <w:tcPr>
            <w:tcW w:w="426" w:type="dxa"/>
            <w:tcBorders>
              <w:top w:val="single" w:sz="4" w:space="0" w:color="auto"/>
              <w:left w:val="single" w:sz="4" w:space="0" w:color="auto"/>
              <w:bottom w:val="single" w:sz="4" w:space="0" w:color="auto"/>
              <w:right w:val="nil"/>
            </w:tcBorders>
          </w:tcPr>
          <w:p w14:paraId="05A54BFE" w14:textId="7F2F3274" w:rsidR="005942A0" w:rsidRPr="00B7402D" w:rsidRDefault="00E738EE" w:rsidP="00DB11F9">
            <w:pPr>
              <w:pStyle w:val="Text"/>
              <w:jc w:val="left"/>
            </w:pPr>
            <w:sdt>
              <w:sdtPr>
                <w:id w:val="-61182386"/>
                <w14:checkbox>
                  <w14:checked w14:val="0"/>
                  <w14:checkedState w14:val="2612" w14:font="MS Gothic"/>
                  <w14:uncheckedState w14:val="2610" w14:font="MS Gothic"/>
                </w14:checkbox>
              </w:sdtPr>
              <w:sdtEndPr/>
              <w:sdtContent>
                <w:r w:rsidR="005942A0">
                  <w:rPr>
                    <w:rFonts w:ascii="MS Gothic" w:eastAsia="MS Gothic" w:hAnsi="MS Gothic" w:hint="eastAsia"/>
                  </w:rPr>
                  <w:t>☐</w:t>
                </w:r>
              </w:sdtContent>
            </w:sdt>
          </w:p>
        </w:tc>
        <w:tc>
          <w:tcPr>
            <w:tcW w:w="1275" w:type="dxa"/>
            <w:tcBorders>
              <w:top w:val="single" w:sz="4" w:space="0" w:color="auto"/>
              <w:left w:val="nil"/>
              <w:bottom w:val="single" w:sz="4" w:space="0" w:color="auto"/>
              <w:right w:val="single" w:sz="4" w:space="0" w:color="auto"/>
            </w:tcBorders>
          </w:tcPr>
          <w:p w14:paraId="31610C31" w14:textId="3D714C10" w:rsidR="005942A0" w:rsidRPr="00B7402D" w:rsidRDefault="005942A0" w:rsidP="005942A0">
            <w:pPr>
              <w:pStyle w:val="Text"/>
              <w:jc w:val="left"/>
            </w:pPr>
            <w:r>
              <w:t>zu klären</w:t>
            </w:r>
          </w:p>
        </w:tc>
      </w:tr>
      <w:tr w:rsidR="005942A0" w:rsidRPr="00B7402D" w14:paraId="7E0AFCD7" w14:textId="77777777" w:rsidTr="00C43BC1">
        <w:trPr>
          <w:trHeight w:val="573"/>
        </w:trPr>
        <w:tc>
          <w:tcPr>
            <w:tcW w:w="4077" w:type="dxa"/>
            <w:vMerge/>
            <w:tcBorders>
              <w:right w:val="single" w:sz="4" w:space="0" w:color="auto"/>
            </w:tcBorders>
          </w:tcPr>
          <w:p w14:paraId="70BAECDD" w14:textId="77777777" w:rsidR="005942A0" w:rsidRDefault="005942A0" w:rsidP="00DB11F9">
            <w:pPr>
              <w:pStyle w:val="Text"/>
              <w:jc w:val="left"/>
            </w:pPr>
          </w:p>
        </w:tc>
        <w:tc>
          <w:tcPr>
            <w:tcW w:w="426" w:type="dxa"/>
            <w:tcBorders>
              <w:top w:val="single" w:sz="4" w:space="0" w:color="auto"/>
              <w:left w:val="single" w:sz="4" w:space="0" w:color="auto"/>
              <w:bottom w:val="single" w:sz="4" w:space="0" w:color="auto"/>
              <w:right w:val="nil"/>
            </w:tcBorders>
          </w:tcPr>
          <w:p w14:paraId="4E1DC103" w14:textId="2577D020" w:rsidR="005942A0" w:rsidRDefault="00E738EE" w:rsidP="005942A0">
            <w:pPr>
              <w:pStyle w:val="Text"/>
              <w:jc w:val="left"/>
            </w:pPr>
            <w:sdt>
              <w:sdtPr>
                <w:id w:val="588126309"/>
                <w14:checkbox>
                  <w14:checked w14:val="0"/>
                  <w14:checkedState w14:val="2612" w14:font="MS Gothic"/>
                  <w14:uncheckedState w14:val="2610" w14:font="MS Gothic"/>
                </w14:checkbox>
              </w:sdtPr>
              <w:sdtEndPr/>
              <w:sdtContent>
                <w:r w:rsidR="005942A0">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69B39BEF" w14:textId="515F0CE2" w:rsidR="005942A0" w:rsidRDefault="005942A0" w:rsidP="00E93813">
            <w:pPr>
              <w:pStyle w:val="Text"/>
              <w:jc w:val="left"/>
            </w:pPr>
            <w:r>
              <w:t>ja, Binnenverkehr</w:t>
            </w:r>
          </w:p>
          <w:p w14:paraId="66826B20" w14:textId="2A721B02" w:rsidR="005942A0" w:rsidRDefault="005942A0" w:rsidP="00DB11F9">
            <w:pPr>
              <w:pStyle w:val="Text"/>
              <w:jc w:val="left"/>
            </w:pPr>
            <w:r>
              <w:t>____ (Jahr)</w:t>
            </w:r>
          </w:p>
        </w:tc>
        <w:tc>
          <w:tcPr>
            <w:tcW w:w="425" w:type="dxa"/>
            <w:tcBorders>
              <w:top w:val="single" w:sz="4" w:space="0" w:color="auto"/>
              <w:left w:val="single" w:sz="4" w:space="0" w:color="auto"/>
              <w:bottom w:val="single" w:sz="4" w:space="0" w:color="auto"/>
              <w:right w:val="nil"/>
            </w:tcBorders>
          </w:tcPr>
          <w:p w14:paraId="34549F11" w14:textId="7682E6E0" w:rsidR="005942A0" w:rsidRDefault="00E738EE" w:rsidP="00DB11F9">
            <w:pPr>
              <w:pStyle w:val="Text"/>
              <w:jc w:val="left"/>
            </w:pPr>
            <w:sdt>
              <w:sdtPr>
                <w:id w:val="355011563"/>
                <w14:checkbox>
                  <w14:checked w14:val="0"/>
                  <w14:checkedState w14:val="2612" w14:font="MS Gothic"/>
                  <w14:uncheckedState w14:val="2610" w14:font="MS Gothic"/>
                </w14:checkbox>
              </w:sdtPr>
              <w:sdtEndPr/>
              <w:sdtContent>
                <w:r w:rsidR="005942A0">
                  <w:rPr>
                    <w:rFonts w:ascii="MS Gothic" w:eastAsia="MS Gothic" w:hAnsi="MS Gothic" w:hint="eastAsia"/>
                  </w:rPr>
                  <w:t>☐</w:t>
                </w:r>
              </w:sdtContent>
            </w:sdt>
          </w:p>
        </w:tc>
        <w:tc>
          <w:tcPr>
            <w:tcW w:w="850" w:type="dxa"/>
            <w:tcBorders>
              <w:top w:val="single" w:sz="4" w:space="0" w:color="auto"/>
              <w:left w:val="nil"/>
              <w:bottom w:val="single" w:sz="4" w:space="0" w:color="auto"/>
              <w:right w:val="single" w:sz="4" w:space="0" w:color="auto"/>
            </w:tcBorders>
          </w:tcPr>
          <w:p w14:paraId="2D670CFE" w14:textId="16E026B3" w:rsidR="005942A0" w:rsidRDefault="005942A0" w:rsidP="005942A0">
            <w:pPr>
              <w:pStyle w:val="Text"/>
              <w:jc w:val="left"/>
            </w:pPr>
            <w:r>
              <w:t>nein</w:t>
            </w:r>
          </w:p>
        </w:tc>
        <w:tc>
          <w:tcPr>
            <w:tcW w:w="426" w:type="dxa"/>
            <w:tcBorders>
              <w:top w:val="single" w:sz="4" w:space="0" w:color="auto"/>
              <w:left w:val="single" w:sz="4" w:space="0" w:color="auto"/>
              <w:bottom w:val="single" w:sz="4" w:space="0" w:color="auto"/>
              <w:right w:val="nil"/>
            </w:tcBorders>
          </w:tcPr>
          <w:p w14:paraId="656A407E" w14:textId="30395627" w:rsidR="005942A0" w:rsidRDefault="00E738EE" w:rsidP="00DB11F9">
            <w:pPr>
              <w:pStyle w:val="Text"/>
              <w:jc w:val="left"/>
            </w:pPr>
            <w:sdt>
              <w:sdtPr>
                <w:id w:val="2042935584"/>
                <w14:checkbox>
                  <w14:checked w14:val="0"/>
                  <w14:checkedState w14:val="2612" w14:font="MS Gothic"/>
                  <w14:uncheckedState w14:val="2610" w14:font="MS Gothic"/>
                </w14:checkbox>
              </w:sdtPr>
              <w:sdtEndPr/>
              <w:sdtContent>
                <w:r w:rsidR="005942A0">
                  <w:rPr>
                    <w:rFonts w:ascii="MS Gothic" w:eastAsia="MS Gothic" w:hAnsi="MS Gothic" w:hint="eastAsia"/>
                  </w:rPr>
                  <w:t>☐</w:t>
                </w:r>
              </w:sdtContent>
            </w:sdt>
          </w:p>
        </w:tc>
        <w:tc>
          <w:tcPr>
            <w:tcW w:w="1275" w:type="dxa"/>
            <w:tcBorders>
              <w:top w:val="single" w:sz="4" w:space="0" w:color="auto"/>
              <w:left w:val="nil"/>
              <w:bottom w:val="single" w:sz="4" w:space="0" w:color="auto"/>
              <w:right w:val="single" w:sz="4" w:space="0" w:color="auto"/>
            </w:tcBorders>
          </w:tcPr>
          <w:p w14:paraId="383901E8" w14:textId="22AAE7B1" w:rsidR="005942A0" w:rsidRDefault="005942A0" w:rsidP="00DB11F9">
            <w:pPr>
              <w:pStyle w:val="Text"/>
              <w:jc w:val="left"/>
            </w:pPr>
            <w:r>
              <w:t>zu klären</w:t>
            </w:r>
          </w:p>
        </w:tc>
      </w:tr>
      <w:tr w:rsidR="00E010F6" w:rsidRPr="00B7402D" w14:paraId="52192A55" w14:textId="77777777" w:rsidTr="00C43BC1">
        <w:trPr>
          <w:trHeight w:val="573"/>
        </w:trPr>
        <w:tc>
          <w:tcPr>
            <w:tcW w:w="4077" w:type="dxa"/>
            <w:vMerge w:val="restart"/>
            <w:tcBorders>
              <w:right w:val="single" w:sz="4" w:space="0" w:color="auto"/>
            </w:tcBorders>
          </w:tcPr>
          <w:p w14:paraId="32869317" w14:textId="77777777" w:rsidR="00E010F6" w:rsidRPr="00B7402D" w:rsidRDefault="00E010F6" w:rsidP="0014078F">
            <w:pPr>
              <w:pStyle w:val="Text"/>
              <w:jc w:val="left"/>
            </w:pPr>
            <w:r>
              <w:t>… Verkehrszähldaten (Kfz-, Rad-, Fußverkehr)?</w:t>
            </w:r>
          </w:p>
        </w:tc>
        <w:sdt>
          <w:sdtPr>
            <w:id w:val="-1547374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FC5B883" w14:textId="77777777" w:rsidR="00E010F6" w:rsidRPr="00B7402D" w:rsidRDefault="00E010F6" w:rsidP="0014078F">
                <w:pPr>
                  <w:pStyle w:val="Text"/>
                  <w:jc w:val="left"/>
                </w:pPr>
                <w:r>
                  <w:rPr>
                    <w:rFonts w:ascii="MS Gothic" w:eastAsia="MS Gothic" w:hAnsi="MS Gothic" w:hint="eastAsia"/>
                  </w:rPr>
                  <w:t>☐</w:t>
                </w:r>
              </w:p>
            </w:tc>
          </w:sdtContent>
        </w:sdt>
        <w:tc>
          <w:tcPr>
            <w:tcW w:w="1701" w:type="dxa"/>
            <w:tcBorders>
              <w:top w:val="single" w:sz="4" w:space="0" w:color="auto"/>
              <w:left w:val="nil"/>
              <w:bottom w:val="single" w:sz="4" w:space="0" w:color="auto"/>
              <w:right w:val="single" w:sz="4" w:space="0" w:color="auto"/>
            </w:tcBorders>
          </w:tcPr>
          <w:p w14:paraId="0F446DA8" w14:textId="1330E66E" w:rsidR="00E010F6" w:rsidRPr="00B7402D" w:rsidRDefault="00E010F6" w:rsidP="0014078F">
            <w:pPr>
              <w:pStyle w:val="Text"/>
              <w:jc w:val="left"/>
            </w:pPr>
            <w:r>
              <w:t>ja, Kfz</w:t>
            </w:r>
            <w:r>
              <w:br/>
              <w:t>____ (Jahr)</w:t>
            </w:r>
          </w:p>
        </w:tc>
        <w:sdt>
          <w:sdtPr>
            <w:id w:val="158179048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4F2F8771" w14:textId="77777777" w:rsidR="00E010F6" w:rsidRPr="00B7402D" w:rsidRDefault="00E010F6" w:rsidP="0014078F">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D6BE9D7" w14:textId="77777777" w:rsidR="00E010F6" w:rsidRPr="00B7402D" w:rsidRDefault="00E010F6" w:rsidP="0014078F">
            <w:pPr>
              <w:pStyle w:val="Text"/>
              <w:jc w:val="left"/>
            </w:pPr>
            <w:r>
              <w:t>nein</w:t>
            </w:r>
          </w:p>
        </w:tc>
        <w:sdt>
          <w:sdtPr>
            <w:id w:val="89770585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FF6DD9B" w14:textId="77777777" w:rsidR="00E010F6" w:rsidRPr="00B7402D" w:rsidRDefault="00E010F6" w:rsidP="0014078F">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1CA070EE" w14:textId="77777777" w:rsidR="00E010F6" w:rsidRPr="00B7402D" w:rsidRDefault="00E010F6" w:rsidP="0014078F">
            <w:pPr>
              <w:pStyle w:val="Text"/>
              <w:jc w:val="left"/>
            </w:pPr>
            <w:r>
              <w:t>zu klären</w:t>
            </w:r>
          </w:p>
        </w:tc>
      </w:tr>
      <w:tr w:rsidR="00E010F6" w:rsidRPr="00B7402D" w14:paraId="57584597" w14:textId="77777777" w:rsidTr="00C43BC1">
        <w:trPr>
          <w:trHeight w:val="573"/>
        </w:trPr>
        <w:tc>
          <w:tcPr>
            <w:tcW w:w="4077" w:type="dxa"/>
            <w:vMerge/>
            <w:tcBorders>
              <w:right w:val="single" w:sz="4" w:space="0" w:color="auto"/>
            </w:tcBorders>
          </w:tcPr>
          <w:p w14:paraId="6B2C0872" w14:textId="77777777" w:rsidR="00E010F6" w:rsidRDefault="00E010F6" w:rsidP="0014078F">
            <w:pPr>
              <w:pStyle w:val="Text"/>
              <w:jc w:val="left"/>
            </w:pPr>
          </w:p>
        </w:tc>
        <w:sdt>
          <w:sdtPr>
            <w:id w:val="-105862741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134CECFC" w14:textId="6ADD20BF" w:rsidR="00E010F6" w:rsidRDefault="00E010F6" w:rsidP="0014078F">
                <w:pPr>
                  <w:pStyle w:val="Text"/>
                  <w:jc w:val="left"/>
                </w:pPr>
                <w:r>
                  <w:rPr>
                    <w:rFonts w:ascii="MS Gothic" w:eastAsia="MS Gothic" w:hAnsi="MS Gothic" w:hint="eastAsia"/>
                  </w:rPr>
                  <w:t>☐</w:t>
                </w:r>
              </w:p>
            </w:tc>
          </w:sdtContent>
        </w:sdt>
        <w:tc>
          <w:tcPr>
            <w:tcW w:w="1701" w:type="dxa"/>
            <w:tcBorders>
              <w:top w:val="single" w:sz="4" w:space="0" w:color="auto"/>
              <w:left w:val="nil"/>
              <w:bottom w:val="single" w:sz="4" w:space="0" w:color="auto"/>
              <w:right w:val="single" w:sz="4" w:space="0" w:color="auto"/>
            </w:tcBorders>
          </w:tcPr>
          <w:p w14:paraId="092C44DC" w14:textId="78CF77D0" w:rsidR="00E010F6" w:rsidRDefault="00E010F6" w:rsidP="00E010F6">
            <w:pPr>
              <w:pStyle w:val="Text"/>
              <w:jc w:val="left"/>
            </w:pPr>
            <w:r>
              <w:t>ja, Rad</w:t>
            </w:r>
            <w:r>
              <w:br/>
              <w:t>____ (Jahr)</w:t>
            </w:r>
          </w:p>
        </w:tc>
        <w:sdt>
          <w:sdtPr>
            <w:id w:val="204664163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025A6013" w14:textId="151BBB00" w:rsidR="00E010F6" w:rsidRDefault="00E010F6" w:rsidP="0014078F">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0247C90" w14:textId="63E1AF23" w:rsidR="00E010F6" w:rsidRDefault="00E010F6" w:rsidP="0014078F">
            <w:pPr>
              <w:pStyle w:val="Text"/>
              <w:jc w:val="left"/>
            </w:pPr>
            <w:r>
              <w:t>nein</w:t>
            </w:r>
          </w:p>
        </w:tc>
        <w:sdt>
          <w:sdtPr>
            <w:id w:val="3138753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2CB7AFA" w14:textId="6408BE22" w:rsidR="00E010F6" w:rsidRDefault="00E010F6" w:rsidP="0014078F">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0339B16D" w14:textId="3E73182F" w:rsidR="00E010F6" w:rsidRDefault="00E010F6" w:rsidP="0014078F">
            <w:pPr>
              <w:pStyle w:val="Text"/>
              <w:jc w:val="left"/>
            </w:pPr>
            <w:r>
              <w:t>zu klären</w:t>
            </w:r>
          </w:p>
        </w:tc>
      </w:tr>
      <w:tr w:rsidR="00E010F6" w:rsidRPr="00B7402D" w14:paraId="0930EB3D" w14:textId="77777777" w:rsidTr="00C43BC1">
        <w:trPr>
          <w:trHeight w:val="573"/>
        </w:trPr>
        <w:tc>
          <w:tcPr>
            <w:tcW w:w="4077" w:type="dxa"/>
            <w:vMerge/>
            <w:tcBorders>
              <w:right w:val="single" w:sz="4" w:space="0" w:color="auto"/>
            </w:tcBorders>
          </w:tcPr>
          <w:p w14:paraId="10B47E2D" w14:textId="77777777" w:rsidR="00E010F6" w:rsidRDefault="00E010F6" w:rsidP="0014078F">
            <w:pPr>
              <w:pStyle w:val="Text"/>
              <w:jc w:val="left"/>
            </w:pPr>
          </w:p>
        </w:tc>
        <w:sdt>
          <w:sdtPr>
            <w:id w:val="-19415776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7593785" w14:textId="1764E649" w:rsidR="00E010F6" w:rsidRDefault="00E010F6" w:rsidP="0014078F">
                <w:pPr>
                  <w:pStyle w:val="Text"/>
                  <w:jc w:val="left"/>
                </w:pPr>
                <w:r>
                  <w:rPr>
                    <w:rFonts w:ascii="MS Gothic" w:eastAsia="MS Gothic" w:hAnsi="MS Gothic" w:hint="eastAsia"/>
                  </w:rPr>
                  <w:t>☐</w:t>
                </w:r>
              </w:p>
            </w:tc>
          </w:sdtContent>
        </w:sdt>
        <w:tc>
          <w:tcPr>
            <w:tcW w:w="1701" w:type="dxa"/>
            <w:tcBorders>
              <w:top w:val="single" w:sz="4" w:space="0" w:color="auto"/>
              <w:left w:val="nil"/>
              <w:bottom w:val="single" w:sz="4" w:space="0" w:color="auto"/>
              <w:right w:val="single" w:sz="4" w:space="0" w:color="auto"/>
            </w:tcBorders>
          </w:tcPr>
          <w:p w14:paraId="34B3EBD8" w14:textId="77262DDB" w:rsidR="00E010F6" w:rsidRDefault="00E010F6" w:rsidP="00E010F6">
            <w:pPr>
              <w:pStyle w:val="Text"/>
              <w:jc w:val="left"/>
            </w:pPr>
            <w:r>
              <w:t>ja, Fuß</w:t>
            </w:r>
            <w:r>
              <w:br/>
              <w:t>____ (Jahr)</w:t>
            </w:r>
          </w:p>
        </w:tc>
        <w:sdt>
          <w:sdtPr>
            <w:id w:val="-8891832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756B80FA" w14:textId="5D697C4A" w:rsidR="00E010F6" w:rsidRDefault="00E010F6" w:rsidP="0014078F">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383FE9E9" w14:textId="32D2179F" w:rsidR="00E010F6" w:rsidRDefault="00E010F6" w:rsidP="0014078F">
            <w:pPr>
              <w:pStyle w:val="Text"/>
              <w:jc w:val="left"/>
            </w:pPr>
            <w:r>
              <w:t>nein</w:t>
            </w:r>
          </w:p>
        </w:tc>
        <w:sdt>
          <w:sdtPr>
            <w:id w:val="62527842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6FD697D" w14:textId="40E10873" w:rsidR="00E010F6" w:rsidRDefault="00E010F6" w:rsidP="0014078F">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2C48BB8" w14:textId="140E0DE1" w:rsidR="00E010F6" w:rsidRDefault="00E010F6" w:rsidP="0014078F">
            <w:pPr>
              <w:pStyle w:val="Text"/>
              <w:jc w:val="left"/>
            </w:pPr>
            <w:r>
              <w:t>zu klären</w:t>
            </w:r>
          </w:p>
        </w:tc>
      </w:tr>
      <w:tr w:rsidR="005942A0" w:rsidRPr="00B7402D" w14:paraId="2D873DBE" w14:textId="77777777" w:rsidTr="00E93813">
        <w:trPr>
          <w:trHeight w:val="573"/>
        </w:trPr>
        <w:tc>
          <w:tcPr>
            <w:tcW w:w="4077" w:type="dxa"/>
            <w:vMerge w:val="restart"/>
            <w:tcBorders>
              <w:right w:val="single" w:sz="4" w:space="0" w:color="auto"/>
            </w:tcBorders>
          </w:tcPr>
          <w:p w14:paraId="2A79F0D9" w14:textId="3EF11C59" w:rsidR="005942A0" w:rsidRPr="00B7402D" w:rsidRDefault="005942A0" w:rsidP="00B04060">
            <w:pPr>
              <w:pStyle w:val="Text"/>
              <w:jc w:val="left"/>
            </w:pPr>
            <w:r>
              <w:t xml:space="preserve">… Unfalldaten, -typenkarte, </w:t>
            </w:r>
            <w:r>
              <w:br/>
              <w:t>-analyse?</w:t>
            </w:r>
          </w:p>
        </w:tc>
        <w:sdt>
          <w:sdtPr>
            <w:id w:val="94241977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231972E0" w14:textId="77777777" w:rsidR="005942A0" w:rsidRPr="00B7402D" w:rsidRDefault="005942A0" w:rsidP="0014078F">
                <w:pPr>
                  <w:pStyle w:val="Text"/>
                  <w:jc w:val="left"/>
                </w:pPr>
                <w:r>
                  <w:rPr>
                    <w:rFonts w:ascii="MS Gothic" w:eastAsia="MS Gothic" w:hAnsi="MS Gothic" w:hint="eastAsia"/>
                  </w:rPr>
                  <w:t>☐</w:t>
                </w:r>
              </w:p>
            </w:tc>
          </w:sdtContent>
        </w:sdt>
        <w:tc>
          <w:tcPr>
            <w:tcW w:w="1701" w:type="dxa"/>
            <w:tcBorders>
              <w:top w:val="single" w:sz="4" w:space="0" w:color="auto"/>
              <w:left w:val="nil"/>
              <w:bottom w:val="single" w:sz="4" w:space="0" w:color="auto"/>
              <w:right w:val="single" w:sz="4" w:space="0" w:color="auto"/>
            </w:tcBorders>
          </w:tcPr>
          <w:p w14:paraId="2258BE23" w14:textId="6A03F8EE" w:rsidR="005942A0" w:rsidRPr="00B7402D" w:rsidRDefault="005942A0" w:rsidP="0014078F">
            <w:pPr>
              <w:pStyle w:val="Text"/>
              <w:jc w:val="left"/>
            </w:pPr>
            <w:r>
              <w:t>ja, Unfalldaten</w:t>
            </w:r>
            <w:r>
              <w:br/>
              <w:t>____ (Jahr)</w:t>
            </w:r>
          </w:p>
        </w:tc>
        <w:sdt>
          <w:sdtPr>
            <w:id w:val="-47731241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4183187C" w14:textId="77777777" w:rsidR="005942A0" w:rsidRPr="00B7402D" w:rsidRDefault="005942A0" w:rsidP="0014078F">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5D4F29BB" w14:textId="77777777" w:rsidR="005942A0" w:rsidRPr="00B7402D" w:rsidRDefault="005942A0" w:rsidP="0014078F">
            <w:pPr>
              <w:pStyle w:val="Text"/>
              <w:jc w:val="left"/>
            </w:pPr>
            <w:r>
              <w:t>nein</w:t>
            </w:r>
          </w:p>
        </w:tc>
        <w:sdt>
          <w:sdtPr>
            <w:id w:val="-133059832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100DF39" w14:textId="77777777" w:rsidR="005942A0" w:rsidRPr="00B7402D" w:rsidRDefault="005942A0" w:rsidP="0014078F">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598063F3" w14:textId="77777777" w:rsidR="005942A0" w:rsidRPr="00B7402D" w:rsidRDefault="005942A0" w:rsidP="0014078F">
            <w:pPr>
              <w:pStyle w:val="Text"/>
              <w:jc w:val="left"/>
            </w:pPr>
            <w:r>
              <w:t>zu klären</w:t>
            </w:r>
          </w:p>
        </w:tc>
      </w:tr>
      <w:tr w:rsidR="005942A0" w:rsidRPr="00B7402D" w14:paraId="484DC3D8" w14:textId="77777777" w:rsidTr="00E93813">
        <w:trPr>
          <w:trHeight w:val="573"/>
        </w:trPr>
        <w:tc>
          <w:tcPr>
            <w:tcW w:w="4077" w:type="dxa"/>
            <w:vMerge/>
            <w:tcBorders>
              <w:right w:val="single" w:sz="4" w:space="0" w:color="auto"/>
            </w:tcBorders>
          </w:tcPr>
          <w:p w14:paraId="0F48DD28" w14:textId="77777777" w:rsidR="005942A0" w:rsidRDefault="005942A0" w:rsidP="0014078F">
            <w:pPr>
              <w:pStyle w:val="Text"/>
              <w:jc w:val="left"/>
            </w:pPr>
          </w:p>
        </w:tc>
        <w:sdt>
          <w:sdtPr>
            <w:id w:val="-117688030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95906D8" w14:textId="434FB77B" w:rsidR="005942A0" w:rsidRDefault="005942A0" w:rsidP="0014078F">
                <w:pPr>
                  <w:pStyle w:val="Text"/>
                  <w:jc w:val="left"/>
                </w:pPr>
                <w:r>
                  <w:rPr>
                    <w:rFonts w:ascii="MS Gothic" w:eastAsia="MS Gothic" w:hAnsi="MS Gothic" w:hint="eastAsia"/>
                  </w:rPr>
                  <w:t>☐</w:t>
                </w:r>
              </w:p>
            </w:tc>
          </w:sdtContent>
        </w:sdt>
        <w:tc>
          <w:tcPr>
            <w:tcW w:w="1701" w:type="dxa"/>
            <w:tcBorders>
              <w:top w:val="single" w:sz="4" w:space="0" w:color="auto"/>
              <w:left w:val="nil"/>
              <w:bottom w:val="single" w:sz="4" w:space="0" w:color="auto"/>
              <w:right w:val="single" w:sz="4" w:space="0" w:color="auto"/>
            </w:tcBorders>
          </w:tcPr>
          <w:p w14:paraId="676878F6" w14:textId="0972AD8F" w:rsidR="005942A0" w:rsidRDefault="005942A0" w:rsidP="005942A0">
            <w:pPr>
              <w:pStyle w:val="Text"/>
              <w:jc w:val="left"/>
            </w:pPr>
            <w:r>
              <w:t>ja, Unfall-typenkarte</w:t>
            </w:r>
            <w:r>
              <w:br/>
              <w:t>____ (Jahr)</w:t>
            </w:r>
          </w:p>
        </w:tc>
        <w:sdt>
          <w:sdtPr>
            <w:id w:val="41506450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2DF5762C" w14:textId="4620A12E" w:rsidR="005942A0" w:rsidRDefault="005942A0" w:rsidP="0014078F">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3CC332AD" w14:textId="6CD440CB" w:rsidR="005942A0" w:rsidRDefault="005942A0" w:rsidP="0014078F">
            <w:pPr>
              <w:pStyle w:val="Text"/>
              <w:jc w:val="left"/>
            </w:pPr>
            <w:r>
              <w:t>nein</w:t>
            </w:r>
          </w:p>
        </w:tc>
        <w:sdt>
          <w:sdtPr>
            <w:id w:val="132577801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277BF5A2" w14:textId="25C698D8" w:rsidR="005942A0" w:rsidRDefault="005942A0" w:rsidP="0014078F">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598B1913" w14:textId="4EE25BED" w:rsidR="005942A0" w:rsidRDefault="005942A0" w:rsidP="0014078F">
            <w:pPr>
              <w:pStyle w:val="Text"/>
              <w:jc w:val="left"/>
            </w:pPr>
            <w:r>
              <w:t>zu klären</w:t>
            </w:r>
          </w:p>
        </w:tc>
      </w:tr>
      <w:tr w:rsidR="005942A0" w:rsidRPr="00B7402D" w14:paraId="61C5DD5D" w14:textId="77777777" w:rsidTr="00C43BC1">
        <w:trPr>
          <w:trHeight w:val="573"/>
        </w:trPr>
        <w:tc>
          <w:tcPr>
            <w:tcW w:w="4077" w:type="dxa"/>
            <w:vMerge/>
            <w:tcBorders>
              <w:bottom w:val="single" w:sz="4" w:space="0" w:color="auto"/>
              <w:right w:val="single" w:sz="4" w:space="0" w:color="auto"/>
            </w:tcBorders>
          </w:tcPr>
          <w:p w14:paraId="6BF58B51" w14:textId="77777777" w:rsidR="005942A0" w:rsidRDefault="005942A0" w:rsidP="0014078F">
            <w:pPr>
              <w:pStyle w:val="Text"/>
              <w:jc w:val="left"/>
            </w:pPr>
          </w:p>
        </w:tc>
        <w:sdt>
          <w:sdtPr>
            <w:id w:val="187650724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5EE9358" w14:textId="73099578" w:rsidR="005942A0" w:rsidRDefault="005942A0" w:rsidP="0014078F">
                <w:pPr>
                  <w:pStyle w:val="Text"/>
                  <w:jc w:val="left"/>
                </w:pPr>
                <w:r>
                  <w:rPr>
                    <w:rFonts w:ascii="MS Gothic" w:eastAsia="MS Gothic" w:hAnsi="MS Gothic" w:hint="eastAsia"/>
                  </w:rPr>
                  <w:t>☐</w:t>
                </w:r>
              </w:p>
            </w:tc>
          </w:sdtContent>
        </w:sdt>
        <w:tc>
          <w:tcPr>
            <w:tcW w:w="1701" w:type="dxa"/>
            <w:tcBorders>
              <w:top w:val="single" w:sz="4" w:space="0" w:color="auto"/>
              <w:left w:val="nil"/>
              <w:bottom w:val="single" w:sz="4" w:space="0" w:color="auto"/>
              <w:right w:val="single" w:sz="4" w:space="0" w:color="auto"/>
            </w:tcBorders>
          </w:tcPr>
          <w:p w14:paraId="6C97669D" w14:textId="56FB9184" w:rsidR="005942A0" w:rsidRDefault="005942A0" w:rsidP="005942A0">
            <w:pPr>
              <w:pStyle w:val="Text"/>
              <w:jc w:val="left"/>
            </w:pPr>
            <w:r>
              <w:t>ja, Unfall-analyse</w:t>
            </w:r>
            <w:r>
              <w:br/>
              <w:t>____ (Jahr)</w:t>
            </w:r>
          </w:p>
        </w:tc>
        <w:sdt>
          <w:sdtPr>
            <w:id w:val="-204983552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07489877" w14:textId="4C563AB6" w:rsidR="005942A0" w:rsidRDefault="005942A0" w:rsidP="0014078F">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070DB146" w14:textId="231728BE" w:rsidR="005942A0" w:rsidRDefault="005942A0" w:rsidP="0014078F">
            <w:pPr>
              <w:pStyle w:val="Text"/>
              <w:jc w:val="left"/>
            </w:pPr>
            <w:r>
              <w:t>nein</w:t>
            </w:r>
          </w:p>
        </w:tc>
        <w:sdt>
          <w:sdtPr>
            <w:id w:val="34313334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33568C11" w14:textId="4A82C595" w:rsidR="005942A0" w:rsidRDefault="005942A0" w:rsidP="0014078F">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1A484683" w14:textId="15E2C6B0" w:rsidR="005942A0" w:rsidRDefault="005942A0" w:rsidP="0014078F">
            <w:pPr>
              <w:pStyle w:val="Text"/>
              <w:jc w:val="left"/>
            </w:pPr>
            <w:r>
              <w:t>zu klären</w:t>
            </w:r>
          </w:p>
        </w:tc>
      </w:tr>
      <w:tr w:rsidR="00E010F6" w:rsidRPr="00B7402D" w14:paraId="78A62CE5" w14:textId="77777777" w:rsidTr="00E93813">
        <w:trPr>
          <w:trHeight w:val="573"/>
        </w:trPr>
        <w:tc>
          <w:tcPr>
            <w:tcW w:w="4077" w:type="dxa"/>
            <w:vMerge w:val="restart"/>
            <w:tcBorders>
              <w:right w:val="single" w:sz="4" w:space="0" w:color="auto"/>
            </w:tcBorders>
          </w:tcPr>
          <w:p w14:paraId="4DEF93D9" w14:textId="77777777" w:rsidR="00E010F6" w:rsidRPr="00B7402D" w:rsidRDefault="00E010F6" w:rsidP="00DB11F9">
            <w:pPr>
              <w:pStyle w:val="Text"/>
              <w:jc w:val="left"/>
            </w:pPr>
            <w:r>
              <w:t xml:space="preserve">… ein definiertes Fuß- und/ oder </w:t>
            </w:r>
            <w:r>
              <w:br/>
              <w:t xml:space="preserve">Radverkehrsnetz </w:t>
            </w:r>
          </w:p>
        </w:tc>
        <w:tc>
          <w:tcPr>
            <w:tcW w:w="426" w:type="dxa"/>
            <w:tcBorders>
              <w:top w:val="single" w:sz="4" w:space="0" w:color="auto"/>
              <w:left w:val="single" w:sz="4" w:space="0" w:color="auto"/>
              <w:bottom w:val="single" w:sz="4" w:space="0" w:color="auto"/>
              <w:right w:val="nil"/>
            </w:tcBorders>
          </w:tcPr>
          <w:p w14:paraId="5EDBBD39" w14:textId="5399403C" w:rsidR="00E010F6" w:rsidRDefault="00E738EE" w:rsidP="00DB11F9">
            <w:pPr>
              <w:pStyle w:val="Text"/>
              <w:jc w:val="left"/>
            </w:pPr>
            <w:sdt>
              <w:sdtPr>
                <w:id w:val="473417228"/>
                <w14:checkbox>
                  <w14:checked w14:val="0"/>
                  <w14:checkedState w14:val="2612" w14:font="MS Gothic"/>
                  <w14:uncheckedState w14:val="2610" w14:font="MS Gothic"/>
                </w14:checkbox>
              </w:sdtPr>
              <w:sdtEndPr/>
              <w:sdtContent>
                <w:r w:rsidR="00E010F6">
                  <w:rPr>
                    <w:rFonts w:ascii="MS Gothic" w:eastAsia="MS Gothic" w:hAnsi="MS Gothic" w:hint="eastAsia"/>
                  </w:rPr>
                  <w:t>☐</w:t>
                </w:r>
              </w:sdtContent>
            </w:sdt>
            <w:r w:rsidR="00E010F6">
              <w:br/>
            </w:r>
          </w:p>
          <w:sdt>
            <w:sdtPr>
              <w:id w:val="-311797145"/>
              <w14:checkbox>
                <w14:checked w14:val="0"/>
                <w14:checkedState w14:val="2612" w14:font="MS Gothic"/>
                <w14:uncheckedState w14:val="2610" w14:font="MS Gothic"/>
              </w14:checkbox>
            </w:sdtPr>
            <w:sdtEndPr/>
            <w:sdtContent>
              <w:p w14:paraId="7B07C2F8" w14:textId="4489D8F2" w:rsidR="00E010F6" w:rsidRPr="00B7402D" w:rsidRDefault="00E010F6" w:rsidP="00DB11F9">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57C0FAAB" w14:textId="3BD82735" w:rsidR="00E010F6" w:rsidRDefault="00E010F6" w:rsidP="00CD41F8">
            <w:pPr>
              <w:pStyle w:val="Text"/>
              <w:jc w:val="left"/>
            </w:pPr>
            <w:r>
              <w:t>ja, für Alltagsverkehr Fuß</w:t>
            </w:r>
            <w:r>
              <w:br/>
              <w:t>____ (Jahr)</w:t>
            </w:r>
          </w:p>
          <w:p w14:paraId="73CFADCF" w14:textId="215D4A9D" w:rsidR="00E010F6" w:rsidRPr="00E30A20" w:rsidRDefault="00E010F6" w:rsidP="00CD41F8">
            <w:pPr>
              <w:pStyle w:val="Text"/>
              <w:jc w:val="left"/>
              <w:rPr>
                <w:sz w:val="20"/>
              </w:rPr>
            </w:pPr>
            <w:r w:rsidRPr="00E30A20">
              <w:rPr>
                <w:sz w:val="20"/>
              </w:rPr>
              <w:t>Übersichtskarte vorhanden</w:t>
            </w:r>
          </w:p>
        </w:tc>
        <w:sdt>
          <w:sdtPr>
            <w:id w:val="-46767481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014BD8DC" w14:textId="77777777" w:rsidR="00E010F6" w:rsidRPr="00B7402D" w:rsidRDefault="00E010F6"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55CB30BC" w14:textId="77777777" w:rsidR="00E010F6" w:rsidRPr="00B7402D" w:rsidRDefault="00E010F6" w:rsidP="00DB11F9">
            <w:pPr>
              <w:pStyle w:val="Text"/>
              <w:jc w:val="left"/>
            </w:pPr>
            <w:r>
              <w:t>nein</w:t>
            </w:r>
          </w:p>
        </w:tc>
        <w:sdt>
          <w:sdtPr>
            <w:id w:val="144141693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F197AB5" w14:textId="77777777" w:rsidR="00E010F6" w:rsidRPr="00B7402D" w:rsidRDefault="00E010F6"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3F8551F6" w14:textId="77777777" w:rsidR="00E010F6" w:rsidRPr="00B7402D" w:rsidRDefault="00E010F6" w:rsidP="00DB11F9">
            <w:pPr>
              <w:pStyle w:val="Text"/>
              <w:jc w:val="left"/>
            </w:pPr>
            <w:r>
              <w:t>zu klären</w:t>
            </w:r>
          </w:p>
        </w:tc>
      </w:tr>
      <w:tr w:rsidR="00E010F6" w:rsidRPr="00B7402D" w14:paraId="36680645" w14:textId="77777777" w:rsidTr="00E93813">
        <w:trPr>
          <w:trHeight w:val="573"/>
        </w:trPr>
        <w:tc>
          <w:tcPr>
            <w:tcW w:w="4077" w:type="dxa"/>
            <w:vMerge/>
            <w:tcBorders>
              <w:right w:val="single" w:sz="4" w:space="0" w:color="auto"/>
            </w:tcBorders>
          </w:tcPr>
          <w:p w14:paraId="3C158872" w14:textId="77777777" w:rsidR="00E010F6" w:rsidRDefault="00E010F6" w:rsidP="00DB11F9">
            <w:pPr>
              <w:pStyle w:val="Text"/>
              <w:jc w:val="left"/>
            </w:pPr>
          </w:p>
        </w:tc>
        <w:tc>
          <w:tcPr>
            <w:tcW w:w="426" w:type="dxa"/>
            <w:tcBorders>
              <w:top w:val="single" w:sz="4" w:space="0" w:color="auto"/>
              <w:left w:val="single" w:sz="4" w:space="0" w:color="auto"/>
              <w:bottom w:val="single" w:sz="4" w:space="0" w:color="auto"/>
              <w:right w:val="nil"/>
            </w:tcBorders>
          </w:tcPr>
          <w:p w14:paraId="69BB3260" w14:textId="77777777" w:rsidR="00E010F6" w:rsidRDefault="00E738EE" w:rsidP="00E93813">
            <w:pPr>
              <w:pStyle w:val="Text"/>
              <w:jc w:val="left"/>
            </w:pPr>
            <w:sdt>
              <w:sdtPr>
                <w:id w:val="1494842837"/>
                <w14:checkbox>
                  <w14:checked w14:val="0"/>
                  <w14:checkedState w14:val="2612" w14:font="MS Gothic"/>
                  <w14:uncheckedState w14:val="2610" w14:font="MS Gothic"/>
                </w14:checkbox>
              </w:sdtPr>
              <w:sdtEndPr/>
              <w:sdtContent>
                <w:r w:rsidR="00E010F6">
                  <w:rPr>
                    <w:rFonts w:ascii="MS Gothic" w:eastAsia="MS Gothic" w:hAnsi="MS Gothic" w:hint="eastAsia"/>
                  </w:rPr>
                  <w:t>☐</w:t>
                </w:r>
              </w:sdtContent>
            </w:sdt>
            <w:r w:rsidR="00E010F6">
              <w:br/>
            </w:r>
          </w:p>
          <w:sdt>
            <w:sdtPr>
              <w:id w:val="-1219426240"/>
              <w14:checkbox>
                <w14:checked w14:val="0"/>
                <w14:checkedState w14:val="2612" w14:font="MS Gothic"/>
                <w14:uncheckedState w14:val="2610" w14:font="MS Gothic"/>
              </w14:checkbox>
            </w:sdtPr>
            <w:sdtEndPr/>
            <w:sdtContent>
              <w:p w14:paraId="21204BF1" w14:textId="4D888103" w:rsidR="00E010F6" w:rsidRDefault="00E010F6" w:rsidP="00DB11F9">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5529C5BF" w14:textId="6E64DE57" w:rsidR="00E010F6" w:rsidRDefault="00E010F6" w:rsidP="00E93813">
            <w:pPr>
              <w:pStyle w:val="Text"/>
              <w:jc w:val="left"/>
            </w:pPr>
            <w:r>
              <w:t>ja, für Alltagsverkehr Rad</w:t>
            </w:r>
            <w:r>
              <w:br/>
              <w:t>____ (Jahr)</w:t>
            </w:r>
          </w:p>
          <w:p w14:paraId="6F0E1DD0" w14:textId="3E940DF9" w:rsidR="00E010F6" w:rsidRDefault="00E010F6" w:rsidP="00CD41F8">
            <w:pPr>
              <w:pStyle w:val="Text"/>
              <w:jc w:val="left"/>
            </w:pPr>
            <w:r w:rsidRPr="00E30A20">
              <w:rPr>
                <w:sz w:val="20"/>
              </w:rPr>
              <w:t>Übersichtskarte vorhanden</w:t>
            </w:r>
          </w:p>
        </w:tc>
        <w:sdt>
          <w:sdtPr>
            <w:id w:val="131706465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0B9A966C" w14:textId="415B9E53" w:rsidR="00E010F6" w:rsidRDefault="00E010F6"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44896941" w14:textId="72D5A26D" w:rsidR="00E010F6" w:rsidRDefault="00E010F6" w:rsidP="00DB11F9">
            <w:pPr>
              <w:pStyle w:val="Text"/>
              <w:jc w:val="left"/>
            </w:pPr>
            <w:r>
              <w:t>nein</w:t>
            </w:r>
          </w:p>
        </w:tc>
        <w:sdt>
          <w:sdtPr>
            <w:id w:val="33781842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697A90B" w14:textId="08C52C5B" w:rsidR="00E010F6" w:rsidRDefault="00E010F6"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33D014E" w14:textId="0F43632C" w:rsidR="00E010F6" w:rsidRDefault="00E010F6" w:rsidP="00DB11F9">
            <w:pPr>
              <w:pStyle w:val="Text"/>
              <w:jc w:val="left"/>
            </w:pPr>
            <w:r>
              <w:t>zu klären</w:t>
            </w:r>
          </w:p>
        </w:tc>
      </w:tr>
      <w:tr w:rsidR="00E010F6" w:rsidRPr="00B7402D" w14:paraId="02D24DEA" w14:textId="77777777" w:rsidTr="00E93813">
        <w:trPr>
          <w:trHeight w:val="573"/>
        </w:trPr>
        <w:tc>
          <w:tcPr>
            <w:tcW w:w="4077" w:type="dxa"/>
            <w:vMerge/>
            <w:tcBorders>
              <w:right w:val="single" w:sz="4" w:space="0" w:color="auto"/>
            </w:tcBorders>
          </w:tcPr>
          <w:p w14:paraId="6E65BFDE" w14:textId="77777777" w:rsidR="00E010F6" w:rsidRDefault="00E010F6" w:rsidP="00DB11F9">
            <w:pPr>
              <w:pStyle w:val="Text"/>
              <w:jc w:val="left"/>
            </w:pPr>
          </w:p>
        </w:tc>
        <w:tc>
          <w:tcPr>
            <w:tcW w:w="426" w:type="dxa"/>
            <w:tcBorders>
              <w:top w:val="single" w:sz="4" w:space="0" w:color="auto"/>
              <w:left w:val="single" w:sz="4" w:space="0" w:color="auto"/>
              <w:bottom w:val="single" w:sz="4" w:space="0" w:color="auto"/>
              <w:right w:val="nil"/>
            </w:tcBorders>
          </w:tcPr>
          <w:p w14:paraId="230B31C0" w14:textId="3D5110B4" w:rsidR="00E010F6" w:rsidRDefault="00E738EE" w:rsidP="00CD41F8">
            <w:pPr>
              <w:pStyle w:val="Text"/>
              <w:jc w:val="left"/>
            </w:pPr>
            <w:sdt>
              <w:sdtPr>
                <w:id w:val="-723986320"/>
                <w14:checkbox>
                  <w14:checked w14:val="0"/>
                  <w14:checkedState w14:val="2612" w14:font="MS Gothic"/>
                  <w14:uncheckedState w14:val="2610" w14:font="MS Gothic"/>
                </w14:checkbox>
              </w:sdtPr>
              <w:sdtEndPr/>
              <w:sdtContent>
                <w:r w:rsidR="00E010F6">
                  <w:rPr>
                    <w:rFonts w:ascii="MS Gothic" w:eastAsia="MS Gothic" w:hAnsi="MS Gothic" w:hint="eastAsia"/>
                  </w:rPr>
                  <w:t>☐</w:t>
                </w:r>
              </w:sdtContent>
            </w:sdt>
            <w:r w:rsidR="00E010F6">
              <w:br/>
            </w:r>
            <w:r w:rsidR="00E010F6">
              <w:br/>
            </w:r>
          </w:p>
          <w:sdt>
            <w:sdtPr>
              <w:id w:val="-1224211673"/>
              <w14:checkbox>
                <w14:checked w14:val="0"/>
                <w14:checkedState w14:val="2612" w14:font="MS Gothic"/>
                <w14:uncheckedState w14:val="2610" w14:font="MS Gothic"/>
              </w14:checkbox>
            </w:sdtPr>
            <w:sdtEndPr/>
            <w:sdtContent>
              <w:p w14:paraId="507E8B14" w14:textId="7F805BF4" w:rsidR="00E010F6" w:rsidRDefault="00E010F6" w:rsidP="00CD41F8">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0006B3C4" w14:textId="18E6BE9C" w:rsidR="00E010F6" w:rsidRDefault="00E010F6" w:rsidP="00CD41F8">
            <w:pPr>
              <w:pStyle w:val="Text"/>
              <w:jc w:val="left"/>
            </w:pPr>
            <w:r>
              <w:t>ja, für Freizeit-/ Tourismusverkehr Fuß</w:t>
            </w:r>
            <w:r>
              <w:br/>
              <w:t>____ (Jahr)</w:t>
            </w:r>
          </w:p>
          <w:p w14:paraId="21AA64FF" w14:textId="1C2B1F00" w:rsidR="00E010F6" w:rsidRPr="00E30A20" w:rsidRDefault="00E010F6" w:rsidP="00CD41F8">
            <w:pPr>
              <w:pStyle w:val="Text"/>
              <w:jc w:val="left"/>
              <w:rPr>
                <w:sz w:val="20"/>
              </w:rPr>
            </w:pPr>
            <w:r w:rsidRPr="00E30A20">
              <w:rPr>
                <w:sz w:val="20"/>
              </w:rPr>
              <w:lastRenderedPageBreak/>
              <w:t>Übersichtskarte vorhanden</w:t>
            </w:r>
          </w:p>
        </w:tc>
        <w:sdt>
          <w:sdtPr>
            <w:id w:val="-90305663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20F13F3D" w14:textId="6BFDABB5" w:rsidR="00E010F6" w:rsidRDefault="00E010F6"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213CE44" w14:textId="7DB12F25" w:rsidR="00E010F6" w:rsidRDefault="00E010F6" w:rsidP="00DB11F9">
            <w:pPr>
              <w:pStyle w:val="Text"/>
              <w:jc w:val="left"/>
            </w:pPr>
            <w:r>
              <w:t>nein</w:t>
            </w:r>
          </w:p>
        </w:tc>
        <w:sdt>
          <w:sdtPr>
            <w:id w:val="166288735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2CDCEF01" w14:textId="116A89F7" w:rsidR="00E010F6" w:rsidRDefault="00E010F6"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32C9CD36" w14:textId="3F3B9562" w:rsidR="00E010F6" w:rsidRDefault="00E010F6" w:rsidP="00DB11F9">
            <w:pPr>
              <w:pStyle w:val="Text"/>
              <w:jc w:val="left"/>
            </w:pPr>
            <w:r>
              <w:t>zu klären</w:t>
            </w:r>
          </w:p>
        </w:tc>
      </w:tr>
    </w:tbl>
    <w:p w14:paraId="5D9BD7BB" w14:textId="77777777" w:rsidR="005942A0" w:rsidRDefault="005942A0">
      <w:r>
        <w:br w:type="page"/>
      </w:r>
    </w:p>
    <w:tbl>
      <w:tblPr>
        <w:tblStyle w:val="Tabellenraster"/>
        <w:tblW w:w="9180" w:type="dxa"/>
        <w:tblLayout w:type="fixed"/>
        <w:tblLook w:val="04A0" w:firstRow="1" w:lastRow="0" w:firstColumn="1" w:lastColumn="0" w:noHBand="0" w:noVBand="1"/>
      </w:tblPr>
      <w:tblGrid>
        <w:gridCol w:w="4077"/>
        <w:gridCol w:w="426"/>
        <w:gridCol w:w="1701"/>
        <w:gridCol w:w="425"/>
        <w:gridCol w:w="850"/>
        <w:gridCol w:w="426"/>
        <w:gridCol w:w="1275"/>
      </w:tblGrid>
      <w:tr w:rsidR="00E010F6" w:rsidRPr="00B7402D" w14:paraId="3107102C" w14:textId="77777777" w:rsidTr="00E93813">
        <w:trPr>
          <w:trHeight w:val="573"/>
        </w:trPr>
        <w:tc>
          <w:tcPr>
            <w:tcW w:w="4077" w:type="dxa"/>
            <w:tcBorders>
              <w:right w:val="single" w:sz="4" w:space="0" w:color="auto"/>
            </w:tcBorders>
          </w:tcPr>
          <w:p w14:paraId="20AEA5D4" w14:textId="663A1746" w:rsidR="00E010F6" w:rsidRDefault="00E010F6" w:rsidP="00DB11F9">
            <w:pPr>
              <w:pStyle w:val="Text"/>
              <w:jc w:val="left"/>
            </w:pPr>
          </w:p>
        </w:tc>
        <w:tc>
          <w:tcPr>
            <w:tcW w:w="426" w:type="dxa"/>
            <w:tcBorders>
              <w:top w:val="single" w:sz="4" w:space="0" w:color="auto"/>
              <w:left w:val="single" w:sz="4" w:space="0" w:color="auto"/>
              <w:bottom w:val="single" w:sz="4" w:space="0" w:color="auto"/>
              <w:right w:val="nil"/>
            </w:tcBorders>
          </w:tcPr>
          <w:p w14:paraId="24043A99" w14:textId="77777777" w:rsidR="00E010F6" w:rsidRDefault="00E738EE" w:rsidP="00E93813">
            <w:pPr>
              <w:pStyle w:val="Text"/>
              <w:jc w:val="left"/>
            </w:pPr>
            <w:sdt>
              <w:sdtPr>
                <w:id w:val="-569578507"/>
                <w14:checkbox>
                  <w14:checked w14:val="0"/>
                  <w14:checkedState w14:val="2612" w14:font="MS Gothic"/>
                  <w14:uncheckedState w14:val="2610" w14:font="MS Gothic"/>
                </w14:checkbox>
              </w:sdtPr>
              <w:sdtEndPr/>
              <w:sdtContent>
                <w:r w:rsidR="00E010F6">
                  <w:rPr>
                    <w:rFonts w:ascii="MS Gothic" w:eastAsia="MS Gothic" w:hAnsi="MS Gothic" w:hint="eastAsia"/>
                  </w:rPr>
                  <w:t>☐</w:t>
                </w:r>
              </w:sdtContent>
            </w:sdt>
            <w:r w:rsidR="00E010F6">
              <w:br/>
            </w:r>
            <w:r w:rsidR="00E010F6">
              <w:br/>
            </w:r>
          </w:p>
          <w:sdt>
            <w:sdtPr>
              <w:id w:val="-1824962916"/>
              <w14:checkbox>
                <w14:checked w14:val="0"/>
                <w14:checkedState w14:val="2612" w14:font="MS Gothic"/>
                <w14:uncheckedState w14:val="2610" w14:font="MS Gothic"/>
              </w14:checkbox>
            </w:sdtPr>
            <w:sdtEndPr/>
            <w:sdtContent>
              <w:p w14:paraId="671C66F1" w14:textId="5148C052" w:rsidR="00E010F6" w:rsidRDefault="00E010F6" w:rsidP="00CD41F8">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113D7EE6" w14:textId="07F7C92D" w:rsidR="00E010F6" w:rsidRDefault="00E010F6" w:rsidP="00E93813">
            <w:pPr>
              <w:pStyle w:val="Text"/>
              <w:jc w:val="left"/>
            </w:pPr>
            <w:r>
              <w:t xml:space="preserve">ja, für Freizeit-/ Tourismusverkehr </w:t>
            </w:r>
            <w:r w:rsidR="00B04060">
              <w:t>Rad</w:t>
            </w:r>
            <w:r>
              <w:br/>
              <w:t>____ (Jahr)</w:t>
            </w:r>
          </w:p>
          <w:p w14:paraId="47A61CD8" w14:textId="7F39EE8E" w:rsidR="00E010F6" w:rsidRDefault="00E010F6" w:rsidP="00CD41F8">
            <w:pPr>
              <w:pStyle w:val="Text"/>
              <w:jc w:val="left"/>
            </w:pPr>
            <w:r w:rsidRPr="00E30A20">
              <w:rPr>
                <w:sz w:val="20"/>
              </w:rPr>
              <w:t>Übersichtskarte vorhanden</w:t>
            </w:r>
          </w:p>
        </w:tc>
        <w:sdt>
          <w:sdtPr>
            <w:id w:val="-154852181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4AAD5685" w14:textId="273D4B1D" w:rsidR="00E010F6" w:rsidRDefault="00E010F6"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76DD142A" w14:textId="53ED2B7D" w:rsidR="00E010F6" w:rsidRDefault="00E010F6" w:rsidP="00DB11F9">
            <w:pPr>
              <w:pStyle w:val="Text"/>
              <w:jc w:val="left"/>
            </w:pPr>
            <w:r>
              <w:t>nein</w:t>
            </w:r>
          </w:p>
        </w:tc>
        <w:sdt>
          <w:sdtPr>
            <w:id w:val="55883443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1A5B8606" w14:textId="4CAA41E3" w:rsidR="00E010F6" w:rsidRDefault="00E010F6"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43143E9" w14:textId="3AAE7563" w:rsidR="00E010F6" w:rsidRDefault="00E010F6" w:rsidP="00DB11F9">
            <w:pPr>
              <w:pStyle w:val="Text"/>
              <w:jc w:val="left"/>
            </w:pPr>
            <w:r>
              <w:t>zu klären</w:t>
            </w:r>
          </w:p>
        </w:tc>
      </w:tr>
      <w:tr w:rsidR="00833B79" w:rsidRPr="00B7402D" w14:paraId="657E6AE1" w14:textId="77777777" w:rsidTr="00E93813">
        <w:trPr>
          <w:trHeight w:val="573"/>
        </w:trPr>
        <w:tc>
          <w:tcPr>
            <w:tcW w:w="4077" w:type="dxa"/>
            <w:tcBorders>
              <w:right w:val="single" w:sz="4" w:space="0" w:color="auto"/>
            </w:tcBorders>
          </w:tcPr>
          <w:p w14:paraId="4D7D4F3B" w14:textId="3F9DFC31" w:rsidR="00833B79" w:rsidRDefault="00833B79" w:rsidP="00DB11F9">
            <w:pPr>
              <w:pStyle w:val="Text"/>
              <w:jc w:val="left"/>
            </w:pPr>
            <w:r>
              <w:t>… ein Schülerradroutennetz?</w:t>
            </w:r>
          </w:p>
        </w:tc>
        <w:tc>
          <w:tcPr>
            <w:tcW w:w="426" w:type="dxa"/>
            <w:tcBorders>
              <w:top w:val="single" w:sz="4" w:space="0" w:color="auto"/>
              <w:left w:val="single" w:sz="4" w:space="0" w:color="auto"/>
              <w:bottom w:val="single" w:sz="4" w:space="0" w:color="auto"/>
              <w:right w:val="nil"/>
            </w:tcBorders>
          </w:tcPr>
          <w:sdt>
            <w:sdtPr>
              <w:id w:val="-283426620"/>
              <w14:checkbox>
                <w14:checked w14:val="0"/>
                <w14:checkedState w14:val="2612" w14:font="MS Gothic"/>
                <w14:uncheckedState w14:val="2610" w14:font="MS Gothic"/>
              </w14:checkbox>
            </w:sdtPr>
            <w:sdtEndPr/>
            <w:sdtContent>
              <w:p w14:paraId="01D06F47" w14:textId="77777777" w:rsidR="00833B79" w:rsidRDefault="00833B79" w:rsidP="00E93813">
                <w:pPr>
                  <w:pStyle w:val="Text"/>
                  <w:jc w:val="left"/>
                </w:pPr>
                <w:r>
                  <w:rPr>
                    <w:rFonts w:ascii="MS Gothic" w:eastAsia="MS Gothic" w:hAnsi="MS Gothic" w:hint="eastAsia"/>
                  </w:rPr>
                  <w:t>☐</w:t>
                </w:r>
              </w:p>
            </w:sdtContent>
          </w:sdt>
          <w:sdt>
            <w:sdtPr>
              <w:id w:val="1609466561"/>
              <w14:checkbox>
                <w14:checked w14:val="0"/>
                <w14:checkedState w14:val="2612" w14:font="MS Gothic"/>
                <w14:uncheckedState w14:val="2610" w14:font="MS Gothic"/>
              </w14:checkbox>
            </w:sdtPr>
            <w:sdtEndPr/>
            <w:sdtContent>
              <w:p w14:paraId="5B55586F" w14:textId="32D22F90" w:rsidR="00731641" w:rsidRDefault="00731641" w:rsidP="00E93813">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44777863" w14:textId="77777777" w:rsidR="00833B79" w:rsidRDefault="00833B79" w:rsidP="00E93813">
            <w:pPr>
              <w:pStyle w:val="Text"/>
              <w:jc w:val="left"/>
            </w:pPr>
            <w:r>
              <w:t>ja, ____ (Jahr)</w:t>
            </w:r>
          </w:p>
          <w:p w14:paraId="742E7788" w14:textId="73B9025D" w:rsidR="00731641" w:rsidRDefault="00731641" w:rsidP="00E93813">
            <w:pPr>
              <w:pStyle w:val="Text"/>
              <w:jc w:val="left"/>
            </w:pPr>
            <w:r w:rsidRPr="00E30A20">
              <w:rPr>
                <w:sz w:val="20"/>
              </w:rPr>
              <w:t>Übersichtskarte vorhanden</w:t>
            </w:r>
          </w:p>
        </w:tc>
        <w:sdt>
          <w:sdtPr>
            <w:id w:val="-3720701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35AC9B1C" w14:textId="446C4076"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39C76102" w14:textId="07F1BE12" w:rsidR="00833B79" w:rsidRDefault="00833B79" w:rsidP="00DB11F9">
            <w:pPr>
              <w:pStyle w:val="Text"/>
              <w:jc w:val="left"/>
            </w:pPr>
            <w:r>
              <w:t>nein</w:t>
            </w:r>
          </w:p>
        </w:tc>
        <w:sdt>
          <w:sdtPr>
            <w:id w:val="-212105618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30E1496B" w14:textId="60156BCA"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DCA507B" w14:textId="30D50784" w:rsidR="00833B79" w:rsidRDefault="00833B79" w:rsidP="00DB11F9">
            <w:pPr>
              <w:pStyle w:val="Text"/>
              <w:jc w:val="left"/>
            </w:pPr>
            <w:r>
              <w:t>zu klären</w:t>
            </w:r>
          </w:p>
        </w:tc>
      </w:tr>
      <w:tr w:rsidR="00833B79" w:rsidRPr="00B7402D" w14:paraId="1B650C6A" w14:textId="77777777" w:rsidTr="00C43BC1">
        <w:trPr>
          <w:trHeight w:val="573"/>
        </w:trPr>
        <w:tc>
          <w:tcPr>
            <w:tcW w:w="4077" w:type="dxa"/>
            <w:vMerge w:val="restart"/>
            <w:tcBorders>
              <w:right w:val="single" w:sz="4" w:space="0" w:color="auto"/>
            </w:tcBorders>
          </w:tcPr>
          <w:p w14:paraId="72230B87" w14:textId="1BB76CDE" w:rsidR="00833B79" w:rsidRDefault="00833B79" w:rsidP="007A3852">
            <w:pPr>
              <w:pStyle w:val="Text"/>
              <w:jc w:val="left"/>
            </w:pPr>
            <w:r>
              <w:t>… P+R-/ B+R-/ Car-Sharing-/ Mobilitätsstationen?</w:t>
            </w:r>
          </w:p>
        </w:tc>
        <w:tc>
          <w:tcPr>
            <w:tcW w:w="426" w:type="dxa"/>
            <w:tcBorders>
              <w:top w:val="single" w:sz="4" w:space="0" w:color="auto"/>
              <w:left w:val="single" w:sz="4" w:space="0" w:color="auto"/>
              <w:bottom w:val="single" w:sz="4" w:space="0" w:color="auto"/>
              <w:right w:val="nil"/>
            </w:tcBorders>
          </w:tcPr>
          <w:p w14:paraId="34D45048" w14:textId="77777777" w:rsidR="00833B79" w:rsidRDefault="00E738EE" w:rsidP="005942A0">
            <w:pPr>
              <w:pStyle w:val="Text"/>
              <w:jc w:val="left"/>
            </w:pPr>
            <w:sdt>
              <w:sdtPr>
                <w:id w:val="1122656318"/>
                <w14:checkbox>
                  <w14:checked w14:val="0"/>
                  <w14:checkedState w14:val="2612" w14:font="MS Gothic"/>
                  <w14:uncheckedState w14:val="2610" w14:font="MS Gothic"/>
                </w14:checkbox>
              </w:sdtPr>
              <w:sdtEndPr/>
              <w:sdtContent>
                <w:r w:rsidR="00833B79">
                  <w:rPr>
                    <w:rFonts w:ascii="MS Gothic" w:eastAsia="MS Gothic" w:hAnsi="MS Gothic" w:hint="eastAsia"/>
                  </w:rPr>
                  <w:t>☐</w:t>
                </w:r>
              </w:sdtContent>
            </w:sdt>
          </w:p>
          <w:p w14:paraId="457E2B42" w14:textId="5018B1D2" w:rsidR="00833B79" w:rsidRDefault="00833B79" w:rsidP="005942A0">
            <w:pPr>
              <w:pStyle w:val="Text"/>
              <w:jc w:val="left"/>
            </w:pPr>
            <w:r>
              <w:br/>
            </w:r>
            <w:sdt>
              <w:sdtPr>
                <w:id w:val="-1438825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009FA092" w14:textId="6BC4EE0B" w:rsidR="00833B79" w:rsidRDefault="00833B79" w:rsidP="00DB11F9">
            <w:pPr>
              <w:pStyle w:val="Text"/>
              <w:jc w:val="left"/>
            </w:pPr>
            <w:r>
              <w:t>ja, P+R</w:t>
            </w:r>
            <w:r>
              <w:br/>
              <w:t>____ (Jahr)</w:t>
            </w:r>
          </w:p>
          <w:p w14:paraId="144E6E80" w14:textId="06DFBA5D" w:rsidR="00833B79" w:rsidRPr="00E30A20" w:rsidRDefault="00833B79" w:rsidP="00DB11F9">
            <w:pPr>
              <w:pStyle w:val="Text"/>
              <w:jc w:val="left"/>
              <w:rPr>
                <w:sz w:val="20"/>
              </w:rPr>
            </w:pPr>
            <w:r w:rsidRPr="00E30A20">
              <w:rPr>
                <w:sz w:val="20"/>
              </w:rPr>
              <w:t>Übersichtskarte vorhanden</w:t>
            </w:r>
          </w:p>
        </w:tc>
        <w:sdt>
          <w:sdtPr>
            <w:id w:val="-186226986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FF1F114" w14:textId="6AAEED0A"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1FBA582C" w14:textId="53C8789D" w:rsidR="00833B79" w:rsidRDefault="00833B79" w:rsidP="00DB11F9">
            <w:pPr>
              <w:pStyle w:val="Text"/>
              <w:jc w:val="left"/>
            </w:pPr>
            <w:r>
              <w:t>nein</w:t>
            </w:r>
          </w:p>
        </w:tc>
        <w:sdt>
          <w:sdtPr>
            <w:id w:val="-47283201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AD54389" w14:textId="4CC81306"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728CB768" w14:textId="328EADEA" w:rsidR="00833B79" w:rsidRDefault="00833B79" w:rsidP="00DB11F9">
            <w:pPr>
              <w:pStyle w:val="Text"/>
              <w:jc w:val="left"/>
            </w:pPr>
            <w:r>
              <w:t>zu klären</w:t>
            </w:r>
          </w:p>
        </w:tc>
      </w:tr>
      <w:tr w:rsidR="00833B79" w:rsidRPr="00B7402D" w14:paraId="5C9867BB" w14:textId="77777777" w:rsidTr="00C43BC1">
        <w:trPr>
          <w:trHeight w:val="573"/>
        </w:trPr>
        <w:tc>
          <w:tcPr>
            <w:tcW w:w="4077" w:type="dxa"/>
            <w:vMerge/>
            <w:tcBorders>
              <w:right w:val="single" w:sz="4" w:space="0" w:color="auto"/>
            </w:tcBorders>
          </w:tcPr>
          <w:p w14:paraId="0E63123C" w14:textId="77777777" w:rsidR="00833B79" w:rsidRDefault="00833B79" w:rsidP="007A3852">
            <w:pPr>
              <w:pStyle w:val="Text"/>
              <w:jc w:val="left"/>
            </w:pPr>
          </w:p>
        </w:tc>
        <w:tc>
          <w:tcPr>
            <w:tcW w:w="426" w:type="dxa"/>
            <w:tcBorders>
              <w:top w:val="single" w:sz="4" w:space="0" w:color="auto"/>
              <w:left w:val="single" w:sz="4" w:space="0" w:color="auto"/>
              <w:bottom w:val="single" w:sz="4" w:space="0" w:color="auto"/>
              <w:right w:val="nil"/>
            </w:tcBorders>
          </w:tcPr>
          <w:p w14:paraId="345627D1" w14:textId="77777777" w:rsidR="00833B79" w:rsidRDefault="00E738EE" w:rsidP="00E93813">
            <w:pPr>
              <w:pStyle w:val="Text"/>
              <w:jc w:val="left"/>
            </w:pPr>
            <w:sdt>
              <w:sdtPr>
                <w:id w:val="-381330442"/>
                <w14:checkbox>
                  <w14:checked w14:val="0"/>
                  <w14:checkedState w14:val="2612" w14:font="MS Gothic"/>
                  <w14:uncheckedState w14:val="2610" w14:font="MS Gothic"/>
                </w14:checkbox>
              </w:sdtPr>
              <w:sdtEndPr/>
              <w:sdtContent>
                <w:r w:rsidR="00833B79">
                  <w:rPr>
                    <w:rFonts w:ascii="MS Gothic" w:eastAsia="MS Gothic" w:hAnsi="MS Gothic" w:hint="eastAsia"/>
                  </w:rPr>
                  <w:t>☐</w:t>
                </w:r>
              </w:sdtContent>
            </w:sdt>
          </w:p>
          <w:p w14:paraId="09BF3642" w14:textId="6842398A" w:rsidR="00833B79" w:rsidRDefault="00833B79" w:rsidP="005B4065">
            <w:pPr>
              <w:pStyle w:val="Text"/>
              <w:jc w:val="left"/>
            </w:pPr>
            <w:r>
              <w:br/>
            </w:r>
            <w:sdt>
              <w:sdtPr>
                <w:id w:val="1382742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3CF00F68" w14:textId="6B759DFA" w:rsidR="00833B79" w:rsidRDefault="00833B79" w:rsidP="00E93813">
            <w:pPr>
              <w:pStyle w:val="Text"/>
              <w:jc w:val="left"/>
            </w:pPr>
            <w:r>
              <w:t>ja, B+R</w:t>
            </w:r>
            <w:r>
              <w:br/>
              <w:t>____ (Jahr)</w:t>
            </w:r>
          </w:p>
          <w:p w14:paraId="079126C5" w14:textId="608BDE59" w:rsidR="00833B79" w:rsidRDefault="00833B79" w:rsidP="00DB11F9">
            <w:pPr>
              <w:pStyle w:val="Text"/>
              <w:jc w:val="left"/>
            </w:pPr>
            <w:r w:rsidRPr="00E30A20">
              <w:rPr>
                <w:sz w:val="20"/>
              </w:rPr>
              <w:t>Übersichtskarte vorhanden</w:t>
            </w:r>
          </w:p>
        </w:tc>
        <w:sdt>
          <w:sdtPr>
            <w:id w:val="158217741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66890E29" w14:textId="0BEC4AF3"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32F11662" w14:textId="4C465779" w:rsidR="00833B79" w:rsidRDefault="00833B79" w:rsidP="00DB11F9">
            <w:pPr>
              <w:pStyle w:val="Text"/>
              <w:jc w:val="left"/>
            </w:pPr>
            <w:r>
              <w:t>nein</w:t>
            </w:r>
          </w:p>
        </w:tc>
        <w:sdt>
          <w:sdtPr>
            <w:id w:val="3247391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5F47F1F" w14:textId="4A99A7F9"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FBDBA13" w14:textId="09434462" w:rsidR="00833B79" w:rsidRDefault="00833B79" w:rsidP="00DB11F9">
            <w:pPr>
              <w:pStyle w:val="Text"/>
              <w:jc w:val="left"/>
            </w:pPr>
            <w:r>
              <w:t>zu klären</w:t>
            </w:r>
          </w:p>
        </w:tc>
      </w:tr>
      <w:tr w:rsidR="00833B79" w:rsidRPr="00B7402D" w14:paraId="4F739371" w14:textId="77777777" w:rsidTr="00C43BC1">
        <w:trPr>
          <w:trHeight w:val="573"/>
        </w:trPr>
        <w:tc>
          <w:tcPr>
            <w:tcW w:w="4077" w:type="dxa"/>
            <w:vMerge/>
            <w:tcBorders>
              <w:right w:val="single" w:sz="4" w:space="0" w:color="auto"/>
            </w:tcBorders>
          </w:tcPr>
          <w:p w14:paraId="6D574AC9" w14:textId="77777777" w:rsidR="00833B79" w:rsidRDefault="00833B79" w:rsidP="007A3852">
            <w:pPr>
              <w:pStyle w:val="Text"/>
              <w:jc w:val="left"/>
            </w:pPr>
          </w:p>
        </w:tc>
        <w:tc>
          <w:tcPr>
            <w:tcW w:w="426" w:type="dxa"/>
            <w:tcBorders>
              <w:top w:val="single" w:sz="4" w:space="0" w:color="auto"/>
              <w:left w:val="single" w:sz="4" w:space="0" w:color="auto"/>
              <w:bottom w:val="single" w:sz="4" w:space="0" w:color="auto"/>
              <w:right w:val="nil"/>
            </w:tcBorders>
          </w:tcPr>
          <w:p w14:paraId="56463B19" w14:textId="77777777" w:rsidR="00833B79" w:rsidRDefault="00E738EE" w:rsidP="00E93813">
            <w:pPr>
              <w:pStyle w:val="Text"/>
              <w:jc w:val="left"/>
            </w:pPr>
            <w:sdt>
              <w:sdtPr>
                <w:id w:val="-1444224873"/>
                <w14:checkbox>
                  <w14:checked w14:val="0"/>
                  <w14:checkedState w14:val="2612" w14:font="MS Gothic"/>
                  <w14:uncheckedState w14:val="2610" w14:font="MS Gothic"/>
                </w14:checkbox>
              </w:sdtPr>
              <w:sdtEndPr/>
              <w:sdtContent>
                <w:r w:rsidR="00833B79">
                  <w:rPr>
                    <w:rFonts w:ascii="MS Gothic" w:eastAsia="MS Gothic" w:hAnsi="MS Gothic" w:hint="eastAsia"/>
                  </w:rPr>
                  <w:t>☐</w:t>
                </w:r>
              </w:sdtContent>
            </w:sdt>
          </w:p>
          <w:p w14:paraId="48DCF010" w14:textId="5F562478" w:rsidR="00833B79" w:rsidRDefault="00833B79" w:rsidP="005B4065">
            <w:pPr>
              <w:pStyle w:val="Text"/>
              <w:jc w:val="left"/>
            </w:pPr>
            <w:r>
              <w:br/>
            </w:r>
            <w:sdt>
              <w:sdtPr>
                <w:id w:val="19757185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58199983" w14:textId="4733BA4A" w:rsidR="00833B79" w:rsidRDefault="00833B79" w:rsidP="00E93813">
            <w:pPr>
              <w:pStyle w:val="Text"/>
              <w:jc w:val="left"/>
            </w:pPr>
            <w:r>
              <w:t>ja, Car-Sharing</w:t>
            </w:r>
            <w:r>
              <w:br/>
              <w:t>____ (Jahr)</w:t>
            </w:r>
          </w:p>
          <w:p w14:paraId="5EF276FE" w14:textId="69232076" w:rsidR="00833B79" w:rsidRDefault="00833B79" w:rsidP="00DB11F9">
            <w:pPr>
              <w:pStyle w:val="Text"/>
              <w:jc w:val="left"/>
            </w:pPr>
            <w:r w:rsidRPr="00E30A20">
              <w:rPr>
                <w:sz w:val="20"/>
              </w:rPr>
              <w:t>Übersichtskarte vorhanden</w:t>
            </w:r>
          </w:p>
        </w:tc>
        <w:sdt>
          <w:sdtPr>
            <w:id w:val="9175367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6CBDEAB" w14:textId="5C6C2DD7"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262A0B48" w14:textId="30C50378" w:rsidR="00833B79" w:rsidRDefault="00833B79" w:rsidP="00DB11F9">
            <w:pPr>
              <w:pStyle w:val="Text"/>
              <w:jc w:val="left"/>
            </w:pPr>
            <w:r>
              <w:t>nein</w:t>
            </w:r>
          </w:p>
        </w:tc>
        <w:sdt>
          <w:sdtPr>
            <w:id w:val="128808640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35FF95BC" w14:textId="0217A40C"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29201933" w14:textId="08DB0258" w:rsidR="00833B79" w:rsidRDefault="00833B79" w:rsidP="00DB11F9">
            <w:pPr>
              <w:pStyle w:val="Text"/>
              <w:jc w:val="left"/>
            </w:pPr>
            <w:r>
              <w:t>zu klären</w:t>
            </w:r>
          </w:p>
        </w:tc>
      </w:tr>
      <w:tr w:rsidR="00833B79" w:rsidRPr="00B7402D" w14:paraId="489A5D06" w14:textId="77777777" w:rsidTr="00C43BC1">
        <w:trPr>
          <w:trHeight w:val="573"/>
        </w:trPr>
        <w:tc>
          <w:tcPr>
            <w:tcW w:w="4077" w:type="dxa"/>
            <w:vMerge/>
            <w:tcBorders>
              <w:right w:val="single" w:sz="4" w:space="0" w:color="auto"/>
            </w:tcBorders>
          </w:tcPr>
          <w:p w14:paraId="06461FF8" w14:textId="77777777" w:rsidR="00833B79" w:rsidRDefault="00833B79" w:rsidP="007A3852">
            <w:pPr>
              <w:pStyle w:val="Text"/>
              <w:jc w:val="left"/>
            </w:pPr>
          </w:p>
        </w:tc>
        <w:tc>
          <w:tcPr>
            <w:tcW w:w="426" w:type="dxa"/>
            <w:tcBorders>
              <w:top w:val="single" w:sz="4" w:space="0" w:color="auto"/>
              <w:left w:val="single" w:sz="4" w:space="0" w:color="auto"/>
              <w:bottom w:val="single" w:sz="4" w:space="0" w:color="auto"/>
              <w:right w:val="nil"/>
            </w:tcBorders>
          </w:tcPr>
          <w:p w14:paraId="6316413F" w14:textId="77777777" w:rsidR="00833B79" w:rsidRDefault="00E738EE" w:rsidP="00E93813">
            <w:pPr>
              <w:pStyle w:val="Text"/>
              <w:jc w:val="left"/>
            </w:pPr>
            <w:sdt>
              <w:sdtPr>
                <w:id w:val="909040096"/>
                <w14:checkbox>
                  <w14:checked w14:val="0"/>
                  <w14:checkedState w14:val="2612" w14:font="MS Gothic"/>
                  <w14:uncheckedState w14:val="2610" w14:font="MS Gothic"/>
                </w14:checkbox>
              </w:sdtPr>
              <w:sdtEndPr/>
              <w:sdtContent>
                <w:r w:rsidR="00833B79">
                  <w:rPr>
                    <w:rFonts w:ascii="MS Gothic" w:eastAsia="MS Gothic" w:hAnsi="MS Gothic" w:hint="eastAsia"/>
                  </w:rPr>
                  <w:t>☐</w:t>
                </w:r>
              </w:sdtContent>
            </w:sdt>
          </w:p>
          <w:p w14:paraId="4B450F69" w14:textId="4237002E" w:rsidR="00833B79" w:rsidRDefault="00833B79" w:rsidP="005B4065">
            <w:pPr>
              <w:pStyle w:val="Text"/>
              <w:jc w:val="left"/>
            </w:pPr>
            <w:r>
              <w:br/>
            </w:r>
            <w:r>
              <w:br/>
            </w:r>
            <w:sdt>
              <w:sdtPr>
                <w:id w:val="-576051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127E5B8B" w14:textId="6B98064F" w:rsidR="00833B79" w:rsidRDefault="00833B79" w:rsidP="00E93813">
            <w:pPr>
              <w:pStyle w:val="Text"/>
              <w:jc w:val="left"/>
            </w:pPr>
            <w:r>
              <w:t>ja, Mobilitätsstationen</w:t>
            </w:r>
            <w:r>
              <w:br/>
              <w:t>____ (Jahr)</w:t>
            </w:r>
          </w:p>
          <w:p w14:paraId="336D1054" w14:textId="148A9A6C" w:rsidR="00833B79" w:rsidRDefault="00833B79" w:rsidP="00DB11F9">
            <w:pPr>
              <w:pStyle w:val="Text"/>
              <w:jc w:val="left"/>
            </w:pPr>
            <w:r w:rsidRPr="00E30A20">
              <w:rPr>
                <w:sz w:val="20"/>
              </w:rPr>
              <w:t>Übersichtskarte vorhanden</w:t>
            </w:r>
          </w:p>
        </w:tc>
        <w:sdt>
          <w:sdtPr>
            <w:id w:val="177937029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7A18308B" w14:textId="1988F25A"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0D0B3006" w14:textId="0CBE71F6" w:rsidR="00833B79" w:rsidRDefault="00833B79" w:rsidP="00DB11F9">
            <w:pPr>
              <w:pStyle w:val="Text"/>
              <w:jc w:val="left"/>
            </w:pPr>
            <w:r>
              <w:t>nein</w:t>
            </w:r>
          </w:p>
        </w:tc>
        <w:sdt>
          <w:sdtPr>
            <w:id w:val="51928537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13DFC79" w14:textId="411D9DAB"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20B5A77" w14:textId="4CD82530" w:rsidR="00833B79" w:rsidRDefault="00833B79" w:rsidP="00DB11F9">
            <w:pPr>
              <w:pStyle w:val="Text"/>
              <w:jc w:val="left"/>
            </w:pPr>
            <w:r>
              <w:t>zu klären</w:t>
            </w:r>
          </w:p>
        </w:tc>
      </w:tr>
      <w:tr w:rsidR="00833B79" w:rsidRPr="00B7402D" w14:paraId="57EDB4F6" w14:textId="77777777" w:rsidTr="00C43BC1">
        <w:trPr>
          <w:trHeight w:val="573"/>
        </w:trPr>
        <w:tc>
          <w:tcPr>
            <w:tcW w:w="4077" w:type="dxa"/>
            <w:tcBorders>
              <w:right w:val="single" w:sz="4" w:space="0" w:color="auto"/>
            </w:tcBorders>
          </w:tcPr>
          <w:p w14:paraId="3E1260B2" w14:textId="05F46941" w:rsidR="00833B79" w:rsidRDefault="00833B79" w:rsidP="002C6E54">
            <w:pPr>
              <w:pStyle w:val="Text"/>
              <w:jc w:val="left"/>
            </w:pPr>
            <w:r w:rsidRPr="00C134CD">
              <w:t>… eine Übersicht über Art und Standorte von Fahrradabstellanlagen?</w:t>
            </w:r>
          </w:p>
        </w:tc>
        <w:tc>
          <w:tcPr>
            <w:tcW w:w="426" w:type="dxa"/>
            <w:tcBorders>
              <w:top w:val="single" w:sz="4" w:space="0" w:color="auto"/>
              <w:left w:val="single" w:sz="4" w:space="0" w:color="auto"/>
              <w:bottom w:val="single" w:sz="4" w:space="0" w:color="auto"/>
              <w:right w:val="nil"/>
            </w:tcBorders>
          </w:tcPr>
          <w:sdt>
            <w:sdtPr>
              <w:id w:val="1549028688"/>
              <w14:checkbox>
                <w14:checked w14:val="0"/>
                <w14:checkedState w14:val="2612" w14:font="MS Gothic"/>
                <w14:uncheckedState w14:val="2610" w14:font="MS Gothic"/>
              </w14:checkbox>
            </w:sdtPr>
            <w:sdtEndPr/>
            <w:sdtContent>
              <w:p w14:paraId="69767773" w14:textId="77777777" w:rsidR="00833B79" w:rsidRDefault="00833B79" w:rsidP="005022DF">
                <w:pPr>
                  <w:pStyle w:val="Text"/>
                  <w:jc w:val="left"/>
                </w:pPr>
                <w:r>
                  <w:rPr>
                    <w:rFonts w:ascii="MS Gothic" w:eastAsia="MS Gothic" w:hAnsi="MS Gothic" w:hint="eastAsia"/>
                  </w:rPr>
                  <w:t>☐</w:t>
                </w:r>
              </w:p>
            </w:sdtContent>
          </w:sdt>
          <w:sdt>
            <w:sdtPr>
              <w:id w:val="1117801585"/>
              <w14:checkbox>
                <w14:checked w14:val="0"/>
                <w14:checkedState w14:val="2612" w14:font="MS Gothic"/>
                <w14:uncheckedState w14:val="2610" w14:font="MS Gothic"/>
              </w14:checkbox>
            </w:sdtPr>
            <w:sdtEndPr/>
            <w:sdtContent>
              <w:p w14:paraId="62146DBB" w14:textId="00D16800" w:rsidR="00833B79" w:rsidRDefault="00833B79" w:rsidP="005B4065">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7C8F66B8" w14:textId="77777777" w:rsidR="00833B79" w:rsidRDefault="00833B79" w:rsidP="005022DF">
            <w:pPr>
              <w:pStyle w:val="Text"/>
              <w:jc w:val="left"/>
            </w:pPr>
            <w:r>
              <w:t>ja, ____ (Jahr)</w:t>
            </w:r>
          </w:p>
          <w:p w14:paraId="44C29818" w14:textId="24648CD2" w:rsidR="00833B79" w:rsidRDefault="00833B79" w:rsidP="00DB11F9">
            <w:pPr>
              <w:pStyle w:val="Text"/>
              <w:jc w:val="left"/>
            </w:pPr>
            <w:r w:rsidRPr="00E30A20">
              <w:rPr>
                <w:sz w:val="20"/>
              </w:rPr>
              <w:t>Übersichtskarte vorhanden</w:t>
            </w:r>
          </w:p>
        </w:tc>
        <w:sdt>
          <w:sdtPr>
            <w:id w:val="-213138885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78519F8A" w14:textId="6472735B"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E6274A1" w14:textId="15C066E4" w:rsidR="00833B79" w:rsidRDefault="00833B79" w:rsidP="00DB11F9">
            <w:pPr>
              <w:pStyle w:val="Text"/>
              <w:jc w:val="left"/>
            </w:pPr>
            <w:r>
              <w:t>nein</w:t>
            </w:r>
          </w:p>
        </w:tc>
        <w:sdt>
          <w:sdtPr>
            <w:id w:val="57772286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2213C4C" w14:textId="3AC28DC9"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0131A88" w14:textId="54C628CB" w:rsidR="00833B79" w:rsidRDefault="00833B79" w:rsidP="00DB11F9">
            <w:pPr>
              <w:pStyle w:val="Text"/>
              <w:jc w:val="left"/>
            </w:pPr>
            <w:r>
              <w:t>zu klären</w:t>
            </w:r>
          </w:p>
        </w:tc>
      </w:tr>
      <w:tr w:rsidR="00833B79" w:rsidRPr="00B7402D" w14:paraId="089C422E" w14:textId="77777777" w:rsidTr="00C43BC1">
        <w:trPr>
          <w:trHeight w:val="369"/>
        </w:trPr>
        <w:tc>
          <w:tcPr>
            <w:tcW w:w="4077" w:type="dxa"/>
            <w:tcBorders>
              <w:right w:val="single" w:sz="4" w:space="0" w:color="auto"/>
            </w:tcBorders>
          </w:tcPr>
          <w:p w14:paraId="1A1547ED" w14:textId="5C3B6179" w:rsidR="00833B79" w:rsidRPr="00B7402D" w:rsidRDefault="00833B79" w:rsidP="00DB11F9">
            <w:pPr>
              <w:pStyle w:val="Text"/>
              <w:jc w:val="left"/>
            </w:pPr>
            <w:r>
              <w:t>… E-Bike-Ladestationen?</w:t>
            </w:r>
          </w:p>
        </w:tc>
        <w:tc>
          <w:tcPr>
            <w:tcW w:w="426" w:type="dxa"/>
            <w:tcBorders>
              <w:top w:val="single" w:sz="4" w:space="0" w:color="auto"/>
              <w:left w:val="single" w:sz="4" w:space="0" w:color="auto"/>
              <w:bottom w:val="single" w:sz="4" w:space="0" w:color="auto"/>
              <w:right w:val="nil"/>
            </w:tcBorders>
          </w:tcPr>
          <w:sdt>
            <w:sdtPr>
              <w:id w:val="1809747438"/>
              <w14:checkbox>
                <w14:checked w14:val="0"/>
                <w14:checkedState w14:val="2612" w14:font="MS Gothic"/>
                <w14:uncheckedState w14:val="2610" w14:font="MS Gothic"/>
              </w14:checkbox>
            </w:sdtPr>
            <w:sdtEndPr/>
            <w:sdtContent>
              <w:p w14:paraId="1C6108D6" w14:textId="73AFA455" w:rsidR="00833B79" w:rsidRDefault="00833B79" w:rsidP="00DB11F9">
                <w:pPr>
                  <w:pStyle w:val="Text"/>
                  <w:jc w:val="left"/>
                </w:pPr>
                <w:r>
                  <w:rPr>
                    <w:rFonts w:ascii="MS Gothic" w:eastAsia="MS Gothic" w:hAnsi="MS Gothic" w:hint="eastAsia"/>
                  </w:rPr>
                  <w:t>☐</w:t>
                </w:r>
              </w:p>
            </w:sdtContent>
          </w:sdt>
          <w:sdt>
            <w:sdtPr>
              <w:id w:val="-1587447503"/>
              <w14:checkbox>
                <w14:checked w14:val="0"/>
                <w14:checkedState w14:val="2612" w14:font="MS Gothic"/>
                <w14:uncheckedState w14:val="2610" w14:font="MS Gothic"/>
              </w14:checkbox>
            </w:sdtPr>
            <w:sdtEndPr/>
            <w:sdtContent>
              <w:p w14:paraId="3D7516CE" w14:textId="5571AF97" w:rsidR="00833B79" w:rsidRPr="00B7402D" w:rsidRDefault="00833B79" w:rsidP="00DB11F9">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4768B301" w14:textId="77777777" w:rsidR="00833B79" w:rsidRDefault="00833B79" w:rsidP="00DB11F9">
            <w:pPr>
              <w:pStyle w:val="Text"/>
              <w:jc w:val="left"/>
            </w:pPr>
            <w:r>
              <w:t>ja, ____ (Jahr)</w:t>
            </w:r>
          </w:p>
          <w:p w14:paraId="4FF8B028" w14:textId="16A7FAFE" w:rsidR="00833B79" w:rsidRPr="00E30A20" w:rsidRDefault="00833B79" w:rsidP="00DB11F9">
            <w:pPr>
              <w:pStyle w:val="Text"/>
              <w:jc w:val="left"/>
              <w:rPr>
                <w:sz w:val="20"/>
              </w:rPr>
            </w:pPr>
            <w:r w:rsidRPr="00E30A20">
              <w:rPr>
                <w:sz w:val="20"/>
              </w:rPr>
              <w:t>Übersichtskarte vorhanden</w:t>
            </w:r>
          </w:p>
        </w:tc>
        <w:sdt>
          <w:sdtPr>
            <w:id w:val="-23601574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28AC7C6" w14:textId="77777777" w:rsidR="00833B79" w:rsidRPr="00B7402D"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711EB737" w14:textId="77777777" w:rsidR="00833B79" w:rsidRPr="00B7402D" w:rsidRDefault="00833B79" w:rsidP="00DB11F9">
            <w:pPr>
              <w:pStyle w:val="Text"/>
              <w:jc w:val="left"/>
            </w:pPr>
            <w:r>
              <w:t>nein</w:t>
            </w:r>
          </w:p>
        </w:tc>
        <w:sdt>
          <w:sdtPr>
            <w:id w:val="-74356028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267B357" w14:textId="77777777" w:rsidR="00833B79" w:rsidRPr="00B7402D"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1F57DBE9" w14:textId="77777777" w:rsidR="00833B79" w:rsidRPr="00B7402D" w:rsidRDefault="00833B79" w:rsidP="00DB11F9">
            <w:pPr>
              <w:pStyle w:val="Text"/>
              <w:jc w:val="left"/>
            </w:pPr>
            <w:r>
              <w:t>zu klären</w:t>
            </w:r>
          </w:p>
        </w:tc>
      </w:tr>
      <w:tr w:rsidR="00CA0F80" w:rsidRPr="00B7402D" w14:paraId="70C19F0A" w14:textId="77777777" w:rsidTr="00C43BC1">
        <w:trPr>
          <w:trHeight w:val="369"/>
        </w:trPr>
        <w:tc>
          <w:tcPr>
            <w:tcW w:w="4077" w:type="dxa"/>
            <w:tcBorders>
              <w:right w:val="single" w:sz="4" w:space="0" w:color="auto"/>
            </w:tcBorders>
          </w:tcPr>
          <w:p w14:paraId="28033668" w14:textId="77777777" w:rsidR="00CA0F80" w:rsidRDefault="00CA0F80" w:rsidP="00DB11F9">
            <w:pPr>
              <w:pStyle w:val="Text"/>
              <w:jc w:val="left"/>
            </w:pPr>
            <w:r>
              <w:t>… ein Haltestellenkataster?</w:t>
            </w:r>
          </w:p>
        </w:tc>
        <w:tc>
          <w:tcPr>
            <w:tcW w:w="426" w:type="dxa"/>
            <w:tcBorders>
              <w:top w:val="single" w:sz="4" w:space="0" w:color="auto"/>
              <w:left w:val="single" w:sz="4" w:space="0" w:color="auto"/>
              <w:bottom w:val="single" w:sz="4" w:space="0" w:color="auto"/>
              <w:right w:val="nil"/>
            </w:tcBorders>
          </w:tcPr>
          <w:sdt>
            <w:sdtPr>
              <w:id w:val="1908424059"/>
              <w14:checkbox>
                <w14:checked w14:val="0"/>
                <w14:checkedState w14:val="2612" w14:font="MS Gothic"/>
                <w14:uncheckedState w14:val="2610" w14:font="MS Gothic"/>
              </w14:checkbox>
            </w:sdtPr>
            <w:sdtEndPr/>
            <w:sdtContent>
              <w:p w14:paraId="66FF1B28" w14:textId="77777777" w:rsidR="00CA0F80" w:rsidRDefault="00CA0F80" w:rsidP="00AB596E">
                <w:pPr>
                  <w:pStyle w:val="Text"/>
                  <w:jc w:val="left"/>
                </w:pPr>
                <w:r>
                  <w:rPr>
                    <w:rFonts w:ascii="MS Gothic" w:eastAsia="MS Gothic" w:hAnsi="MS Gothic" w:hint="eastAsia"/>
                  </w:rPr>
                  <w:t>☐</w:t>
                </w:r>
              </w:p>
            </w:sdtContent>
          </w:sdt>
          <w:sdt>
            <w:sdtPr>
              <w:id w:val="-523631817"/>
              <w14:checkbox>
                <w14:checked w14:val="0"/>
                <w14:checkedState w14:val="2612" w14:font="MS Gothic"/>
                <w14:uncheckedState w14:val="2610" w14:font="MS Gothic"/>
              </w14:checkbox>
            </w:sdtPr>
            <w:sdtEndPr/>
            <w:sdtContent>
              <w:p w14:paraId="1E4AEC48" w14:textId="63C1C09F" w:rsidR="00CA0F80" w:rsidRDefault="00CA0F80" w:rsidP="00DB11F9">
                <w:pPr>
                  <w:pStyle w:val="Text"/>
                  <w:jc w:val="left"/>
                </w:pPr>
                <w:r>
                  <w:rPr>
                    <w:rFonts w:ascii="MS Gothic" w:eastAsia="MS Gothic" w:hAnsi="MS Gothic" w:hint="eastAsia"/>
                  </w:rPr>
                  <w:t>☐</w:t>
                </w:r>
              </w:p>
            </w:sdtContent>
          </w:sdt>
        </w:tc>
        <w:tc>
          <w:tcPr>
            <w:tcW w:w="1701" w:type="dxa"/>
            <w:tcBorders>
              <w:top w:val="single" w:sz="4" w:space="0" w:color="auto"/>
              <w:left w:val="nil"/>
              <w:bottom w:val="single" w:sz="4" w:space="0" w:color="auto"/>
              <w:right w:val="single" w:sz="4" w:space="0" w:color="auto"/>
            </w:tcBorders>
          </w:tcPr>
          <w:p w14:paraId="07047E9F" w14:textId="77777777" w:rsidR="00CA0F80" w:rsidRDefault="00CA0F80" w:rsidP="00AB596E">
            <w:pPr>
              <w:pStyle w:val="Text"/>
              <w:jc w:val="left"/>
            </w:pPr>
            <w:r>
              <w:t>ja, ____ (Jahr)</w:t>
            </w:r>
          </w:p>
          <w:p w14:paraId="3B5737FC" w14:textId="527A4CC9" w:rsidR="00CA0F80" w:rsidRDefault="00CA0F80" w:rsidP="00DB11F9">
            <w:pPr>
              <w:pStyle w:val="Text"/>
              <w:jc w:val="left"/>
            </w:pPr>
            <w:r w:rsidRPr="00E30A20">
              <w:rPr>
                <w:sz w:val="20"/>
              </w:rPr>
              <w:t>Übersichtskarte vorhanden</w:t>
            </w:r>
          </w:p>
        </w:tc>
        <w:sdt>
          <w:sdtPr>
            <w:id w:val="-169807498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C0B905F" w14:textId="77777777" w:rsidR="00CA0F80" w:rsidRDefault="00CA0F80"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02AE4D7B" w14:textId="77777777" w:rsidR="00CA0F80" w:rsidRDefault="00CA0F80" w:rsidP="00DB11F9">
            <w:pPr>
              <w:pStyle w:val="Text"/>
              <w:jc w:val="left"/>
            </w:pPr>
            <w:r>
              <w:t>nein</w:t>
            </w:r>
          </w:p>
        </w:tc>
        <w:sdt>
          <w:sdtPr>
            <w:id w:val="-104436546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3DF074D" w14:textId="77777777" w:rsidR="00CA0F80" w:rsidRDefault="00CA0F80"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E2807D7" w14:textId="77777777" w:rsidR="00CA0F80" w:rsidRDefault="00CA0F80" w:rsidP="00DB11F9">
            <w:pPr>
              <w:pStyle w:val="Text"/>
              <w:jc w:val="left"/>
            </w:pPr>
            <w:r>
              <w:t>zu klären</w:t>
            </w:r>
          </w:p>
        </w:tc>
      </w:tr>
      <w:tr w:rsidR="00833B79" w:rsidRPr="00B7402D" w14:paraId="3C88AAD4" w14:textId="77777777" w:rsidTr="00C43BC1">
        <w:trPr>
          <w:trHeight w:val="573"/>
        </w:trPr>
        <w:tc>
          <w:tcPr>
            <w:tcW w:w="4077" w:type="dxa"/>
            <w:vMerge w:val="restart"/>
            <w:tcBorders>
              <w:right w:val="single" w:sz="4" w:space="0" w:color="auto"/>
            </w:tcBorders>
          </w:tcPr>
          <w:p w14:paraId="4EFF3DF7" w14:textId="77777777" w:rsidR="00833B79" w:rsidRDefault="00833B79" w:rsidP="00DB11F9">
            <w:pPr>
              <w:pStyle w:val="Text"/>
              <w:jc w:val="left"/>
            </w:pPr>
            <w:r>
              <w:t>… ein Mängelkataster?</w:t>
            </w:r>
            <w:r>
              <w:br/>
              <w:t>(Fuß- und/ oder Radverkehr)</w:t>
            </w:r>
          </w:p>
        </w:tc>
        <w:tc>
          <w:tcPr>
            <w:tcW w:w="426" w:type="dxa"/>
            <w:tcBorders>
              <w:top w:val="single" w:sz="4" w:space="0" w:color="auto"/>
              <w:left w:val="single" w:sz="4" w:space="0" w:color="auto"/>
              <w:bottom w:val="single" w:sz="4" w:space="0" w:color="auto"/>
              <w:right w:val="nil"/>
            </w:tcBorders>
          </w:tcPr>
          <w:p w14:paraId="3CEE5D69" w14:textId="77777777" w:rsidR="00EE4E38" w:rsidRDefault="00E738EE" w:rsidP="00DB11F9">
            <w:pPr>
              <w:pStyle w:val="Text"/>
              <w:jc w:val="left"/>
            </w:pPr>
            <w:sdt>
              <w:sdtPr>
                <w:id w:val="-1209342096"/>
                <w14:checkbox>
                  <w14:checked w14:val="0"/>
                  <w14:checkedState w14:val="2612" w14:font="MS Gothic"/>
                  <w14:uncheckedState w14:val="2610" w14:font="MS Gothic"/>
                </w14:checkbox>
              </w:sdtPr>
              <w:sdtEndPr/>
              <w:sdtContent>
                <w:r w:rsidR="00833B79">
                  <w:rPr>
                    <w:rFonts w:ascii="MS Gothic" w:eastAsia="MS Gothic" w:hAnsi="MS Gothic" w:hint="eastAsia"/>
                  </w:rPr>
                  <w:t>☐</w:t>
                </w:r>
              </w:sdtContent>
            </w:sdt>
          </w:p>
          <w:p w14:paraId="30F905D2" w14:textId="668006DB" w:rsidR="00EE4E38" w:rsidRDefault="00EE4E38" w:rsidP="00EE4E38">
            <w:pPr>
              <w:pStyle w:val="Text"/>
              <w:jc w:val="left"/>
            </w:pPr>
            <w:r>
              <w:br/>
            </w:r>
            <w:sdt>
              <w:sdtPr>
                <w:id w:val="-1434203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38F82D06" w14:textId="77777777" w:rsidR="00833B79" w:rsidRDefault="00833B79" w:rsidP="00DB11F9">
            <w:pPr>
              <w:pStyle w:val="Text"/>
              <w:jc w:val="left"/>
            </w:pPr>
            <w:r>
              <w:t>ja, Fußverkehr</w:t>
            </w:r>
            <w:r>
              <w:br/>
              <w:t>____ (Jahr)</w:t>
            </w:r>
          </w:p>
          <w:p w14:paraId="5C612201" w14:textId="20916C24" w:rsidR="00EE4E38" w:rsidRDefault="00EE4E38" w:rsidP="00DB11F9">
            <w:pPr>
              <w:pStyle w:val="Text"/>
              <w:jc w:val="left"/>
            </w:pPr>
            <w:r w:rsidRPr="00E30A20">
              <w:rPr>
                <w:sz w:val="20"/>
              </w:rPr>
              <w:t>Übersichtskarte vorhanden</w:t>
            </w:r>
          </w:p>
        </w:tc>
        <w:sdt>
          <w:sdtPr>
            <w:id w:val="91274585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5625C9A" w14:textId="77777777"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79874A6C" w14:textId="77777777" w:rsidR="00833B79" w:rsidRDefault="00833B79" w:rsidP="00DB11F9">
            <w:pPr>
              <w:pStyle w:val="Text"/>
              <w:jc w:val="left"/>
            </w:pPr>
            <w:r>
              <w:t>nein</w:t>
            </w:r>
          </w:p>
        </w:tc>
        <w:sdt>
          <w:sdtPr>
            <w:id w:val="-579758459"/>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63F0034" w14:textId="77777777"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9F7A52E" w14:textId="77777777" w:rsidR="00833B79" w:rsidRDefault="00833B79" w:rsidP="00DB11F9">
            <w:pPr>
              <w:pStyle w:val="Text"/>
              <w:jc w:val="left"/>
            </w:pPr>
            <w:r>
              <w:t>zu klären</w:t>
            </w:r>
          </w:p>
        </w:tc>
      </w:tr>
      <w:tr w:rsidR="00EE4E38" w:rsidRPr="00B7402D" w14:paraId="245C3D22" w14:textId="77777777" w:rsidTr="00C43BC1">
        <w:trPr>
          <w:trHeight w:val="573"/>
        </w:trPr>
        <w:tc>
          <w:tcPr>
            <w:tcW w:w="4077" w:type="dxa"/>
            <w:vMerge/>
            <w:tcBorders>
              <w:right w:val="single" w:sz="4" w:space="0" w:color="auto"/>
            </w:tcBorders>
          </w:tcPr>
          <w:p w14:paraId="4DFE8695" w14:textId="77777777" w:rsidR="00EE4E38" w:rsidRDefault="00EE4E38" w:rsidP="00DB11F9">
            <w:pPr>
              <w:pStyle w:val="Text"/>
              <w:jc w:val="left"/>
            </w:pPr>
          </w:p>
        </w:tc>
        <w:tc>
          <w:tcPr>
            <w:tcW w:w="426" w:type="dxa"/>
            <w:tcBorders>
              <w:top w:val="single" w:sz="4" w:space="0" w:color="auto"/>
              <w:left w:val="single" w:sz="4" w:space="0" w:color="auto"/>
              <w:bottom w:val="single" w:sz="4" w:space="0" w:color="auto"/>
              <w:right w:val="nil"/>
            </w:tcBorders>
          </w:tcPr>
          <w:p w14:paraId="5A4DE7A1" w14:textId="77777777" w:rsidR="00EE4E38" w:rsidRDefault="00E738EE" w:rsidP="006C595A">
            <w:pPr>
              <w:pStyle w:val="Text"/>
              <w:jc w:val="left"/>
            </w:pPr>
            <w:sdt>
              <w:sdtPr>
                <w:id w:val="1897162246"/>
                <w14:checkbox>
                  <w14:checked w14:val="0"/>
                  <w14:checkedState w14:val="2612" w14:font="MS Gothic"/>
                  <w14:uncheckedState w14:val="2610" w14:font="MS Gothic"/>
                </w14:checkbox>
              </w:sdtPr>
              <w:sdtEndPr/>
              <w:sdtContent>
                <w:r w:rsidR="00EE4E38">
                  <w:rPr>
                    <w:rFonts w:ascii="MS Gothic" w:eastAsia="MS Gothic" w:hAnsi="MS Gothic" w:hint="eastAsia"/>
                  </w:rPr>
                  <w:t>☐</w:t>
                </w:r>
              </w:sdtContent>
            </w:sdt>
          </w:p>
          <w:p w14:paraId="387DD8E6" w14:textId="79BBE699" w:rsidR="00EE4E38" w:rsidRDefault="00EE4E38" w:rsidP="00DB11F9">
            <w:pPr>
              <w:pStyle w:val="Text"/>
              <w:jc w:val="left"/>
            </w:pPr>
            <w:r>
              <w:br/>
            </w:r>
            <w:sdt>
              <w:sdtPr>
                <w:id w:val="15542760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tcPr>
          <w:p w14:paraId="5893F293" w14:textId="77777777" w:rsidR="00EE4E38" w:rsidRDefault="00EE4E38" w:rsidP="00DB11F9">
            <w:pPr>
              <w:pStyle w:val="Text"/>
              <w:jc w:val="left"/>
            </w:pPr>
            <w:r>
              <w:t>ja, Radverkehr</w:t>
            </w:r>
            <w:r>
              <w:br/>
              <w:t>____ (Jahr)</w:t>
            </w:r>
          </w:p>
          <w:p w14:paraId="4EF6B011" w14:textId="5E236EB8" w:rsidR="00EE4E38" w:rsidRDefault="00EE4E38" w:rsidP="00DB11F9">
            <w:pPr>
              <w:pStyle w:val="Text"/>
              <w:jc w:val="left"/>
            </w:pPr>
            <w:r w:rsidRPr="00E30A20">
              <w:rPr>
                <w:sz w:val="20"/>
              </w:rPr>
              <w:lastRenderedPageBreak/>
              <w:t>Übersichtskarte vorhanden</w:t>
            </w:r>
          </w:p>
        </w:tc>
        <w:sdt>
          <w:sdtPr>
            <w:id w:val="-69899962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68CD6513" w14:textId="1D7D25EB" w:rsidR="00EE4E38" w:rsidRDefault="00EE4E3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2AAB6F22" w14:textId="65245A92" w:rsidR="00EE4E38" w:rsidRDefault="00EE4E38" w:rsidP="00DB11F9">
            <w:pPr>
              <w:pStyle w:val="Text"/>
              <w:jc w:val="left"/>
            </w:pPr>
            <w:r>
              <w:t>nein</w:t>
            </w:r>
          </w:p>
        </w:tc>
        <w:sdt>
          <w:sdtPr>
            <w:id w:val="52760508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DD32E0B" w14:textId="3EB387B4" w:rsidR="00EE4E38" w:rsidRDefault="00EE4E3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799A026E" w14:textId="0869D71D" w:rsidR="00EE4E38" w:rsidRDefault="00EE4E38" w:rsidP="00DB11F9">
            <w:pPr>
              <w:pStyle w:val="Text"/>
              <w:jc w:val="left"/>
            </w:pPr>
            <w:r>
              <w:t>zu klären</w:t>
            </w:r>
          </w:p>
        </w:tc>
      </w:tr>
    </w:tbl>
    <w:p w14:paraId="72BD8225" w14:textId="77777777" w:rsidR="00CA0F80" w:rsidRDefault="00CA0F80">
      <w:r>
        <w:br w:type="page"/>
      </w:r>
    </w:p>
    <w:tbl>
      <w:tblPr>
        <w:tblStyle w:val="Tabellenraster"/>
        <w:tblW w:w="9180" w:type="dxa"/>
        <w:tblLayout w:type="fixed"/>
        <w:tblLook w:val="04A0" w:firstRow="1" w:lastRow="0" w:firstColumn="1" w:lastColumn="0" w:noHBand="0" w:noVBand="1"/>
      </w:tblPr>
      <w:tblGrid>
        <w:gridCol w:w="4077"/>
        <w:gridCol w:w="426"/>
        <w:gridCol w:w="708"/>
        <w:gridCol w:w="426"/>
        <w:gridCol w:w="567"/>
        <w:gridCol w:w="425"/>
        <w:gridCol w:w="850"/>
        <w:gridCol w:w="426"/>
        <w:gridCol w:w="1275"/>
      </w:tblGrid>
      <w:tr w:rsidR="00833B79" w:rsidRPr="00B7402D" w14:paraId="704896D6" w14:textId="77777777" w:rsidTr="00C43BC1">
        <w:trPr>
          <w:trHeight w:val="573"/>
        </w:trPr>
        <w:tc>
          <w:tcPr>
            <w:tcW w:w="4077" w:type="dxa"/>
            <w:tcBorders>
              <w:right w:val="single" w:sz="4" w:space="0" w:color="auto"/>
            </w:tcBorders>
          </w:tcPr>
          <w:p w14:paraId="620E6E0A" w14:textId="535EB11D" w:rsidR="00833B79" w:rsidRDefault="00833B79" w:rsidP="00EE4E38">
            <w:pPr>
              <w:pStyle w:val="Text"/>
              <w:jc w:val="left"/>
            </w:pPr>
            <w:r>
              <w:lastRenderedPageBreak/>
              <w:t xml:space="preserve">… </w:t>
            </w:r>
            <w:r w:rsidR="00EE4E38">
              <w:t xml:space="preserve">eine Übersicht über </w:t>
            </w:r>
            <w:r>
              <w:t>Geschwindigkeitsbegrenzungen im (Haupt</w:t>
            </w:r>
            <w:r w:rsidR="00EE4E38">
              <w:t>-</w:t>
            </w:r>
            <w:r>
              <w:t>verkehrs-)Straßennetz?</w:t>
            </w:r>
          </w:p>
        </w:tc>
        <w:tc>
          <w:tcPr>
            <w:tcW w:w="426" w:type="dxa"/>
            <w:tcBorders>
              <w:top w:val="single" w:sz="4" w:space="0" w:color="auto"/>
              <w:left w:val="single" w:sz="4" w:space="0" w:color="auto"/>
              <w:bottom w:val="single" w:sz="4" w:space="0" w:color="auto"/>
              <w:right w:val="nil"/>
            </w:tcBorders>
          </w:tcPr>
          <w:sdt>
            <w:sdtPr>
              <w:id w:val="2145932453"/>
              <w14:checkbox>
                <w14:checked w14:val="0"/>
                <w14:checkedState w14:val="2612" w14:font="MS Gothic"/>
                <w14:uncheckedState w14:val="2610" w14:font="MS Gothic"/>
              </w14:checkbox>
            </w:sdtPr>
            <w:sdtEndPr/>
            <w:sdtContent>
              <w:p w14:paraId="5CF1A679" w14:textId="77777777" w:rsidR="00833B79" w:rsidRDefault="00833B79" w:rsidP="00DB11F9">
                <w:pPr>
                  <w:pStyle w:val="Text"/>
                  <w:jc w:val="left"/>
                </w:pPr>
                <w:r>
                  <w:rPr>
                    <w:rFonts w:ascii="MS Gothic" w:eastAsia="MS Gothic" w:hAnsi="MS Gothic" w:hint="eastAsia"/>
                  </w:rPr>
                  <w:t>☐</w:t>
                </w:r>
              </w:p>
            </w:sdtContent>
          </w:sdt>
          <w:sdt>
            <w:sdtPr>
              <w:id w:val="455144200"/>
              <w14:checkbox>
                <w14:checked w14:val="0"/>
                <w14:checkedState w14:val="2612" w14:font="MS Gothic"/>
                <w14:uncheckedState w14:val="2610" w14:font="MS Gothic"/>
              </w14:checkbox>
            </w:sdtPr>
            <w:sdtEndPr/>
            <w:sdtContent>
              <w:p w14:paraId="5EA06C78" w14:textId="768A44C4" w:rsidR="00731641" w:rsidRDefault="00731641" w:rsidP="00DB11F9">
                <w:pPr>
                  <w:pStyle w:val="Text"/>
                  <w:jc w:val="left"/>
                </w:pPr>
                <w:r>
                  <w:rPr>
                    <w:rFonts w:ascii="MS Gothic" w:eastAsia="MS Gothic" w:hAnsi="MS Gothic" w:hint="eastAsia"/>
                  </w:rPr>
                  <w:t>☐</w:t>
                </w:r>
              </w:p>
            </w:sdtContent>
          </w:sdt>
        </w:tc>
        <w:tc>
          <w:tcPr>
            <w:tcW w:w="1701" w:type="dxa"/>
            <w:gridSpan w:val="3"/>
            <w:tcBorders>
              <w:top w:val="single" w:sz="4" w:space="0" w:color="auto"/>
              <w:left w:val="nil"/>
              <w:bottom w:val="single" w:sz="4" w:space="0" w:color="auto"/>
              <w:right w:val="single" w:sz="4" w:space="0" w:color="auto"/>
            </w:tcBorders>
          </w:tcPr>
          <w:p w14:paraId="1B9C960F" w14:textId="2527DC7F" w:rsidR="00833B79" w:rsidRDefault="00833B79" w:rsidP="00DB11F9">
            <w:pPr>
              <w:pStyle w:val="Text"/>
              <w:jc w:val="left"/>
            </w:pPr>
            <w:r>
              <w:t>ja, ____ (Jahr)</w:t>
            </w:r>
          </w:p>
          <w:p w14:paraId="4B6E1494" w14:textId="6135830E" w:rsidR="00731641" w:rsidRDefault="00731641" w:rsidP="00DB11F9">
            <w:pPr>
              <w:pStyle w:val="Text"/>
              <w:jc w:val="left"/>
            </w:pPr>
            <w:r w:rsidRPr="00E30A20">
              <w:rPr>
                <w:sz w:val="20"/>
              </w:rPr>
              <w:t>Übersichtskarte vorhanden</w:t>
            </w:r>
          </w:p>
        </w:tc>
        <w:sdt>
          <w:sdtPr>
            <w:id w:val="-164450228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59185B90" w14:textId="77777777"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167D8F70" w14:textId="77777777" w:rsidR="00833B79" w:rsidRDefault="00833B79" w:rsidP="00DB11F9">
            <w:pPr>
              <w:pStyle w:val="Text"/>
              <w:jc w:val="left"/>
            </w:pPr>
            <w:r>
              <w:t>nein</w:t>
            </w:r>
          </w:p>
        </w:tc>
        <w:sdt>
          <w:sdtPr>
            <w:id w:val="-163778700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9F47348" w14:textId="77777777"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1F788D1" w14:textId="77777777" w:rsidR="00833B79" w:rsidRDefault="00833B79" w:rsidP="00DB11F9">
            <w:pPr>
              <w:pStyle w:val="Text"/>
              <w:jc w:val="left"/>
            </w:pPr>
            <w:r>
              <w:t>zu klären</w:t>
            </w:r>
          </w:p>
        </w:tc>
      </w:tr>
      <w:tr w:rsidR="00833B79" w:rsidRPr="00B7402D" w14:paraId="57E11933" w14:textId="77777777" w:rsidTr="00C43BC1">
        <w:trPr>
          <w:trHeight w:val="573"/>
        </w:trPr>
        <w:tc>
          <w:tcPr>
            <w:tcW w:w="4077" w:type="dxa"/>
            <w:tcBorders>
              <w:right w:val="single" w:sz="4" w:space="0" w:color="auto"/>
            </w:tcBorders>
          </w:tcPr>
          <w:p w14:paraId="27F250A7" w14:textId="74A039A2" w:rsidR="00833B79" w:rsidRDefault="00833B79" w:rsidP="00A3419D">
            <w:pPr>
              <w:pStyle w:val="Text"/>
              <w:jc w:val="left"/>
            </w:pPr>
            <w:r>
              <w:t>… eine Auswertung der Mitteilungen über die Meldeplattform Radverkehr?</w:t>
            </w:r>
          </w:p>
        </w:tc>
        <w:sdt>
          <w:sdtPr>
            <w:id w:val="614484429"/>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160CEAD1" w14:textId="18176638" w:rsidR="00833B79" w:rsidRDefault="00833B79"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089906BB" w14:textId="57BA8616" w:rsidR="00833B79" w:rsidRDefault="00833B79" w:rsidP="00DB11F9">
            <w:pPr>
              <w:pStyle w:val="Text"/>
              <w:jc w:val="left"/>
            </w:pPr>
            <w:r>
              <w:t>ja, seit</w:t>
            </w:r>
            <w:r>
              <w:br/>
              <w:t xml:space="preserve"> ____ (Jahr)</w:t>
            </w:r>
          </w:p>
        </w:tc>
        <w:sdt>
          <w:sdtPr>
            <w:id w:val="-183476130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71A3ED40" w14:textId="6145546C"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38D1AEBB" w14:textId="3BC48C2D" w:rsidR="00833B79" w:rsidRDefault="00833B79" w:rsidP="00DB11F9">
            <w:pPr>
              <w:pStyle w:val="Text"/>
              <w:jc w:val="left"/>
            </w:pPr>
            <w:r>
              <w:t>nein</w:t>
            </w:r>
          </w:p>
        </w:tc>
        <w:sdt>
          <w:sdtPr>
            <w:id w:val="-3396795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F2906C9" w14:textId="7E42651F" w:rsidR="00833B79" w:rsidRDefault="00833B79"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3F63877" w14:textId="542E611A" w:rsidR="00833B79" w:rsidRDefault="00833B79" w:rsidP="00DB11F9">
            <w:pPr>
              <w:pStyle w:val="Text"/>
              <w:jc w:val="left"/>
            </w:pPr>
            <w:r>
              <w:t>zu klären</w:t>
            </w:r>
          </w:p>
        </w:tc>
      </w:tr>
      <w:tr w:rsidR="00833B79" w:rsidRPr="00B7402D" w14:paraId="4B14236D" w14:textId="77777777" w:rsidTr="00C43BC1">
        <w:trPr>
          <w:trHeight w:val="573"/>
        </w:trPr>
        <w:tc>
          <w:tcPr>
            <w:tcW w:w="4077" w:type="dxa"/>
            <w:tcBorders>
              <w:right w:val="single" w:sz="4" w:space="0" w:color="auto"/>
            </w:tcBorders>
          </w:tcPr>
          <w:p w14:paraId="2585FAA5" w14:textId="27F2004D" w:rsidR="00833B79" w:rsidRDefault="00833B79" w:rsidP="00DB11F9">
            <w:pPr>
              <w:pStyle w:val="Text"/>
              <w:jc w:val="left"/>
            </w:pPr>
            <w:r>
              <w:t>… eine Auswertung des Fahrradklimatest des ADFC?</w:t>
            </w:r>
          </w:p>
        </w:tc>
        <w:sdt>
          <w:sdtPr>
            <w:id w:val="167521959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1FED5E4A" w14:textId="3FA08A32" w:rsidR="00833B79" w:rsidRDefault="00833B79"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70470842" w14:textId="0CE276EF" w:rsidR="00833B79" w:rsidRDefault="00833B79" w:rsidP="00DB11F9">
            <w:pPr>
              <w:pStyle w:val="Text"/>
              <w:jc w:val="left"/>
            </w:pPr>
            <w:r>
              <w:t>ja, seit</w:t>
            </w:r>
            <w:r>
              <w:br/>
              <w:t xml:space="preserve"> ____ (Jahr)</w:t>
            </w:r>
          </w:p>
        </w:tc>
        <w:sdt>
          <w:sdtPr>
            <w:id w:val="-53172537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7014C1D6" w14:textId="66F96F56" w:rsidR="00833B79" w:rsidRDefault="00833B79"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75D244D" w14:textId="06A5BD95" w:rsidR="00EE4E38" w:rsidRDefault="00EE4E38" w:rsidP="00DB11F9">
            <w:pPr>
              <w:pStyle w:val="Text"/>
              <w:jc w:val="left"/>
            </w:pPr>
            <w:r>
              <w:t>n</w:t>
            </w:r>
            <w:r w:rsidR="00833B79">
              <w:t>ein</w:t>
            </w:r>
          </w:p>
        </w:tc>
        <w:tc>
          <w:tcPr>
            <w:tcW w:w="426" w:type="dxa"/>
            <w:tcBorders>
              <w:top w:val="single" w:sz="4" w:space="0" w:color="auto"/>
              <w:left w:val="single" w:sz="4" w:space="0" w:color="auto"/>
              <w:bottom w:val="single" w:sz="4" w:space="0" w:color="auto"/>
              <w:right w:val="nil"/>
            </w:tcBorders>
          </w:tcPr>
          <w:sdt>
            <w:sdtPr>
              <w:id w:val="1433927529"/>
              <w14:checkbox>
                <w14:checked w14:val="0"/>
                <w14:checkedState w14:val="2612" w14:font="MS Gothic"/>
                <w14:uncheckedState w14:val="2610" w14:font="MS Gothic"/>
              </w14:checkbox>
            </w:sdtPr>
            <w:sdtEndPr/>
            <w:sdtContent>
              <w:p w14:paraId="156A1A96" w14:textId="77777777" w:rsidR="00833B79" w:rsidRDefault="00833B79" w:rsidP="00DB11F9">
                <w:pPr>
                  <w:pStyle w:val="Text"/>
                  <w:jc w:val="left"/>
                </w:pPr>
                <w:r>
                  <w:rPr>
                    <w:rFonts w:ascii="MS Gothic" w:eastAsia="MS Gothic" w:hAnsi="MS Gothic" w:hint="eastAsia"/>
                  </w:rPr>
                  <w:t>☐</w:t>
                </w:r>
              </w:p>
            </w:sdtContent>
          </w:sdt>
          <w:sdt>
            <w:sdtPr>
              <w:id w:val="869719040"/>
              <w14:checkbox>
                <w14:checked w14:val="0"/>
                <w14:checkedState w14:val="2612" w14:font="MS Gothic"/>
                <w14:uncheckedState w14:val="2610" w14:font="MS Gothic"/>
              </w14:checkbox>
            </w:sdtPr>
            <w:sdtEndPr/>
            <w:sdtContent>
              <w:p w14:paraId="7B469E06" w14:textId="262AF634" w:rsidR="00EE4E38" w:rsidRDefault="00EE4E38" w:rsidP="00DB11F9">
                <w:pPr>
                  <w:pStyle w:val="Text"/>
                  <w:jc w:val="left"/>
                </w:pPr>
                <w:r>
                  <w:rPr>
                    <w:rFonts w:ascii="MS Gothic" w:eastAsia="MS Gothic" w:hAnsi="MS Gothic" w:hint="eastAsia"/>
                  </w:rPr>
                  <w:t>☐</w:t>
                </w:r>
              </w:p>
            </w:sdtContent>
          </w:sdt>
        </w:tc>
        <w:tc>
          <w:tcPr>
            <w:tcW w:w="1275" w:type="dxa"/>
            <w:tcBorders>
              <w:top w:val="single" w:sz="4" w:space="0" w:color="auto"/>
              <w:left w:val="nil"/>
              <w:bottom w:val="single" w:sz="4" w:space="0" w:color="auto"/>
              <w:right w:val="single" w:sz="4" w:space="0" w:color="auto"/>
            </w:tcBorders>
          </w:tcPr>
          <w:p w14:paraId="1F66BC72" w14:textId="77777777" w:rsidR="00833B79" w:rsidRDefault="00833B79" w:rsidP="00DB11F9">
            <w:pPr>
              <w:pStyle w:val="Text"/>
              <w:jc w:val="left"/>
            </w:pPr>
            <w:r>
              <w:t>zu klären</w:t>
            </w:r>
          </w:p>
          <w:p w14:paraId="5F293647" w14:textId="5933F2D8" w:rsidR="00EE4E38" w:rsidRDefault="00EE4E38" w:rsidP="00DB11F9">
            <w:pPr>
              <w:pStyle w:val="Text"/>
              <w:jc w:val="left"/>
            </w:pPr>
            <w:r>
              <w:t>bisher keine Teilnahme</w:t>
            </w:r>
          </w:p>
        </w:tc>
      </w:tr>
      <w:tr w:rsidR="00CD41F8" w:rsidRPr="00B7402D" w14:paraId="506B3B5B" w14:textId="77777777" w:rsidTr="00DB11F9">
        <w:trPr>
          <w:trHeight w:val="340"/>
        </w:trPr>
        <w:tc>
          <w:tcPr>
            <w:tcW w:w="9180" w:type="dxa"/>
            <w:gridSpan w:val="9"/>
            <w:shd w:val="clear" w:color="auto" w:fill="auto"/>
          </w:tcPr>
          <w:p w14:paraId="2BCF7293" w14:textId="45549CA5" w:rsidR="00CD41F8" w:rsidRPr="00B53EFA" w:rsidRDefault="00CD41F8" w:rsidP="00DB11F9">
            <w:pPr>
              <w:pStyle w:val="Text"/>
              <w:jc w:val="left"/>
              <w:rPr>
                <w:b/>
              </w:rPr>
            </w:pPr>
            <w:r w:rsidRPr="00B53EFA">
              <w:rPr>
                <w:b/>
              </w:rPr>
              <w:t>Abfrage vorliegender Konzepte</w:t>
            </w:r>
          </w:p>
        </w:tc>
      </w:tr>
      <w:tr w:rsidR="00CD41F8" w:rsidRPr="00B7402D" w14:paraId="3791B5BC" w14:textId="77777777" w:rsidTr="00DB11F9">
        <w:trPr>
          <w:trHeight w:val="533"/>
        </w:trPr>
        <w:tc>
          <w:tcPr>
            <w:tcW w:w="9180" w:type="dxa"/>
            <w:gridSpan w:val="9"/>
            <w:shd w:val="clear" w:color="auto" w:fill="D9D9D9" w:themeFill="background1" w:themeFillShade="D9"/>
          </w:tcPr>
          <w:p w14:paraId="3CD0F69D" w14:textId="77777777" w:rsidR="00CD41F8" w:rsidRDefault="00CD41F8" w:rsidP="00DB11F9">
            <w:pPr>
              <w:pStyle w:val="Text"/>
              <w:jc w:val="left"/>
            </w:pPr>
            <w:r>
              <w:t>Gibt es in Ihrer Kommune …</w:t>
            </w:r>
          </w:p>
        </w:tc>
      </w:tr>
      <w:tr w:rsidR="00CD41F8" w:rsidRPr="00B7402D" w14:paraId="01C18EE0" w14:textId="77777777" w:rsidTr="00E4432A">
        <w:trPr>
          <w:trHeight w:val="369"/>
        </w:trPr>
        <w:tc>
          <w:tcPr>
            <w:tcW w:w="4077" w:type="dxa"/>
            <w:tcBorders>
              <w:right w:val="single" w:sz="4" w:space="0" w:color="auto"/>
            </w:tcBorders>
          </w:tcPr>
          <w:p w14:paraId="6BF5B8D2" w14:textId="77777777" w:rsidR="00CD41F8" w:rsidRDefault="00CD41F8" w:rsidP="00DB11F9">
            <w:pPr>
              <w:pStyle w:val="Text"/>
              <w:jc w:val="left"/>
            </w:pPr>
            <w:r>
              <w:t>… einen Nahverkehrsplan?</w:t>
            </w:r>
          </w:p>
        </w:tc>
        <w:sdt>
          <w:sdtPr>
            <w:id w:val="-3997644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CC05416"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0966BD51" w14:textId="77777777" w:rsidR="00CD41F8" w:rsidRDefault="00CD41F8" w:rsidP="00DB11F9">
            <w:pPr>
              <w:pStyle w:val="Text"/>
              <w:jc w:val="left"/>
            </w:pPr>
            <w:r>
              <w:t>ja, ____ (Jahr)</w:t>
            </w:r>
          </w:p>
        </w:tc>
        <w:sdt>
          <w:sdtPr>
            <w:id w:val="82170079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4579806D" w14:textId="78BAD1AC" w:rsidR="00CD41F8" w:rsidRDefault="00E4432A"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140B1AF" w14:textId="77777777" w:rsidR="00CD41F8" w:rsidRDefault="00CD41F8" w:rsidP="00DB11F9">
            <w:pPr>
              <w:pStyle w:val="Text"/>
              <w:jc w:val="left"/>
            </w:pPr>
            <w:r>
              <w:t>nein</w:t>
            </w:r>
          </w:p>
        </w:tc>
        <w:sdt>
          <w:sdtPr>
            <w:id w:val="105928930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9ED697C" w14:textId="6A130582" w:rsidR="00CD41F8" w:rsidRDefault="00E4432A"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73F46487" w14:textId="77777777" w:rsidR="00CD41F8" w:rsidRDefault="00CD41F8" w:rsidP="00DB11F9">
            <w:pPr>
              <w:pStyle w:val="Text"/>
              <w:jc w:val="left"/>
            </w:pPr>
            <w:r>
              <w:t>zu klären</w:t>
            </w:r>
          </w:p>
        </w:tc>
      </w:tr>
      <w:tr w:rsidR="00CD41F8" w:rsidRPr="00B7402D" w14:paraId="57F57F6D" w14:textId="77777777" w:rsidTr="00E4432A">
        <w:trPr>
          <w:trHeight w:val="369"/>
        </w:trPr>
        <w:tc>
          <w:tcPr>
            <w:tcW w:w="4077" w:type="dxa"/>
            <w:tcBorders>
              <w:right w:val="single" w:sz="4" w:space="0" w:color="auto"/>
            </w:tcBorders>
          </w:tcPr>
          <w:p w14:paraId="7992D634" w14:textId="77777777" w:rsidR="00CD41F8" w:rsidRDefault="00CD41F8" w:rsidP="00DB11F9">
            <w:pPr>
              <w:pStyle w:val="Text"/>
              <w:jc w:val="left"/>
            </w:pPr>
            <w:r>
              <w:t>… einen Verkehrsentwicklungsplan?</w:t>
            </w:r>
          </w:p>
        </w:tc>
        <w:sdt>
          <w:sdtPr>
            <w:id w:val="54024824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113076E4"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0B4DC5C0" w14:textId="77777777" w:rsidR="00CD41F8" w:rsidRDefault="00CD41F8" w:rsidP="00DB11F9">
            <w:pPr>
              <w:pStyle w:val="Text"/>
              <w:jc w:val="left"/>
            </w:pPr>
            <w:r>
              <w:t>ja, ____ (Jahr)</w:t>
            </w:r>
          </w:p>
        </w:tc>
        <w:sdt>
          <w:sdtPr>
            <w:id w:val="21910580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41A7FDB7"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4BD1A56" w14:textId="77777777" w:rsidR="00CD41F8" w:rsidRDefault="00CD41F8" w:rsidP="00DB11F9">
            <w:pPr>
              <w:pStyle w:val="Text"/>
              <w:jc w:val="left"/>
            </w:pPr>
            <w:r>
              <w:t>nein</w:t>
            </w:r>
          </w:p>
        </w:tc>
        <w:sdt>
          <w:sdtPr>
            <w:id w:val="20985869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5A852AC"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5786CDE" w14:textId="77777777" w:rsidR="00CD41F8" w:rsidRDefault="00CD41F8" w:rsidP="00DB11F9">
            <w:pPr>
              <w:pStyle w:val="Text"/>
              <w:jc w:val="left"/>
            </w:pPr>
            <w:r>
              <w:t>zu klären</w:t>
            </w:r>
          </w:p>
        </w:tc>
      </w:tr>
      <w:tr w:rsidR="00CD41F8" w:rsidRPr="00B7402D" w14:paraId="3FAF364A" w14:textId="77777777" w:rsidTr="00E4432A">
        <w:trPr>
          <w:trHeight w:val="369"/>
        </w:trPr>
        <w:tc>
          <w:tcPr>
            <w:tcW w:w="4077" w:type="dxa"/>
            <w:tcBorders>
              <w:right w:val="single" w:sz="4" w:space="0" w:color="auto"/>
            </w:tcBorders>
          </w:tcPr>
          <w:p w14:paraId="00265F54" w14:textId="77777777" w:rsidR="00CD41F8" w:rsidRDefault="00CD41F8" w:rsidP="00DB11F9">
            <w:pPr>
              <w:pStyle w:val="Text"/>
              <w:jc w:val="left"/>
            </w:pPr>
            <w:r>
              <w:t>… ein Klimaschutzkonzept?</w:t>
            </w:r>
          </w:p>
        </w:tc>
        <w:sdt>
          <w:sdtPr>
            <w:id w:val="45591178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B23CE1D"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07A71C03" w14:textId="77777777" w:rsidR="00CD41F8" w:rsidRDefault="00CD41F8" w:rsidP="00DB11F9">
            <w:pPr>
              <w:pStyle w:val="Text"/>
              <w:jc w:val="left"/>
            </w:pPr>
            <w:r>
              <w:t>ja, ____ (Jahr)</w:t>
            </w:r>
          </w:p>
        </w:tc>
        <w:sdt>
          <w:sdtPr>
            <w:id w:val="2584344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30EA490D"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270146C6" w14:textId="77777777" w:rsidR="00CD41F8" w:rsidRDefault="00CD41F8" w:rsidP="00DB11F9">
            <w:pPr>
              <w:pStyle w:val="Text"/>
              <w:jc w:val="left"/>
            </w:pPr>
            <w:r>
              <w:t>nein</w:t>
            </w:r>
          </w:p>
        </w:tc>
        <w:sdt>
          <w:sdtPr>
            <w:id w:val="-192332579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704E59B"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11E956AF" w14:textId="77777777" w:rsidR="00CD41F8" w:rsidRDefault="00CD41F8" w:rsidP="00DB11F9">
            <w:pPr>
              <w:pStyle w:val="Text"/>
              <w:jc w:val="left"/>
            </w:pPr>
            <w:r>
              <w:t>zu klären</w:t>
            </w:r>
          </w:p>
        </w:tc>
      </w:tr>
      <w:tr w:rsidR="00CD41F8" w:rsidRPr="00B7402D" w14:paraId="1BC7C57B" w14:textId="77777777" w:rsidTr="00E4432A">
        <w:trPr>
          <w:trHeight w:val="369"/>
        </w:trPr>
        <w:tc>
          <w:tcPr>
            <w:tcW w:w="4077" w:type="dxa"/>
            <w:tcBorders>
              <w:right w:val="single" w:sz="4" w:space="0" w:color="auto"/>
            </w:tcBorders>
          </w:tcPr>
          <w:p w14:paraId="3FC28FFF" w14:textId="77777777" w:rsidR="00CD41F8" w:rsidRDefault="00CD41F8" w:rsidP="00DB11F9">
            <w:pPr>
              <w:pStyle w:val="Text"/>
              <w:jc w:val="left"/>
            </w:pPr>
            <w:r>
              <w:t>… ein Fußverkehrskonzept?</w:t>
            </w:r>
          </w:p>
        </w:tc>
        <w:sdt>
          <w:sdtPr>
            <w:id w:val="-82103073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261AFEAF"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74A93944" w14:textId="77777777" w:rsidR="00CD41F8" w:rsidRDefault="00CD41F8" w:rsidP="00DB11F9">
            <w:pPr>
              <w:pStyle w:val="Text"/>
              <w:jc w:val="left"/>
            </w:pPr>
            <w:r>
              <w:t>ja, ____ (Jahr)</w:t>
            </w:r>
          </w:p>
        </w:tc>
        <w:sdt>
          <w:sdtPr>
            <w:id w:val="-157242761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B06E0AA"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71E59014" w14:textId="77777777" w:rsidR="00CD41F8" w:rsidRDefault="00CD41F8" w:rsidP="00DB11F9">
            <w:pPr>
              <w:pStyle w:val="Text"/>
              <w:jc w:val="left"/>
            </w:pPr>
            <w:r>
              <w:t>nein</w:t>
            </w:r>
          </w:p>
        </w:tc>
        <w:sdt>
          <w:sdtPr>
            <w:id w:val="-147961577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ED5438F"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268D74D5" w14:textId="77777777" w:rsidR="00CD41F8" w:rsidRDefault="00CD41F8" w:rsidP="00DB11F9">
            <w:pPr>
              <w:pStyle w:val="Text"/>
              <w:jc w:val="left"/>
            </w:pPr>
            <w:r>
              <w:t>zu klären</w:t>
            </w:r>
          </w:p>
        </w:tc>
      </w:tr>
      <w:tr w:rsidR="00CD41F8" w:rsidRPr="00B7402D" w14:paraId="0AEB8315" w14:textId="77777777" w:rsidTr="00E4432A">
        <w:trPr>
          <w:trHeight w:val="369"/>
        </w:trPr>
        <w:tc>
          <w:tcPr>
            <w:tcW w:w="4077" w:type="dxa"/>
            <w:tcBorders>
              <w:right w:val="single" w:sz="4" w:space="0" w:color="auto"/>
            </w:tcBorders>
          </w:tcPr>
          <w:p w14:paraId="59EFB8B4" w14:textId="77777777" w:rsidR="00CD41F8" w:rsidRDefault="00CD41F8" w:rsidP="00DB11F9">
            <w:pPr>
              <w:pStyle w:val="Text"/>
              <w:jc w:val="left"/>
            </w:pPr>
            <w:r>
              <w:t>… ein Radverkehrskonzept?</w:t>
            </w:r>
          </w:p>
        </w:tc>
        <w:sdt>
          <w:sdtPr>
            <w:id w:val="-15222041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C8DB3FF"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433F18F9" w14:textId="77777777" w:rsidR="00CD41F8" w:rsidRDefault="00CD41F8" w:rsidP="00DB11F9">
            <w:pPr>
              <w:pStyle w:val="Text"/>
              <w:jc w:val="left"/>
            </w:pPr>
            <w:r>
              <w:t>ja, ____ (Jahr)</w:t>
            </w:r>
          </w:p>
        </w:tc>
        <w:sdt>
          <w:sdtPr>
            <w:id w:val="-178325659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66ADF267"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3A39537A" w14:textId="77777777" w:rsidR="00CD41F8" w:rsidRDefault="00CD41F8" w:rsidP="00DB11F9">
            <w:pPr>
              <w:pStyle w:val="Text"/>
              <w:jc w:val="left"/>
            </w:pPr>
            <w:r>
              <w:t>nein</w:t>
            </w:r>
          </w:p>
        </w:tc>
        <w:sdt>
          <w:sdtPr>
            <w:id w:val="1450680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444450A"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0A1962AF" w14:textId="77777777" w:rsidR="00CD41F8" w:rsidRDefault="00CD41F8" w:rsidP="00DB11F9">
            <w:pPr>
              <w:pStyle w:val="Text"/>
              <w:jc w:val="left"/>
            </w:pPr>
            <w:r>
              <w:t>zu klären</w:t>
            </w:r>
          </w:p>
        </w:tc>
      </w:tr>
      <w:tr w:rsidR="00CD41F8" w:rsidRPr="00B7402D" w14:paraId="0807EFB0" w14:textId="77777777" w:rsidTr="00E4432A">
        <w:trPr>
          <w:trHeight w:val="369"/>
        </w:trPr>
        <w:tc>
          <w:tcPr>
            <w:tcW w:w="4077" w:type="dxa"/>
            <w:tcBorders>
              <w:right w:val="single" w:sz="4" w:space="0" w:color="auto"/>
            </w:tcBorders>
          </w:tcPr>
          <w:p w14:paraId="08107641" w14:textId="77777777" w:rsidR="00CD41F8" w:rsidRDefault="00CD41F8" w:rsidP="00DB11F9">
            <w:pPr>
              <w:pStyle w:val="Text"/>
              <w:jc w:val="left"/>
            </w:pPr>
            <w:r>
              <w:t>… ein Nahmobilitätskonzept?</w:t>
            </w:r>
          </w:p>
        </w:tc>
        <w:sdt>
          <w:sdtPr>
            <w:id w:val="-160510389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A9542DF"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4B336C1B" w14:textId="77777777" w:rsidR="00CD41F8" w:rsidRDefault="00CD41F8" w:rsidP="00DB11F9">
            <w:pPr>
              <w:pStyle w:val="Text"/>
              <w:jc w:val="left"/>
            </w:pPr>
            <w:r>
              <w:t>ja, ____ (Jahr)</w:t>
            </w:r>
          </w:p>
        </w:tc>
        <w:sdt>
          <w:sdtPr>
            <w:id w:val="-205276096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0EC734D5"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0B428DDF" w14:textId="77777777" w:rsidR="00CD41F8" w:rsidRDefault="00CD41F8" w:rsidP="00DB11F9">
            <w:pPr>
              <w:pStyle w:val="Text"/>
              <w:jc w:val="left"/>
            </w:pPr>
            <w:r>
              <w:t>nein</w:t>
            </w:r>
          </w:p>
        </w:tc>
        <w:sdt>
          <w:sdtPr>
            <w:id w:val="157046601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13496A39"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027CC7C1" w14:textId="77777777" w:rsidR="00CD41F8" w:rsidRDefault="00CD41F8" w:rsidP="00DB11F9">
            <w:pPr>
              <w:pStyle w:val="Text"/>
              <w:jc w:val="left"/>
            </w:pPr>
            <w:r>
              <w:t>zu klären</w:t>
            </w:r>
          </w:p>
        </w:tc>
      </w:tr>
      <w:tr w:rsidR="00CD41F8" w:rsidRPr="00B7402D" w14:paraId="734A1B4A" w14:textId="77777777" w:rsidTr="00E4432A">
        <w:trPr>
          <w:trHeight w:val="369"/>
        </w:trPr>
        <w:tc>
          <w:tcPr>
            <w:tcW w:w="4077" w:type="dxa"/>
            <w:tcBorders>
              <w:right w:val="single" w:sz="4" w:space="0" w:color="auto"/>
            </w:tcBorders>
          </w:tcPr>
          <w:p w14:paraId="3382EBBD" w14:textId="1C5C30C8" w:rsidR="00CD41F8" w:rsidRDefault="00CD41F8" w:rsidP="00DB11F9">
            <w:pPr>
              <w:pStyle w:val="Text"/>
              <w:jc w:val="left"/>
            </w:pPr>
            <w:r>
              <w:t>… ein</w:t>
            </w:r>
            <w:r w:rsidR="00833B79">
              <w:t>(</w:t>
            </w:r>
            <w:r>
              <w:t>e</w:t>
            </w:r>
            <w:r w:rsidR="00833B79">
              <w:t>)</w:t>
            </w:r>
            <w:r>
              <w:t xml:space="preserve"> Schulweg</w:t>
            </w:r>
            <w:r w:rsidR="00833B79">
              <w:t>konzept/-</w:t>
            </w:r>
            <w:r>
              <w:t>planung?</w:t>
            </w:r>
          </w:p>
        </w:tc>
        <w:sdt>
          <w:sdtPr>
            <w:id w:val="-204713301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09A6FFE"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7FC732A8" w14:textId="77777777" w:rsidR="00CD41F8" w:rsidRDefault="00CD41F8" w:rsidP="00DB11F9">
            <w:pPr>
              <w:pStyle w:val="Text"/>
              <w:jc w:val="left"/>
            </w:pPr>
            <w:r>
              <w:t>ja, ____ (Jahr)</w:t>
            </w:r>
          </w:p>
        </w:tc>
        <w:sdt>
          <w:sdtPr>
            <w:id w:val="208725174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7EF554A"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53A7ADE8" w14:textId="77777777" w:rsidR="00CD41F8" w:rsidRDefault="00CD41F8" w:rsidP="00DB11F9">
            <w:pPr>
              <w:pStyle w:val="Text"/>
              <w:jc w:val="left"/>
            </w:pPr>
            <w:r>
              <w:t>nein</w:t>
            </w:r>
          </w:p>
        </w:tc>
        <w:sdt>
          <w:sdtPr>
            <w:id w:val="-2143185799"/>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2C775B2"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18FB1465" w14:textId="77777777" w:rsidR="00CD41F8" w:rsidRDefault="00CD41F8" w:rsidP="00DB11F9">
            <w:pPr>
              <w:pStyle w:val="Text"/>
              <w:jc w:val="left"/>
            </w:pPr>
            <w:r>
              <w:t>zu klären</w:t>
            </w:r>
          </w:p>
        </w:tc>
      </w:tr>
      <w:tr w:rsidR="00CD41F8" w:rsidRPr="00B7402D" w14:paraId="7498FB7E" w14:textId="77777777" w:rsidTr="00E4432A">
        <w:trPr>
          <w:trHeight w:val="369"/>
        </w:trPr>
        <w:tc>
          <w:tcPr>
            <w:tcW w:w="4077" w:type="dxa"/>
            <w:tcBorders>
              <w:right w:val="single" w:sz="4" w:space="0" w:color="auto"/>
            </w:tcBorders>
          </w:tcPr>
          <w:p w14:paraId="7D05D35A" w14:textId="77777777" w:rsidR="00CD41F8" w:rsidRDefault="00CD41F8" w:rsidP="00DB11F9">
            <w:pPr>
              <w:pStyle w:val="Text"/>
              <w:jc w:val="left"/>
            </w:pPr>
            <w:r>
              <w:t>… ein Einzelhandelskonzept?</w:t>
            </w:r>
          </w:p>
        </w:tc>
        <w:sdt>
          <w:sdtPr>
            <w:id w:val="-60310699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38A0C12"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41FDE96D" w14:textId="77777777" w:rsidR="00CD41F8" w:rsidRDefault="00CD41F8" w:rsidP="00DB11F9">
            <w:pPr>
              <w:pStyle w:val="Text"/>
              <w:jc w:val="left"/>
            </w:pPr>
            <w:r>
              <w:t>ja, ____ (Jahr)</w:t>
            </w:r>
          </w:p>
        </w:tc>
        <w:sdt>
          <w:sdtPr>
            <w:id w:val="-50119779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44F0E119"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7F86880" w14:textId="77777777" w:rsidR="00CD41F8" w:rsidRDefault="00CD41F8" w:rsidP="00DB11F9">
            <w:pPr>
              <w:pStyle w:val="Text"/>
              <w:jc w:val="left"/>
            </w:pPr>
            <w:r>
              <w:t>nein</w:t>
            </w:r>
          </w:p>
        </w:tc>
        <w:sdt>
          <w:sdtPr>
            <w:id w:val="-10071866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3FCDF055"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5A89D40E" w14:textId="77777777" w:rsidR="00CD41F8" w:rsidRDefault="00CD41F8" w:rsidP="00DB11F9">
            <w:pPr>
              <w:pStyle w:val="Text"/>
              <w:jc w:val="left"/>
            </w:pPr>
            <w:r>
              <w:t>zu klären</w:t>
            </w:r>
          </w:p>
        </w:tc>
      </w:tr>
      <w:tr w:rsidR="00CD41F8" w:rsidRPr="00B7402D" w14:paraId="2732894D" w14:textId="77777777" w:rsidTr="00E4432A">
        <w:trPr>
          <w:trHeight w:val="369"/>
        </w:trPr>
        <w:tc>
          <w:tcPr>
            <w:tcW w:w="4077" w:type="dxa"/>
            <w:tcBorders>
              <w:right w:val="single" w:sz="4" w:space="0" w:color="auto"/>
            </w:tcBorders>
          </w:tcPr>
          <w:p w14:paraId="2BF50BE2" w14:textId="77777777" w:rsidR="00CD41F8" w:rsidRDefault="00CD41F8" w:rsidP="00DB11F9">
            <w:pPr>
              <w:pStyle w:val="Text"/>
              <w:jc w:val="left"/>
            </w:pPr>
            <w:r>
              <w:t>… ein Stadtentwicklungskonzept?</w:t>
            </w:r>
          </w:p>
        </w:tc>
        <w:sdt>
          <w:sdtPr>
            <w:id w:val="-95733019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2D5A15C"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089C3279" w14:textId="77777777" w:rsidR="00CD41F8" w:rsidRDefault="00CD41F8" w:rsidP="00DB11F9">
            <w:pPr>
              <w:pStyle w:val="Text"/>
              <w:jc w:val="left"/>
            </w:pPr>
            <w:r>
              <w:t>ja, ____ (Jahr)</w:t>
            </w:r>
          </w:p>
        </w:tc>
        <w:sdt>
          <w:sdtPr>
            <w:id w:val="63306060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6B48FC95"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6A0EDBE8" w14:textId="77777777" w:rsidR="00CD41F8" w:rsidRDefault="00CD41F8" w:rsidP="00DB11F9">
            <w:pPr>
              <w:pStyle w:val="Text"/>
              <w:jc w:val="left"/>
            </w:pPr>
            <w:r>
              <w:t>nein</w:t>
            </w:r>
          </w:p>
        </w:tc>
        <w:sdt>
          <w:sdtPr>
            <w:id w:val="-19002939"/>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717562E"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35520910" w14:textId="77777777" w:rsidR="00CD41F8" w:rsidRDefault="00CD41F8" w:rsidP="00DB11F9">
            <w:pPr>
              <w:pStyle w:val="Text"/>
              <w:jc w:val="left"/>
            </w:pPr>
            <w:r>
              <w:t>zu klären</w:t>
            </w:r>
          </w:p>
        </w:tc>
      </w:tr>
      <w:tr w:rsidR="00CD41F8" w:rsidRPr="00B7402D" w14:paraId="724BC0EA" w14:textId="77777777" w:rsidTr="00E4432A">
        <w:trPr>
          <w:trHeight w:val="369"/>
        </w:trPr>
        <w:tc>
          <w:tcPr>
            <w:tcW w:w="4077" w:type="dxa"/>
            <w:tcBorders>
              <w:right w:val="single" w:sz="4" w:space="0" w:color="auto"/>
            </w:tcBorders>
          </w:tcPr>
          <w:p w14:paraId="58CA0452" w14:textId="77777777" w:rsidR="00CD41F8" w:rsidRDefault="00CD41F8" w:rsidP="00DB11F9">
            <w:pPr>
              <w:pStyle w:val="Text"/>
              <w:jc w:val="left"/>
            </w:pPr>
            <w:r>
              <w:t>… Quartiersentwicklungskonzepte?</w:t>
            </w:r>
          </w:p>
        </w:tc>
        <w:sdt>
          <w:sdtPr>
            <w:id w:val="-20117010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914A437"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07ECB770" w14:textId="77777777" w:rsidR="00CD41F8" w:rsidRDefault="00CD41F8" w:rsidP="00DB11F9">
            <w:pPr>
              <w:pStyle w:val="Text"/>
              <w:jc w:val="left"/>
            </w:pPr>
            <w:r>
              <w:t>ja, ____ (Jahr)</w:t>
            </w:r>
          </w:p>
        </w:tc>
        <w:sdt>
          <w:sdtPr>
            <w:id w:val="159890919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F45F4EB"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59D19BCF" w14:textId="77777777" w:rsidR="00CD41F8" w:rsidRDefault="00CD41F8" w:rsidP="00DB11F9">
            <w:pPr>
              <w:pStyle w:val="Text"/>
              <w:jc w:val="left"/>
            </w:pPr>
            <w:r>
              <w:t>nein</w:t>
            </w:r>
          </w:p>
        </w:tc>
        <w:sdt>
          <w:sdtPr>
            <w:id w:val="-209401050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9533621"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8507956" w14:textId="77777777" w:rsidR="00CD41F8" w:rsidRDefault="00CD41F8" w:rsidP="00DB11F9">
            <w:pPr>
              <w:pStyle w:val="Text"/>
              <w:jc w:val="left"/>
            </w:pPr>
            <w:r>
              <w:t>zu klären</w:t>
            </w:r>
          </w:p>
        </w:tc>
      </w:tr>
      <w:tr w:rsidR="00CD41F8" w:rsidRPr="00B7402D" w14:paraId="06DDC6B8" w14:textId="77777777" w:rsidTr="00DB11F9">
        <w:trPr>
          <w:trHeight w:val="340"/>
        </w:trPr>
        <w:tc>
          <w:tcPr>
            <w:tcW w:w="9180" w:type="dxa"/>
            <w:gridSpan w:val="9"/>
            <w:shd w:val="clear" w:color="auto" w:fill="auto"/>
          </w:tcPr>
          <w:p w14:paraId="5F34C7B1" w14:textId="77777777" w:rsidR="00CD41F8" w:rsidRPr="003D6F5D" w:rsidRDefault="00CD41F8" w:rsidP="00DB11F9">
            <w:pPr>
              <w:pStyle w:val="Text"/>
              <w:jc w:val="left"/>
              <w:rPr>
                <w:b/>
              </w:rPr>
            </w:pPr>
            <w:r w:rsidRPr="003D6F5D">
              <w:rPr>
                <w:b/>
              </w:rPr>
              <w:t>Abfrage vorliegender Satzungen</w:t>
            </w:r>
          </w:p>
        </w:tc>
      </w:tr>
      <w:tr w:rsidR="00CD41F8" w:rsidRPr="00B7402D" w14:paraId="4A4DB7E7" w14:textId="77777777" w:rsidTr="00DB11F9">
        <w:trPr>
          <w:trHeight w:val="533"/>
        </w:trPr>
        <w:tc>
          <w:tcPr>
            <w:tcW w:w="9180" w:type="dxa"/>
            <w:gridSpan w:val="9"/>
            <w:shd w:val="clear" w:color="auto" w:fill="D9D9D9" w:themeFill="background1" w:themeFillShade="D9"/>
          </w:tcPr>
          <w:p w14:paraId="051D2629" w14:textId="77777777" w:rsidR="00CD41F8" w:rsidRDefault="00CD41F8" w:rsidP="00DB11F9">
            <w:pPr>
              <w:pStyle w:val="Text"/>
              <w:jc w:val="left"/>
            </w:pPr>
            <w:r>
              <w:t>Gibt es in Ihrer Kommune …</w:t>
            </w:r>
          </w:p>
        </w:tc>
      </w:tr>
      <w:tr w:rsidR="00CD41F8" w:rsidRPr="00B7402D" w14:paraId="4A319ADD" w14:textId="77777777" w:rsidTr="00E4432A">
        <w:trPr>
          <w:trHeight w:val="799"/>
        </w:trPr>
        <w:tc>
          <w:tcPr>
            <w:tcW w:w="4077" w:type="dxa"/>
            <w:tcBorders>
              <w:right w:val="single" w:sz="4" w:space="0" w:color="auto"/>
            </w:tcBorders>
          </w:tcPr>
          <w:p w14:paraId="2294FDEC" w14:textId="77777777" w:rsidR="00CD41F8" w:rsidRDefault="00CD41F8" w:rsidP="00DB11F9">
            <w:pPr>
              <w:pStyle w:val="Text"/>
              <w:jc w:val="left"/>
            </w:pPr>
            <w:r>
              <w:t>… eine Stellplatzsatzung mit Aussagen zur Schaffung von Fahrradabstellanlagen oder Fahrradgaragen?</w:t>
            </w:r>
          </w:p>
        </w:tc>
        <w:sdt>
          <w:sdtPr>
            <w:id w:val="133819322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8DE1AE1"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0BBA02E8" w14:textId="77777777" w:rsidR="00CD41F8" w:rsidRDefault="00CD41F8" w:rsidP="00DB11F9">
            <w:pPr>
              <w:pStyle w:val="Text"/>
              <w:jc w:val="left"/>
            </w:pPr>
            <w:r>
              <w:t>ja, ____ (Jahr)</w:t>
            </w:r>
          </w:p>
        </w:tc>
        <w:sdt>
          <w:sdtPr>
            <w:id w:val="-42697007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7A0E3799" w14:textId="5BCDC0F6" w:rsidR="00CD41F8" w:rsidRDefault="00E4432A"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0E77E710" w14:textId="77777777" w:rsidR="00CD41F8" w:rsidRDefault="00CD41F8" w:rsidP="00DB11F9">
            <w:pPr>
              <w:pStyle w:val="Text"/>
              <w:jc w:val="left"/>
            </w:pPr>
            <w:r>
              <w:t>nein</w:t>
            </w:r>
          </w:p>
        </w:tc>
        <w:sdt>
          <w:sdtPr>
            <w:id w:val="126419050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28E81BAB" w14:textId="74153E7D" w:rsidR="00CD41F8" w:rsidRDefault="00E4432A"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B7A3434" w14:textId="77777777" w:rsidR="00CD41F8" w:rsidRDefault="00CD41F8" w:rsidP="00DB11F9">
            <w:pPr>
              <w:pStyle w:val="Text"/>
              <w:jc w:val="left"/>
            </w:pPr>
            <w:r>
              <w:t>zu klären</w:t>
            </w:r>
          </w:p>
        </w:tc>
      </w:tr>
      <w:tr w:rsidR="00CD41F8" w:rsidRPr="00B7402D" w14:paraId="63737207" w14:textId="77777777" w:rsidTr="00E4432A">
        <w:trPr>
          <w:trHeight w:val="369"/>
        </w:trPr>
        <w:tc>
          <w:tcPr>
            <w:tcW w:w="4077" w:type="dxa"/>
            <w:tcBorders>
              <w:right w:val="single" w:sz="4" w:space="0" w:color="auto"/>
            </w:tcBorders>
          </w:tcPr>
          <w:p w14:paraId="6C0EE062" w14:textId="77777777" w:rsidR="00CD41F8" w:rsidRDefault="00CD41F8" w:rsidP="00DB11F9">
            <w:pPr>
              <w:pStyle w:val="Text"/>
              <w:jc w:val="left"/>
            </w:pPr>
            <w:r>
              <w:t>… eine Parkraumsatzung?</w:t>
            </w:r>
          </w:p>
        </w:tc>
        <w:sdt>
          <w:sdtPr>
            <w:id w:val="-23586200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11C2F01D"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7E823A36" w14:textId="77777777" w:rsidR="00CD41F8" w:rsidRDefault="00CD41F8" w:rsidP="00DB11F9">
            <w:pPr>
              <w:pStyle w:val="Text"/>
              <w:jc w:val="left"/>
            </w:pPr>
            <w:r>
              <w:t>ja, ____ (Jahr)</w:t>
            </w:r>
          </w:p>
        </w:tc>
        <w:sdt>
          <w:sdtPr>
            <w:id w:val="119981634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650013DD"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4F06F4DA" w14:textId="77777777" w:rsidR="00CD41F8" w:rsidRDefault="00CD41F8" w:rsidP="00DB11F9">
            <w:pPr>
              <w:pStyle w:val="Text"/>
              <w:jc w:val="left"/>
            </w:pPr>
            <w:r>
              <w:t>nein</w:t>
            </w:r>
          </w:p>
        </w:tc>
        <w:sdt>
          <w:sdtPr>
            <w:id w:val="-89813275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8EC3ACB"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7998514A" w14:textId="77777777" w:rsidR="00CD41F8" w:rsidRDefault="00CD41F8" w:rsidP="00DB11F9">
            <w:pPr>
              <w:pStyle w:val="Text"/>
              <w:jc w:val="left"/>
            </w:pPr>
            <w:r>
              <w:t>zu klären</w:t>
            </w:r>
          </w:p>
        </w:tc>
      </w:tr>
      <w:tr w:rsidR="00CD41F8" w:rsidRPr="00B7402D" w14:paraId="175510FC" w14:textId="77777777" w:rsidTr="00E4432A">
        <w:trPr>
          <w:trHeight w:val="369"/>
        </w:trPr>
        <w:tc>
          <w:tcPr>
            <w:tcW w:w="4077" w:type="dxa"/>
            <w:tcBorders>
              <w:right w:val="single" w:sz="4" w:space="0" w:color="auto"/>
            </w:tcBorders>
          </w:tcPr>
          <w:p w14:paraId="5EEA50D4" w14:textId="77777777" w:rsidR="00CD41F8" w:rsidRDefault="00CD41F8" w:rsidP="00DB11F9">
            <w:pPr>
              <w:pStyle w:val="Text"/>
              <w:jc w:val="left"/>
            </w:pPr>
            <w:r>
              <w:t>… eine Gestaltungssatzung?</w:t>
            </w:r>
          </w:p>
        </w:tc>
        <w:sdt>
          <w:sdtPr>
            <w:id w:val="-210479369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5E2BD07F"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51EA7F2A" w14:textId="77777777" w:rsidR="00CD41F8" w:rsidRDefault="00CD41F8" w:rsidP="00DB11F9">
            <w:pPr>
              <w:pStyle w:val="Text"/>
              <w:jc w:val="left"/>
            </w:pPr>
            <w:r>
              <w:t>ja, ____ (Jahr)</w:t>
            </w:r>
          </w:p>
        </w:tc>
        <w:sdt>
          <w:sdtPr>
            <w:id w:val="-4218000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2C1D3EBB"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78FC68EB" w14:textId="77777777" w:rsidR="00CD41F8" w:rsidRDefault="00CD41F8" w:rsidP="00DB11F9">
            <w:pPr>
              <w:pStyle w:val="Text"/>
              <w:jc w:val="left"/>
            </w:pPr>
            <w:r>
              <w:t>nein</w:t>
            </w:r>
          </w:p>
        </w:tc>
        <w:sdt>
          <w:sdtPr>
            <w:id w:val="183471616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651E92C"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0F6B02BF" w14:textId="77777777" w:rsidR="00CD41F8" w:rsidRDefault="00CD41F8" w:rsidP="00DB11F9">
            <w:pPr>
              <w:pStyle w:val="Text"/>
              <w:jc w:val="left"/>
            </w:pPr>
            <w:r>
              <w:t>zu klären</w:t>
            </w:r>
          </w:p>
        </w:tc>
      </w:tr>
      <w:tr w:rsidR="00CD41F8" w:rsidRPr="00B7402D" w14:paraId="552CB24B" w14:textId="77777777" w:rsidTr="00E4432A">
        <w:trPr>
          <w:trHeight w:val="799"/>
        </w:trPr>
        <w:tc>
          <w:tcPr>
            <w:tcW w:w="4077" w:type="dxa"/>
            <w:tcBorders>
              <w:right w:val="single" w:sz="4" w:space="0" w:color="auto"/>
            </w:tcBorders>
          </w:tcPr>
          <w:p w14:paraId="357964D8" w14:textId="77777777" w:rsidR="00CD41F8" w:rsidRDefault="00CD41F8" w:rsidP="00DB11F9">
            <w:pPr>
              <w:pStyle w:val="Text"/>
              <w:jc w:val="left"/>
            </w:pPr>
            <w:r>
              <w:t>… eine Straßenreinigungssatzung mit Aussagen zum Winterdienst für Fuß- und Radwege?</w:t>
            </w:r>
          </w:p>
        </w:tc>
        <w:sdt>
          <w:sdtPr>
            <w:id w:val="209389657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D1E8F62" w14:textId="77777777" w:rsidR="00CD41F8" w:rsidRDefault="00CD41F8" w:rsidP="00DB11F9">
                <w:pPr>
                  <w:pStyle w:val="Text"/>
                  <w:jc w:val="left"/>
                </w:pPr>
                <w:r>
                  <w:rPr>
                    <w:rFonts w:ascii="MS Gothic" w:eastAsia="MS Gothic" w:hAnsi="MS Gothic" w:hint="eastAsia"/>
                  </w:rPr>
                  <w:t>☐</w:t>
                </w:r>
              </w:p>
            </w:tc>
          </w:sdtContent>
        </w:sdt>
        <w:tc>
          <w:tcPr>
            <w:tcW w:w="1701" w:type="dxa"/>
            <w:gridSpan w:val="3"/>
            <w:tcBorders>
              <w:top w:val="single" w:sz="4" w:space="0" w:color="auto"/>
              <w:left w:val="nil"/>
              <w:bottom w:val="single" w:sz="4" w:space="0" w:color="auto"/>
              <w:right w:val="single" w:sz="4" w:space="0" w:color="auto"/>
            </w:tcBorders>
          </w:tcPr>
          <w:p w14:paraId="686F5F11" w14:textId="77777777" w:rsidR="00CD41F8" w:rsidRDefault="00CD41F8" w:rsidP="00DB11F9">
            <w:pPr>
              <w:pStyle w:val="Text"/>
              <w:jc w:val="left"/>
            </w:pPr>
            <w:r>
              <w:t>ja, ____ (Jahr)</w:t>
            </w:r>
          </w:p>
        </w:tc>
        <w:sdt>
          <w:sdtPr>
            <w:id w:val="116581641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39EFF6C"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55B98975" w14:textId="77777777" w:rsidR="00CD41F8" w:rsidRDefault="00CD41F8" w:rsidP="00DB11F9">
            <w:pPr>
              <w:pStyle w:val="Text"/>
              <w:jc w:val="left"/>
            </w:pPr>
            <w:r>
              <w:t>nein</w:t>
            </w:r>
          </w:p>
        </w:tc>
        <w:sdt>
          <w:sdtPr>
            <w:id w:val="-143813818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9DB2253"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76C0954D" w14:textId="77777777" w:rsidR="00CD41F8" w:rsidRDefault="00CD41F8" w:rsidP="00DB11F9">
            <w:pPr>
              <w:pStyle w:val="Text"/>
              <w:jc w:val="left"/>
            </w:pPr>
            <w:r>
              <w:t>zu klären</w:t>
            </w:r>
          </w:p>
        </w:tc>
      </w:tr>
      <w:tr w:rsidR="00CD41F8" w:rsidRPr="00B7402D" w14:paraId="33FB77D2" w14:textId="77777777" w:rsidTr="00DB11F9">
        <w:trPr>
          <w:trHeight w:val="340"/>
        </w:trPr>
        <w:tc>
          <w:tcPr>
            <w:tcW w:w="9180" w:type="dxa"/>
            <w:gridSpan w:val="9"/>
            <w:shd w:val="clear" w:color="auto" w:fill="auto"/>
          </w:tcPr>
          <w:p w14:paraId="2EC0C2BC" w14:textId="13DE9BC3" w:rsidR="00CD41F8" w:rsidRPr="003D6F5D" w:rsidRDefault="00CD41F8" w:rsidP="00DB11F9">
            <w:pPr>
              <w:pStyle w:val="Text"/>
              <w:jc w:val="left"/>
              <w:rPr>
                <w:b/>
              </w:rPr>
            </w:pPr>
            <w:r w:rsidRPr="003D6F5D">
              <w:rPr>
                <w:b/>
              </w:rPr>
              <w:t xml:space="preserve">Abfrage </w:t>
            </w:r>
            <w:r w:rsidR="0021672F">
              <w:rPr>
                <w:b/>
              </w:rPr>
              <w:t xml:space="preserve">Umsetzung </w:t>
            </w:r>
            <w:r w:rsidRPr="003D6F5D">
              <w:rPr>
                <w:b/>
              </w:rPr>
              <w:t>vorliegender Strategien und Maßnahmen</w:t>
            </w:r>
          </w:p>
        </w:tc>
      </w:tr>
      <w:tr w:rsidR="00CD41F8" w:rsidRPr="00B7402D" w14:paraId="4C7B157E" w14:textId="77777777" w:rsidTr="00DB11F9">
        <w:trPr>
          <w:trHeight w:val="533"/>
        </w:trPr>
        <w:tc>
          <w:tcPr>
            <w:tcW w:w="9180" w:type="dxa"/>
            <w:gridSpan w:val="9"/>
            <w:shd w:val="clear" w:color="auto" w:fill="D9D9D9" w:themeFill="background1" w:themeFillShade="D9"/>
          </w:tcPr>
          <w:p w14:paraId="51307EBE" w14:textId="5E0FAC45" w:rsidR="00CD41F8" w:rsidRDefault="0021672F" w:rsidP="006561B6">
            <w:pPr>
              <w:pStyle w:val="Text"/>
              <w:jc w:val="left"/>
            </w:pPr>
            <w:r>
              <w:t xml:space="preserve">Wurden und werden in Ihrer Kommune </w:t>
            </w:r>
            <w:r w:rsidR="005C0BFF">
              <w:t xml:space="preserve">aktuell </w:t>
            </w:r>
            <w:r w:rsidR="006561B6">
              <w:t xml:space="preserve">… </w:t>
            </w:r>
            <w:r w:rsidR="005C0BFF">
              <w:t>umgesetzt</w:t>
            </w:r>
            <w:r w:rsidR="006561B6">
              <w:t>?</w:t>
            </w:r>
            <w:r w:rsidR="00CD41F8">
              <w:t xml:space="preserve"> </w:t>
            </w:r>
          </w:p>
        </w:tc>
      </w:tr>
      <w:tr w:rsidR="00CD41F8" w:rsidRPr="00B7402D" w14:paraId="03F07A84" w14:textId="77777777" w:rsidTr="003E60C5">
        <w:trPr>
          <w:trHeight w:val="577"/>
        </w:trPr>
        <w:tc>
          <w:tcPr>
            <w:tcW w:w="5211" w:type="dxa"/>
            <w:gridSpan w:val="3"/>
            <w:tcBorders>
              <w:right w:val="single" w:sz="4" w:space="0" w:color="auto"/>
            </w:tcBorders>
          </w:tcPr>
          <w:p w14:paraId="28F44DC7" w14:textId="75240AEC" w:rsidR="00CD41F8" w:rsidRDefault="00CD41F8" w:rsidP="006561B6">
            <w:pPr>
              <w:pStyle w:val="Text"/>
              <w:jc w:val="left"/>
            </w:pPr>
            <w:r>
              <w:t xml:space="preserve"> … gesamtstädtische Strategien</w:t>
            </w:r>
            <w:r w:rsidR="006561B6">
              <w:t>/ Fördermaßnahmen</w:t>
            </w:r>
            <w:r>
              <w:t xml:space="preserve"> zum Fußverkehr</w:t>
            </w:r>
            <w:r w:rsidR="006561B6">
              <w:t xml:space="preserve"> …</w:t>
            </w:r>
          </w:p>
        </w:tc>
        <w:sdt>
          <w:sdtPr>
            <w:id w:val="-89010473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3F589E50" w14:textId="09782C5A" w:rsidR="00CD41F8" w:rsidRDefault="00CA52B8" w:rsidP="00DB11F9">
                <w:pPr>
                  <w:pStyle w:val="Text"/>
                  <w:jc w:val="left"/>
                </w:pPr>
                <w:r>
                  <w:rPr>
                    <w:rFonts w:ascii="MS Gothic" w:eastAsia="MS Gothic" w:hAnsi="MS Gothic" w:hint="eastAsia"/>
                  </w:rPr>
                  <w:t>☐</w:t>
                </w:r>
              </w:p>
            </w:tc>
          </w:sdtContent>
        </w:sdt>
        <w:tc>
          <w:tcPr>
            <w:tcW w:w="567" w:type="dxa"/>
            <w:tcBorders>
              <w:top w:val="single" w:sz="4" w:space="0" w:color="auto"/>
              <w:left w:val="nil"/>
              <w:bottom w:val="single" w:sz="4" w:space="0" w:color="auto"/>
              <w:right w:val="single" w:sz="4" w:space="0" w:color="auto"/>
            </w:tcBorders>
          </w:tcPr>
          <w:p w14:paraId="45BE46CB" w14:textId="31FFB105" w:rsidR="00CD41F8" w:rsidRDefault="00CD41F8" w:rsidP="006561B6">
            <w:pPr>
              <w:pStyle w:val="Text"/>
              <w:jc w:val="left"/>
            </w:pPr>
            <w:r>
              <w:t>ja</w:t>
            </w:r>
          </w:p>
        </w:tc>
        <w:sdt>
          <w:sdtPr>
            <w:id w:val="-27956943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2FAEAA85" w14:textId="71DDF03B" w:rsidR="00CD41F8" w:rsidRDefault="00E4432A"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5AD082D0" w14:textId="77777777" w:rsidR="00CD41F8" w:rsidRDefault="00CD41F8" w:rsidP="00DB11F9">
            <w:pPr>
              <w:pStyle w:val="Text"/>
              <w:jc w:val="left"/>
            </w:pPr>
            <w:r>
              <w:t>nein</w:t>
            </w:r>
          </w:p>
        </w:tc>
        <w:sdt>
          <w:sdtPr>
            <w:id w:val="-70263329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C373EE1" w14:textId="785B2A35" w:rsidR="00CD41F8" w:rsidRDefault="00E4432A"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3E7404FF" w14:textId="77777777" w:rsidR="00CD41F8" w:rsidRDefault="00CD41F8" w:rsidP="00DB11F9">
            <w:pPr>
              <w:pStyle w:val="Text"/>
              <w:jc w:val="left"/>
            </w:pPr>
            <w:r>
              <w:t>zu klären</w:t>
            </w:r>
          </w:p>
        </w:tc>
      </w:tr>
      <w:tr w:rsidR="00CD41F8" w:rsidRPr="00B7402D" w14:paraId="494D75D8" w14:textId="77777777" w:rsidTr="003E60C5">
        <w:trPr>
          <w:trHeight w:val="573"/>
        </w:trPr>
        <w:tc>
          <w:tcPr>
            <w:tcW w:w="5211" w:type="dxa"/>
            <w:gridSpan w:val="3"/>
            <w:tcBorders>
              <w:right w:val="single" w:sz="4" w:space="0" w:color="auto"/>
            </w:tcBorders>
          </w:tcPr>
          <w:p w14:paraId="3B98BF31" w14:textId="16E53A17" w:rsidR="00CD41F8" w:rsidRDefault="006561B6" w:rsidP="006561B6">
            <w:pPr>
              <w:pStyle w:val="Text"/>
              <w:jc w:val="left"/>
            </w:pPr>
            <w:r>
              <w:lastRenderedPageBreak/>
              <w:t>… gesamtstädtische Strategien/ Fördermaßnahmen zum Radverkehr …</w:t>
            </w:r>
          </w:p>
        </w:tc>
        <w:sdt>
          <w:sdtPr>
            <w:id w:val="140588610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DEB9F34" w14:textId="77777777" w:rsidR="00CD41F8" w:rsidRDefault="00CD41F8" w:rsidP="00DB11F9">
                <w:pPr>
                  <w:pStyle w:val="Text"/>
                  <w:jc w:val="left"/>
                </w:pPr>
                <w:r>
                  <w:rPr>
                    <w:rFonts w:ascii="MS Gothic" w:eastAsia="MS Gothic" w:hAnsi="MS Gothic" w:hint="eastAsia"/>
                  </w:rPr>
                  <w:t>☐</w:t>
                </w:r>
              </w:p>
            </w:tc>
          </w:sdtContent>
        </w:sdt>
        <w:tc>
          <w:tcPr>
            <w:tcW w:w="567" w:type="dxa"/>
            <w:tcBorders>
              <w:top w:val="single" w:sz="4" w:space="0" w:color="auto"/>
              <w:left w:val="nil"/>
              <w:bottom w:val="single" w:sz="4" w:space="0" w:color="auto"/>
              <w:right w:val="single" w:sz="4" w:space="0" w:color="auto"/>
            </w:tcBorders>
          </w:tcPr>
          <w:p w14:paraId="03477705" w14:textId="05814A92" w:rsidR="00CD41F8" w:rsidRDefault="00CD41F8" w:rsidP="006561B6">
            <w:pPr>
              <w:pStyle w:val="Text"/>
              <w:jc w:val="left"/>
            </w:pPr>
            <w:r>
              <w:t>ja</w:t>
            </w:r>
          </w:p>
        </w:tc>
        <w:sdt>
          <w:sdtPr>
            <w:id w:val="-200126051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67ADA84C"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0C1E4F45" w14:textId="77777777" w:rsidR="00CD41F8" w:rsidRDefault="00CD41F8" w:rsidP="00DB11F9">
            <w:pPr>
              <w:pStyle w:val="Text"/>
              <w:jc w:val="left"/>
            </w:pPr>
            <w:r>
              <w:t>nein</w:t>
            </w:r>
          </w:p>
        </w:tc>
        <w:sdt>
          <w:sdtPr>
            <w:id w:val="-94036852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01D3C484"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3426A324" w14:textId="77777777" w:rsidR="00CD41F8" w:rsidRDefault="00CD41F8" w:rsidP="00DB11F9">
            <w:pPr>
              <w:pStyle w:val="Text"/>
              <w:jc w:val="left"/>
            </w:pPr>
            <w:r>
              <w:t>zu klären</w:t>
            </w:r>
          </w:p>
        </w:tc>
      </w:tr>
      <w:tr w:rsidR="00CD41F8" w:rsidRPr="00B7402D" w14:paraId="4262AED0" w14:textId="77777777" w:rsidTr="003E60C5">
        <w:trPr>
          <w:trHeight w:val="581"/>
        </w:trPr>
        <w:tc>
          <w:tcPr>
            <w:tcW w:w="5211" w:type="dxa"/>
            <w:gridSpan w:val="3"/>
            <w:tcBorders>
              <w:right w:val="single" w:sz="4" w:space="0" w:color="auto"/>
            </w:tcBorders>
          </w:tcPr>
          <w:p w14:paraId="3BAEC12D" w14:textId="72F2513B" w:rsidR="00CD41F8" w:rsidRDefault="006561B6" w:rsidP="006561B6">
            <w:pPr>
              <w:pStyle w:val="Text"/>
              <w:jc w:val="left"/>
            </w:pPr>
            <w:r>
              <w:t>… gesamtstädtische Strategien/ Fördermaßnahmen zur Barrierefreiheit …</w:t>
            </w:r>
          </w:p>
        </w:tc>
        <w:sdt>
          <w:sdtPr>
            <w:id w:val="-101307478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3A35AFCB" w14:textId="77777777" w:rsidR="00CD41F8" w:rsidRDefault="00CD41F8" w:rsidP="00DB11F9">
                <w:pPr>
                  <w:pStyle w:val="Text"/>
                  <w:jc w:val="left"/>
                </w:pPr>
                <w:r>
                  <w:rPr>
                    <w:rFonts w:ascii="MS Gothic" w:eastAsia="MS Gothic" w:hAnsi="MS Gothic" w:hint="eastAsia"/>
                  </w:rPr>
                  <w:t>☐</w:t>
                </w:r>
              </w:p>
            </w:tc>
          </w:sdtContent>
        </w:sdt>
        <w:tc>
          <w:tcPr>
            <w:tcW w:w="567" w:type="dxa"/>
            <w:tcBorders>
              <w:top w:val="single" w:sz="4" w:space="0" w:color="auto"/>
              <w:left w:val="nil"/>
              <w:bottom w:val="single" w:sz="4" w:space="0" w:color="auto"/>
              <w:right w:val="single" w:sz="4" w:space="0" w:color="auto"/>
            </w:tcBorders>
          </w:tcPr>
          <w:p w14:paraId="38A5CD6C" w14:textId="4F1CCDBB" w:rsidR="00CD41F8" w:rsidRDefault="00CD41F8" w:rsidP="006561B6">
            <w:pPr>
              <w:pStyle w:val="Text"/>
              <w:jc w:val="left"/>
            </w:pPr>
            <w:r>
              <w:t>ja</w:t>
            </w:r>
          </w:p>
        </w:tc>
        <w:sdt>
          <w:sdtPr>
            <w:id w:val="60716609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4BC6776F"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17E0B6F1" w14:textId="77777777" w:rsidR="00CD41F8" w:rsidRDefault="00CD41F8" w:rsidP="00DB11F9">
            <w:pPr>
              <w:pStyle w:val="Text"/>
              <w:jc w:val="left"/>
            </w:pPr>
            <w:r>
              <w:t>nein</w:t>
            </w:r>
          </w:p>
        </w:tc>
        <w:sdt>
          <w:sdtPr>
            <w:id w:val="-113540581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22D6F852"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2C01212E" w14:textId="77777777" w:rsidR="00CD41F8" w:rsidRDefault="00CD41F8" w:rsidP="00DB11F9">
            <w:pPr>
              <w:pStyle w:val="Text"/>
              <w:jc w:val="left"/>
            </w:pPr>
            <w:r>
              <w:t>zu klären</w:t>
            </w:r>
          </w:p>
        </w:tc>
      </w:tr>
      <w:tr w:rsidR="00CD41F8" w:rsidRPr="00B7402D" w14:paraId="15B61679" w14:textId="77777777" w:rsidTr="003E60C5">
        <w:trPr>
          <w:trHeight w:val="573"/>
        </w:trPr>
        <w:tc>
          <w:tcPr>
            <w:tcW w:w="5211" w:type="dxa"/>
            <w:gridSpan w:val="3"/>
            <w:tcBorders>
              <w:right w:val="single" w:sz="4" w:space="0" w:color="auto"/>
            </w:tcBorders>
          </w:tcPr>
          <w:p w14:paraId="5ED937E1" w14:textId="5D12E9AD" w:rsidR="00CD41F8" w:rsidRDefault="00CD41F8" w:rsidP="00DB11F9">
            <w:pPr>
              <w:pStyle w:val="Text"/>
              <w:jc w:val="left"/>
            </w:pPr>
            <w:r>
              <w:t>… Mobilitätsmanagement</w:t>
            </w:r>
            <w:r w:rsidR="006561B6">
              <w:t xml:space="preserve"> in der Verwaltung …</w:t>
            </w:r>
          </w:p>
        </w:tc>
        <w:sdt>
          <w:sdtPr>
            <w:id w:val="109073619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E41962B" w14:textId="77777777" w:rsidR="00CD41F8" w:rsidRDefault="00CD41F8" w:rsidP="00DB11F9">
                <w:pPr>
                  <w:pStyle w:val="Text"/>
                  <w:jc w:val="left"/>
                </w:pPr>
                <w:r>
                  <w:rPr>
                    <w:rFonts w:ascii="MS Gothic" w:eastAsia="MS Gothic" w:hAnsi="MS Gothic" w:hint="eastAsia"/>
                  </w:rPr>
                  <w:t>☐</w:t>
                </w:r>
              </w:p>
            </w:tc>
          </w:sdtContent>
        </w:sdt>
        <w:tc>
          <w:tcPr>
            <w:tcW w:w="567" w:type="dxa"/>
            <w:tcBorders>
              <w:top w:val="single" w:sz="4" w:space="0" w:color="auto"/>
              <w:left w:val="nil"/>
              <w:bottom w:val="single" w:sz="4" w:space="0" w:color="auto"/>
              <w:right w:val="single" w:sz="4" w:space="0" w:color="auto"/>
            </w:tcBorders>
          </w:tcPr>
          <w:p w14:paraId="452ACAE2" w14:textId="4680DBC0" w:rsidR="00CD41F8" w:rsidRDefault="00CD41F8" w:rsidP="006561B6">
            <w:pPr>
              <w:pStyle w:val="Text"/>
              <w:jc w:val="left"/>
            </w:pPr>
            <w:r>
              <w:t>ja</w:t>
            </w:r>
          </w:p>
        </w:tc>
        <w:sdt>
          <w:sdtPr>
            <w:id w:val="102961008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5B62316" w14:textId="77777777" w:rsidR="00CD41F8" w:rsidRDefault="00CD41F8"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076CB473" w14:textId="77777777" w:rsidR="00CD41F8" w:rsidRDefault="00CD41F8" w:rsidP="00DB11F9">
            <w:pPr>
              <w:pStyle w:val="Text"/>
              <w:jc w:val="left"/>
            </w:pPr>
            <w:r>
              <w:t>nein</w:t>
            </w:r>
          </w:p>
        </w:tc>
        <w:sdt>
          <w:sdtPr>
            <w:id w:val="-110064251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70534EC1" w14:textId="77777777" w:rsidR="00CD41F8" w:rsidRDefault="00CD41F8"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7013E0B" w14:textId="77777777" w:rsidR="00CD41F8" w:rsidRDefault="00CD41F8" w:rsidP="00DB11F9">
            <w:pPr>
              <w:pStyle w:val="Text"/>
              <w:jc w:val="left"/>
            </w:pPr>
            <w:r>
              <w:t>zu klären</w:t>
            </w:r>
          </w:p>
        </w:tc>
      </w:tr>
      <w:tr w:rsidR="006561B6" w:rsidRPr="00B7402D" w14:paraId="12A87D04" w14:textId="77777777" w:rsidTr="003E60C5">
        <w:trPr>
          <w:trHeight w:val="573"/>
        </w:trPr>
        <w:tc>
          <w:tcPr>
            <w:tcW w:w="5211" w:type="dxa"/>
            <w:gridSpan w:val="3"/>
            <w:tcBorders>
              <w:right w:val="single" w:sz="4" w:space="0" w:color="auto"/>
            </w:tcBorders>
          </w:tcPr>
          <w:p w14:paraId="0FB4F134" w14:textId="6C21E16F" w:rsidR="006561B6" w:rsidRDefault="006561B6" w:rsidP="003E60C5">
            <w:pPr>
              <w:pStyle w:val="Text"/>
              <w:jc w:val="left"/>
            </w:pPr>
            <w:r>
              <w:t xml:space="preserve">… Mobilitätsmanagement </w:t>
            </w:r>
            <w:r w:rsidR="003E60C5">
              <w:t>für</w:t>
            </w:r>
            <w:r>
              <w:t xml:space="preserve"> lokale Betriebe …</w:t>
            </w:r>
          </w:p>
        </w:tc>
        <w:sdt>
          <w:sdtPr>
            <w:id w:val="-131433229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2B9607C5" w14:textId="51382E31" w:rsidR="006561B6" w:rsidRDefault="006561B6" w:rsidP="00DB11F9">
                <w:pPr>
                  <w:pStyle w:val="Text"/>
                  <w:jc w:val="left"/>
                </w:pPr>
                <w:r>
                  <w:rPr>
                    <w:rFonts w:ascii="MS Gothic" w:eastAsia="MS Gothic" w:hAnsi="MS Gothic" w:hint="eastAsia"/>
                  </w:rPr>
                  <w:t>☐</w:t>
                </w:r>
              </w:p>
            </w:tc>
          </w:sdtContent>
        </w:sdt>
        <w:tc>
          <w:tcPr>
            <w:tcW w:w="567" w:type="dxa"/>
            <w:tcBorders>
              <w:top w:val="single" w:sz="4" w:space="0" w:color="auto"/>
              <w:left w:val="nil"/>
              <w:bottom w:val="single" w:sz="4" w:space="0" w:color="auto"/>
              <w:right w:val="single" w:sz="4" w:space="0" w:color="auto"/>
            </w:tcBorders>
          </w:tcPr>
          <w:p w14:paraId="35B4ED07" w14:textId="4006B3A0" w:rsidR="006561B6" w:rsidRDefault="006561B6" w:rsidP="006561B6">
            <w:pPr>
              <w:pStyle w:val="Text"/>
              <w:jc w:val="left"/>
            </w:pPr>
            <w:r>
              <w:t>ja</w:t>
            </w:r>
          </w:p>
        </w:tc>
        <w:sdt>
          <w:sdtPr>
            <w:id w:val="-138263195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78F604EC" w14:textId="040996C7" w:rsidR="006561B6" w:rsidRDefault="006561B6"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1127DAB5" w14:textId="7EE9FD2C" w:rsidR="006561B6" w:rsidRDefault="006561B6" w:rsidP="00DB11F9">
            <w:pPr>
              <w:pStyle w:val="Text"/>
              <w:jc w:val="left"/>
            </w:pPr>
            <w:r>
              <w:t>nein</w:t>
            </w:r>
          </w:p>
        </w:tc>
        <w:sdt>
          <w:sdtPr>
            <w:id w:val="37312817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40FE06BA" w14:textId="71A2799E" w:rsidR="006561B6" w:rsidRDefault="006561B6"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6C54F784" w14:textId="01208D2D" w:rsidR="006561B6" w:rsidRDefault="006561B6" w:rsidP="00DB11F9">
            <w:pPr>
              <w:pStyle w:val="Text"/>
              <w:jc w:val="left"/>
            </w:pPr>
            <w:r>
              <w:t>zu klären</w:t>
            </w:r>
          </w:p>
        </w:tc>
      </w:tr>
      <w:tr w:rsidR="006561B6" w:rsidRPr="00B7402D" w14:paraId="26ECB04F" w14:textId="77777777" w:rsidTr="003E60C5">
        <w:trPr>
          <w:trHeight w:val="573"/>
        </w:trPr>
        <w:tc>
          <w:tcPr>
            <w:tcW w:w="5211" w:type="dxa"/>
            <w:gridSpan w:val="3"/>
            <w:tcBorders>
              <w:right w:val="single" w:sz="4" w:space="0" w:color="auto"/>
            </w:tcBorders>
          </w:tcPr>
          <w:p w14:paraId="7F72A3A5" w14:textId="50709AC5" w:rsidR="006561B6" w:rsidRDefault="006561B6" w:rsidP="003E60C5">
            <w:pPr>
              <w:pStyle w:val="Text"/>
              <w:jc w:val="left"/>
            </w:pPr>
            <w:r>
              <w:t xml:space="preserve">… Mobilitätsmanagement </w:t>
            </w:r>
            <w:r w:rsidR="003E60C5">
              <w:t>für</w:t>
            </w:r>
            <w:r>
              <w:t xml:space="preserve"> Schulen und Kindertagesstätten …</w:t>
            </w:r>
          </w:p>
        </w:tc>
        <w:sdt>
          <w:sdtPr>
            <w:id w:val="-209785084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6BFCE9F3" w14:textId="6D5744AB" w:rsidR="006561B6" w:rsidRDefault="006561B6" w:rsidP="00DB11F9">
                <w:pPr>
                  <w:pStyle w:val="Text"/>
                  <w:jc w:val="left"/>
                </w:pPr>
                <w:r>
                  <w:rPr>
                    <w:rFonts w:ascii="MS Gothic" w:eastAsia="MS Gothic" w:hAnsi="MS Gothic" w:hint="eastAsia"/>
                  </w:rPr>
                  <w:t>☐</w:t>
                </w:r>
              </w:p>
            </w:tc>
          </w:sdtContent>
        </w:sdt>
        <w:tc>
          <w:tcPr>
            <w:tcW w:w="567" w:type="dxa"/>
            <w:tcBorders>
              <w:top w:val="single" w:sz="4" w:space="0" w:color="auto"/>
              <w:left w:val="nil"/>
              <w:bottom w:val="single" w:sz="4" w:space="0" w:color="auto"/>
              <w:right w:val="single" w:sz="4" w:space="0" w:color="auto"/>
            </w:tcBorders>
          </w:tcPr>
          <w:p w14:paraId="60A7F69A" w14:textId="11EABB67" w:rsidR="006561B6" w:rsidRDefault="006561B6" w:rsidP="006561B6">
            <w:pPr>
              <w:pStyle w:val="Text"/>
              <w:jc w:val="left"/>
            </w:pPr>
            <w:r>
              <w:t>ja</w:t>
            </w:r>
          </w:p>
        </w:tc>
        <w:sdt>
          <w:sdtPr>
            <w:id w:val="165479576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26AC5E5E" w14:textId="3666083A" w:rsidR="006561B6" w:rsidRDefault="006561B6" w:rsidP="00DB11F9">
                <w:pPr>
                  <w:pStyle w:val="Text"/>
                  <w:jc w:val="left"/>
                </w:pPr>
                <w:r>
                  <w:rPr>
                    <w:rFonts w:ascii="MS Gothic" w:eastAsia="MS Gothic" w:hAnsi="MS Gothic" w:hint="eastAsia"/>
                  </w:rPr>
                  <w:t>☐</w:t>
                </w:r>
              </w:p>
            </w:tc>
          </w:sdtContent>
        </w:sdt>
        <w:tc>
          <w:tcPr>
            <w:tcW w:w="850" w:type="dxa"/>
            <w:tcBorders>
              <w:top w:val="single" w:sz="4" w:space="0" w:color="auto"/>
              <w:left w:val="nil"/>
              <w:bottom w:val="single" w:sz="4" w:space="0" w:color="auto"/>
              <w:right w:val="single" w:sz="4" w:space="0" w:color="auto"/>
            </w:tcBorders>
          </w:tcPr>
          <w:p w14:paraId="3DAD0F9E" w14:textId="035676E2" w:rsidR="006561B6" w:rsidRDefault="006561B6" w:rsidP="00DB11F9">
            <w:pPr>
              <w:pStyle w:val="Text"/>
              <w:jc w:val="left"/>
            </w:pPr>
            <w:r>
              <w:t>nein</w:t>
            </w:r>
          </w:p>
        </w:tc>
        <w:sdt>
          <w:sdtPr>
            <w:id w:val="98096619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tcPr>
              <w:p w14:paraId="333D0793" w14:textId="271B7F77" w:rsidR="006561B6" w:rsidRDefault="006561B6" w:rsidP="00DB11F9">
                <w:pPr>
                  <w:pStyle w:val="Text"/>
                  <w:jc w:val="left"/>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14:paraId="475870D0" w14:textId="64F5B705" w:rsidR="006561B6" w:rsidRDefault="006561B6" w:rsidP="00DB11F9">
            <w:pPr>
              <w:pStyle w:val="Text"/>
              <w:jc w:val="left"/>
            </w:pPr>
            <w:r>
              <w:t>zu klären</w:t>
            </w:r>
          </w:p>
        </w:tc>
      </w:tr>
      <w:bookmarkEnd w:id="1"/>
    </w:tbl>
    <w:p w14:paraId="74524DF3" w14:textId="77777777" w:rsidR="00765A9A" w:rsidRDefault="00765A9A" w:rsidP="00D450E1">
      <w:pPr>
        <w:pStyle w:val="berschrift1"/>
        <w:numPr>
          <w:ilvl w:val="0"/>
          <w:numId w:val="0"/>
        </w:numPr>
      </w:pPr>
    </w:p>
    <w:sectPr w:rsidR="00765A9A" w:rsidSect="00BE2E8F">
      <w:headerReference w:type="default" r:id="rId12"/>
      <w:footerReference w:type="default" r:id="rId13"/>
      <w:pgSz w:w="11906" w:h="16838" w:code="9"/>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1622" w14:textId="77777777" w:rsidR="006C595A" w:rsidRDefault="006C595A">
      <w:r>
        <w:separator/>
      </w:r>
    </w:p>
  </w:endnote>
  <w:endnote w:type="continuationSeparator" w:id="0">
    <w:p w14:paraId="022C7CB8" w14:textId="77777777" w:rsidR="006C595A" w:rsidRDefault="006C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59CA" w14:textId="77777777" w:rsidR="006C595A" w:rsidRDefault="006C595A">
    <w:pPr>
      <w:pStyle w:val="Fuzeile"/>
      <w:ind w:right="-2268"/>
    </w:pPr>
    <w:r>
      <w:t>Projektbezeichnung Aachen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F78C" w14:textId="62B539CE" w:rsidR="006C595A" w:rsidRPr="008F40A0" w:rsidRDefault="006C595A" w:rsidP="008F40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AF1D" w14:textId="726416FC" w:rsidR="008F40A0" w:rsidRPr="00E738EE" w:rsidRDefault="008F40A0" w:rsidP="00E738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0931" w14:textId="77777777" w:rsidR="006C595A" w:rsidRDefault="006C595A">
      <w:r>
        <w:separator/>
      </w:r>
    </w:p>
  </w:footnote>
  <w:footnote w:type="continuationSeparator" w:id="0">
    <w:p w14:paraId="01397D4E" w14:textId="77777777" w:rsidR="006C595A" w:rsidRDefault="006C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9567" w14:textId="77777777" w:rsidR="006C595A" w:rsidRDefault="006C595A">
    <w:pPr>
      <w:pStyle w:val="Kopfzeile"/>
      <w:tabs>
        <w:tab w:val="clear" w:pos="9072"/>
        <w:tab w:val="right" w:pos="9900"/>
      </w:tabs>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D00A" w14:textId="77777777" w:rsidR="006C595A" w:rsidRPr="00BE2E8F" w:rsidRDefault="006C595A" w:rsidP="00BE2E8F">
    <w:pPr>
      <w:pStyle w:val="Kopfzeile"/>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8EF" w14:textId="004862A8" w:rsidR="008F40A0" w:rsidRPr="00CA109D" w:rsidRDefault="008F40A0" w:rsidP="00BE2E8F">
    <w:pPr>
      <w:pStyle w:val="Text"/>
      <w:pBdr>
        <w:bottom w:val="single" w:sz="4" w:space="1" w:color="auto"/>
      </w:pBdr>
      <w:tabs>
        <w:tab w:val="right" w:pos="9072"/>
      </w:tabs>
    </w:pPr>
    <w:r>
      <w:t>Prototypische Checkliste „Vororientierung“</w:t>
    </w:r>
    <w:r>
      <w:tab/>
    </w:r>
    <w:r w:rsidRPr="00CA109D">
      <w:fldChar w:fldCharType="begin"/>
    </w:r>
    <w:r w:rsidRPr="00CA109D">
      <w:instrText>PAGE   \* MERGEFORMAT</w:instrText>
    </w:r>
    <w:r w:rsidRPr="00CA109D">
      <w:fldChar w:fldCharType="separate"/>
    </w:r>
    <w:r w:rsidR="00E738EE">
      <w:rPr>
        <w:noProof/>
      </w:rPr>
      <w:t>7</w:t>
    </w:r>
    <w:r w:rsidRPr="00CA109D">
      <w:fldChar w:fldCharType="end"/>
    </w:r>
  </w:p>
  <w:p w14:paraId="1CF6293A" w14:textId="77777777" w:rsidR="008F40A0" w:rsidRPr="00BE2E8F" w:rsidRDefault="008F40A0" w:rsidP="00BE2E8F">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1016"/>
    <w:multiLevelType w:val="multilevel"/>
    <w:tmpl w:val="EE7837EA"/>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589"/>
        </w:tabs>
        <w:ind w:left="-589" w:hanging="851"/>
      </w:pPr>
      <w:rPr>
        <w:rFonts w:hint="default"/>
      </w:rPr>
    </w:lvl>
    <w:lvl w:ilvl="2">
      <w:start w:val="1"/>
      <w:numFmt w:val="decimal"/>
      <w:lvlText w:val="%1.%2.%3."/>
      <w:lvlJc w:val="left"/>
      <w:pPr>
        <w:tabs>
          <w:tab w:val="num" w:pos="-589"/>
        </w:tabs>
        <w:ind w:left="-589" w:hanging="851"/>
      </w:pPr>
      <w:rPr>
        <w:rFonts w:hint="default"/>
      </w:rPr>
    </w:lvl>
    <w:lvl w:ilvl="3">
      <w:start w:val="1"/>
      <w:numFmt w:val="decimal"/>
      <w:lvlText w:val="%1.%2.%3.%4."/>
      <w:lvlJc w:val="left"/>
      <w:pPr>
        <w:tabs>
          <w:tab w:val="num" w:pos="720"/>
        </w:tabs>
        <w:ind w:left="288" w:hanging="648"/>
      </w:pPr>
      <w:rPr>
        <w:rFonts w:hint="default"/>
      </w:rPr>
    </w:lvl>
    <w:lvl w:ilvl="4">
      <w:start w:val="1"/>
      <w:numFmt w:val="decimal"/>
      <w:pStyle w:val="berschrift5"/>
      <w:lvlText w:val="%4.%1.%2.%3.%5."/>
      <w:lvlJc w:val="left"/>
      <w:pPr>
        <w:tabs>
          <w:tab w:val="num" w:pos="992"/>
        </w:tabs>
        <w:ind w:left="992" w:hanging="992"/>
      </w:pPr>
      <w:rPr>
        <w:rFonts w:hint="default"/>
      </w:rPr>
    </w:lvl>
    <w:lvl w:ilvl="5">
      <w:start w:val="1"/>
      <w:numFmt w:val="decimal"/>
      <w:lvlText w:val="%1.%2.%3.%4.%5.%6."/>
      <w:lvlJc w:val="left"/>
      <w:pPr>
        <w:tabs>
          <w:tab w:val="num" w:pos="1296"/>
        </w:tabs>
        <w:ind w:left="1296" w:hanging="936"/>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304"/>
        </w:tabs>
        <w:ind w:left="2304" w:hanging="1224"/>
      </w:pPr>
      <w:rPr>
        <w:rFonts w:hint="default"/>
      </w:rPr>
    </w:lvl>
    <w:lvl w:ilvl="8">
      <w:start w:val="1"/>
      <w:numFmt w:val="decimal"/>
      <w:lvlText w:val="%1.%2.%3.%4.%5.%6.%7.%8.%9."/>
      <w:lvlJc w:val="left"/>
      <w:pPr>
        <w:tabs>
          <w:tab w:val="num" w:pos="2880"/>
        </w:tabs>
        <w:ind w:left="2880" w:hanging="1440"/>
      </w:pPr>
      <w:rPr>
        <w:rFonts w:hint="default"/>
      </w:rPr>
    </w:lvl>
  </w:abstractNum>
  <w:abstractNum w:abstractNumId="1" w15:restartNumberingAfterBreak="0">
    <w:nsid w:val="18C91A6C"/>
    <w:multiLevelType w:val="hybridMultilevel"/>
    <w:tmpl w:val="EE748E16"/>
    <w:lvl w:ilvl="0" w:tplc="8D3CBCBA">
      <w:start w:val="1"/>
      <w:numFmt w:val="bullet"/>
      <w:pStyle w:val="Aufzhlung2"/>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0A7A68"/>
    <w:multiLevelType w:val="hybridMultilevel"/>
    <w:tmpl w:val="C1626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026852"/>
    <w:multiLevelType w:val="hybridMultilevel"/>
    <w:tmpl w:val="35D20118"/>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A50E74"/>
    <w:multiLevelType w:val="hybridMultilevel"/>
    <w:tmpl w:val="2CF07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C3123F"/>
    <w:multiLevelType w:val="hybridMultilevel"/>
    <w:tmpl w:val="3C34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DC11D8"/>
    <w:multiLevelType w:val="hybridMultilevel"/>
    <w:tmpl w:val="C91EF6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985087"/>
    <w:multiLevelType w:val="hybridMultilevel"/>
    <w:tmpl w:val="677A45D6"/>
    <w:lvl w:ilvl="0" w:tplc="B63CC228">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126811"/>
    <w:multiLevelType w:val="multilevel"/>
    <w:tmpl w:val="226E54F2"/>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DDA25A0"/>
    <w:multiLevelType w:val="hybridMultilevel"/>
    <w:tmpl w:val="69A8DEE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2F13C8"/>
    <w:multiLevelType w:val="hybridMultilevel"/>
    <w:tmpl w:val="0C068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6641FC"/>
    <w:multiLevelType w:val="hybridMultilevel"/>
    <w:tmpl w:val="11508A3C"/>
    <w:lvl w:ilvl="0" w:tplc="B0FE92B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5"/>
  </w:num>
  <w:num w:numId="21">
    <w:abstractNumId w:val="11"/>
  </w:num>
  <w:num w:numId="22">
    <w:abstractNumId w:val="11"/>
  </w:num>
  <w:num w:numId="23">
    <w:abstractNumId w:val="11"/>
  </w:num>
  <w:num w:numId="24">
    <w:abstractNumId w:val="10"/>
  </w:num>
  <w:num w:numId="25">
    <w:abstractNumId w:val="11"/>
  </w:num>
  <w:num w:numId="26">
    <w:abstractNumId w:val="11"/>
  </w:num>
  <w:num w:numId="27">
    <w:abstractNumId w:val="11"/>
  </w:num>
  <w:num w:numId="28">
    <w:abstractNumId w:val="11"/>
  </w:num>
  <w:num w:numId="29">
    <w:abstractNumId w:val="4"/>
  </w:num>
  <w:num w:numId="30">
    <w:abstractNumId w:val="9"/>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num>
  <w:num w:numId="35">
    <w:abstractNumId w:val="11"/>
  </w:num>
  <w:num w:numId="36">
    <w:abstractNumId w:val="11"/>
  </w:num>
  <w:num w:numId="37">
    <w:abstractNumId w:val="2"/>
  </w:num>
  <w:num w:numId="38">
    <w:abstractNumId w:val="6"/>
  </w:num>
  <w:num w:numId="39">
    <w:abstractNumId w:val="3"/>
  </w:num>
  <w:num w:numId="40">
    <w:abstractNumId w:val="7"/>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99"/>
    <w:rsid w:val="00001555"/>
    <w:rsid w:val="00004198"/>
    <w:rsid w:val="0000763D"/>
    <w:rsid w:val="00010B74"/>
    <w:rsid w:val="00012119"/>
    <w:rsid w:val="00012179"/>
    <w:rsid w:val="00013439"/>
    <w:rsid w:val="00014D4D"/>
    <w:rsid w:val="00020E37"/>
    <w:rsid w:val="00027B44"/>
    <w:rsid w:val="00032422"/>
    <w:rsid w:val="000413AF"/>
    <w:rsid w:val="0004160F"/>
    <w:rsid w:val="00041CEE"/>
    <w:rsid w:val="00044698"/>
    <w:rsid w:val="00045D31"/>
    <w:rsid w:val="00054900"/>
    <w:rsid w:val="00054C6B"/>
    <w:rsid w:val="00056FBF"/>
    <w:rsid w:val="000577E5"/>
    <w:rsid w:val="00057EB6"/>
    <w:rsid w:val="000626F2"/>
    <w:rsid w:val="00070F99"/>
    <w:rsid w:val="0007104E"/>
    <w:rsid w:val="000717AC"/>
    <w:rsid w:val="0007191F"/>
    <w:rsid w:val="00073C91"/>
    <w:rsid w:val="00076CDD"/>
    <w:rsid w:val="00083633"/>
    <w:rsid w:val="00087881"/>
    <w:rsid w:val="00093EFD"/>
    <w:rsid w:val="00094604"/>
    <w:rsid w:val="00096BAA"/>
    <w:rsid w:val="000A04F6"/>
    <w:rsid w:val="000A4756"/>
    <w:rsid w:val="000A5CDE"/>
    <w:rsid w:val="000A5E16"/>
    <w:rsid w:val="000B51A4"/>
    <w:rsid w:val="000B72C2"/>
    <w:rsid w:val="000B77BD"/>
    <w:rsid w:val="000B794A"/>
    <w:rsid w:val="000C1019"/>
    <w:rsid w:val="000C1BBB"/>
    <w:rsid w:val="000C417C"/>
    <w:rsid w:val="000C707E"/>
    <w:rsid w:val="000D0747"/>
    <w:rsid w:val="000D73EF"/>
    <w:rsid w:val="000E3067"/>
    <w:rsid w:val="00101A8A"/>
    <w:rsid w:val="00103280"/>
    <w:rsid w:val="001032F4"/>
    <w:rsid w:val="00103FB0"/>
    <w:rsid w:val="00105653"/>
    <w:rsid w:val="001078EF"/>
    <w:rsid w:val="0010793C"/>
    <w:rsid w:val="0011049C"/>
    <w:rsid w:val="00124A9D"/>
    <w:rsid w:val="00125310"/>
    <w:rsid w:val="0012591A"/>
    <w:rsid w:val="001331DA"/>
    <w:rsid w:val="00136735"/>
    <w:rsid w:val="00136B85"/>
    <w:rsid w:val="00140608"/>
    <w:rsid w:val="0014078F"/>
    <w:rsid w:val="00142A17"/>
    <w:rsid w:val="00150665"/>
    <w:rsid w:val="00152BA2"/>
    <w:rsid w:val="00163378"/>
    <w:rsid w:val="001655AB"/>
    <w:rsid w:val="00171E5C"/>
    <w:rsid w:val="00172322"/>
    <w:rsid w:val="0018200A"/>
    <w:rsid w:val="00182663"/>
    <w:rsid w:val="00192477"/>
    <w:rsid w:val="0019574F"/>
    <w:rsid w:val="001A4553"/>
    <w:rsid w:val="001A4EF6"/>
    <w:rsid w:val="001A5690"/>
    <w:rsid w:val="001A6A14"/>
    <w:rsid w:val="001B3A32"/>
    <w:rsid w:val="001B563A"/>
    <w:rsid w:val="001B7030"/>
    <w:rsid w:val="001C3D9E"/>
    <w:rsid w:val="001C639C"/>
    <w:rsid w:val="001D1AFC"/>
    <w:rsid w:val="001D7196"/>
    <w:rsid w:val="001D7D3E"/>
    <w:rsid w:val="001E1C0C"/>
    <w:rsid w:val="001E29A7"/>
    <w:rsid w:val="001E2D30"/>
    <w:rsid w:val="001E4519"/>
    <w:rsid w:val="001E5C11"/>
    <w:rsid w:val="001F0214"/>
    <w:rsid w:val="001F217A"/>
    <w:rsid w:val="001F66CB"/>
    <w:rsid w:val="00202E05"/>
    <w:rsid w:val="0021271B"/>
    <w:rsid w:val="00213428"/>
    <w:rsid w:val="00216296"/>
    <w:rsid w:val="0021672F"/>
    <w:rsid w:val="002209F0"/>
    <w:rsid w:val="00224D42"/>
    <w:rsid w:val="00227241"/>
    <w:rsid w:val="00230257"/>
    <w:rsid w:val="0023557A"/>
    <w:rsid w:val="00236049"/>
    <w:rsid w:val="00236D18"/>
    <w:rsid w:val="00246121"/>
    <w:rsid w:val="00251042"/>
    <w:rsid w:val="00253AF8"/>
    <w:rsid w:val="00256165"/>
    <w:rsid w:val="00262606"/>
    <w:rsid w:val="00263AC2"/>
    <w:rsid w:val="00264F0D"/>
    <w:rsid w:val="00273671"/>
    <w:rsid w:val="0028492F"/>
    <w:rsid w:val="00285E03"/>
    <w:rsid w:val="002937F7"/>
    <w:rsid w:val="002A06ED"/>
    <w:rsid w:val="002A4B01"/>
    <w:rsid w:val="002A66BA"/>
    <w:rsid w:val="002B450F"/>
    <w:rsid w:val="002C07E0"/>
    <w:rsid w:val="002C27A5"/>
    <w:rsid w:val="002C6E54"/>
    <w:rsid w:val="002D680C"/>
    <w:rsid w:val="002F079C"/>
    <w:rsid w:val="002F40BA"/>
    <w:rsid w:val="002F6C65"/>
    <w:rsid w:val="002F71B6"/>
    <w:rsid w:val="00305F0C"/>
    <w:rsid w:val="0030782B"/>
    <w:rsid w:val="00311628"/>
    <w:rsid w:val="00313D7A"/>
    <w:rsid w:val="00315D85"/>
    <w:rsid w:val="00316F96"/>
    <w:rsid w:val="00317B99"/>
    <w:rsid w:val="003215B2"/>
    <w:rsid w:val="003219C1"/>
    <w:rsid w:val="00321BEF"/>
    <w:rsid w:val="0032292C"/>
    <w:rsid w:val="00324ABD"/>
    <w:rsid w:val="0033132F"/>
    <w:rsid w:val="00331435"/>
    <w:rsid w:val="00336E8D"/>
    <w:rsid w:val="003371BB"/>
    <w:rsid w:val="00347AB2"/>
    <w:rsid w:val="00350F8E"/>
    <w:rsid w:val="0035718E"/>
    <w:rsid w:val="00357B53"/>
    <w:rsid w:val="003608A5"/>
    <w:rsid w:val="0036342E"/>
    <w:rsid w:val="0036644F"/>
    <w:rsid w:val="00372B15"/>
    <w:rsid w:val="00375C19"/>
    <w:rsid w:val="00386F20"/>
    <w:rsid w:val="003908E8"/>
    <w:rsid w:val="00391587"/>
    <w:rsid w:val="003976AD"/>
    <w:rsid w:val="003A64EB"/>
    <w:rsid w:val="003B02A7"/>
    <w:rsid w:val="003B12EC"/>
    <w:rsid w:val="003B62E5"/>
    <w:rsid w:val="003C6CC0"/>
    <w:rsid w:val="003D3CFF"/>
    <w:rsid w:val="003D4E38"/>
    <w:rsid w:val="003E22D3"/>
    <w:rsid w:val="003E60C5"/>
    <w:rsid w:val="003E650A"/>
    <w:rsid w:val="003F0B1D"/>
    <w:rsid w:val="003F21BA"/>
    <w:rsid w:val="003F2A78"/>
    <w:rsid w:val="003F4E85"/>
    <w:rsid w:val="003F6D11"/>
    <w:rsid w:val="004041F4"/>
    <w:rsid w:val="004043CB"/>
    <w:rsid w:val="00406BA9"/>
    <w:rsid w:val="00407CC1"/>
    <w:rsid w:val="00410297"/>
    <w:rsid w:val="00412BAC"/>
    <w:rsid w:val="00412D0F"/>
    <w:rsid w:val="004256A1"/>
    <w:rsid w:val="00425CB4"/>
    <w:rsid w:val="00432581"/>
    <w:rsid w:val="004332F5"/>
    <w:rsid w:val="0043434B"/>
    <w:rsid w:val="00437DDD"/>
    <w:rsid w:val="00444BBD"/>
    <w:rsid w:val="00444FE0"/>
    <w:rsid w:val="00450FBF"/>
    <w:rsid w:val="00462AED"/>
    <w:rsid w:val="00465559"/>
    <w:rsid w:val="00467EFA"/>
    <w:rsid w:val="0047622A"/>
    <w:rsid w:val="00476B71"/>
    <w:rsid w:val="00480767"/>
    <w:rsid w:val="004876BF"/>
    <w:rsid w:val="00492355"/>
    <w:rsid w:val="004A03E2"/>
    <w:rsid w:val="004A321D"/>
    <w:rsid w:val="004A41F7"/>
    <w:rsid w:val="004B2ED3"/>
    <w:rsid w:val="004B50A7"/>
    <w:rsid w:val="004C4964"/>
    <w:rsid w:val="004C4FBF"/>
    <w:rsid w:val="004D05E0"/>
    <w:rsid w:val="004D1257"/>
    <w:rsid w:val="004D160C"/>
    <w:rsid w:val="004D33A0"/>
    <w:rsid w:val="004D39FC"/>
    <w:rsid w:val="004E723B"/>
    <w:rsid w:val="004F43C3"/>
    <w:rsid w:val="004F45DD"/>
    <w:rsid w:val="005015A5"/>
    <w:rsid w:val="005022DF"/>
    <w:rsid w:val="005072A7"/>
    <w:rsid w:val="00515340"/>
    <w:rsid w:val="00516B99"/>
    <w:rsid w:val="00524C38"/>
    <w:rsid w:val="005260FF"/>
    <w:rsid w:val="00526283"/>
    <w:rsid w:val="00531282"/>
    <w:rsid w:val="005324BD"/>
    <w:rsid w:val="005326C3"/>
    <w:rsid w:val="0053394C"/>
    <w:rsid w:val="005354A0"/>
    <w:rsid w:val="005360AC"/>
    <w:rsid w:val="00546C7D"/>
    <w:rsid w:val="0054754F"/>
    <w:rsid w:val="00551E30"/>
    <w:rsid w:val="00552118"/>
    <w:rsid w:val="00553FF3"/>
    <w:rsid w:val="00557C76"/>
    <w:rsid w:val="0056039D"/>
    <w:rsid w:val="00563E58"/>
    <w:rsid w:val="005730A9"/>
    <w:rsid w:val="00576A47"/>
    <w:rsid w:val="00586415"/>
    <w:rsid w:val="00587B3E"/>
    <w:rsid w:val="005942A0"/>
    <w:rsid w:val="005A176F"/>
    <w:rsid w:val="005B4065"/>
    <w:rsid w:val="005B418D"/>
    <w:rsid w:val="005C08BF"/>
    <w:rsid w:val="005C0BFF"/>
    <w:rsid w:val="005C3620"/>
    <w:rsid w:val="005C3B05"/>
    <w:rsid w:val="005C6E4E"/>
    <w:rsid w:val="005D103F"/>
    <w:rsid w:val="005D306D"/>
    <w:rsid w:val="005D31E1"/>
    <w:rsid w:val="005D3340"/>
    <w:rsid w:val="005D47F4"/>
    <w:rsid w:val="005D6333"/>
    <w:rsid w:val="005E1423"/>
    <w:rsid w:val="005E392E"/>
    <w:rsid w:val="005E4ECE"/>
    <w:rsid w:val="005E5C7B"/>
    <w:rsid w:val="005E6BA0"/>
    <w:rsid w:val="005F7218"/>
    <w:rsid w:val="00603B6C"/>
    <w:rsid w:val="00604973"/>
    <w:rsid w:val="0061447E"/>
    <w:rsid w:val="006178F6"/>
    <w:rsid w:val="00617E1C"/>
    <w:rsid w:val="00620518"/>
    <w:rsid w:val="00620F57"/>
    <w:rsid w:val="00637FCB"/>
    <w:rsid w:val="00637FE3"/>
    <w:rsid w:val="00650B55"/>
    <w:rsid w:val="006561B6"/>
    <w:rsid w:val="00661B23"/>
    <w:rsid w:val="00664373"/>
    <w:rsid w:val="006730D6"/>
    <w:rsid w:val="0068048B"/>
    <w:rsid w:val="00680D32"/>
    <w:rsid w:val="00684B7E"/>
    <w:rsid w:val="006859FA"/>
    <w:rsid w:val="00685E9E"/>
    <w:rsid w:val="0068611F"/>
    <w:rsid w:val="00686408"/>
    <w:rsid w:val="006A3E5D"/>
    <w:rsid w:val="006A620E"/>
    <w:rsid w:val="006A75BD"/>
    <w:rsid w:val="006B10EC"/>
    <w:rsid w:val="006B2508"/>
    <w:rsid w:val="006B56B2"/>
    <w:rsid w:val="006B6B27"/>
    <w:rsid w:val="006C02E9"/>
    <w:rsid w:val="006C5202"/>
    <w:rsid w:val="006C595A"/>
    <w:rsid w:val="006D0AAA"/>
    <w:rsid w:val="006D33A1"/>
    <w:rsid w:val="006D3884"/>
    <w:rsid w:val="006D5386"/>
    <w:rsid w:val="006D5BAC"/>
    <w:rsid w:val="006D6743"/>
    <w:rsid w:val="006E0A16"/>
    <w:rsid w:val="006F0988"/>
    <w:rsid w:val="006F3067"/>
    <w:rsid w:val="006F37E3"/>
    <w:rsid w:val="006F41B9"/>
    <w:rsid w:val="00702860"/>
    <w:rsid w:val="00702B94"/>
    <w:rsid w:val="00707040"/>
    <w:rsid w:val="0071086B"/>
    <w:rsid w:val="00723A29"/>
    <w:rsid w:val="0072494D"/>
    <w:rsid w:val="0072633E"/>
    <w:rsid w:val="0073000A"/>
    <w:rsid w:val="00731641"/>
    <w:rsid w:val="00736E9A"/>
    <w:rsid w:val="00737B99"/>
    <w:rsid w:val="0074102D"/>
    <w:rsid w:val="007521FF"/>
    <w:rsid w:val="00752BBA"/>
    <w:rsid w:val="00756A64"/>
    <w:rsid w:val="00757DBA"/>
    <w:rsid w:val="0076127B"/>
    <w:rsid w:val="00761EEC"/>
    <w:rsid w:val="00765A9A"/>
    <w:rsid w:val="00770FC4"/>
    <w:rsid w:val="0077591B"/>
    <w:rsid w:val="0078145C"/>
    <w:rsid w:val="0078529B"/>
    <w:rsid w:val="007917AD"/>
    <w:rsid w:val="00792B8C"/>
    <w:rsid w:val="007A189A"/>
    <w:rsid w:val="007A3852"/>
    <w:rsid w:val="007A45FE"/>
    <w:rsid w:val="007A76AC"/>
    <w:rsid w:val="007B110A"/>
    <w:rsid w:val="007B5037"/>
    <w:rsid w:val="007B5534"/>
    <w:rsid w:val="007B73E9"/>
    <w:rsid w:val="007C1756"/>
    <w:rsid w:val="007C2D9C"/>
    <w:rsid w:val="007D1A44"/>
    <w:rsid w:val="007D5A87"/>
    <w:rsid w:val="007D5F90"/>
    <w:rsid w:val="007E02AE"/>
    <w:rsid w:val="007E337C"/>
    <w:rsid w:val="007E3829"/>
    <w:rsid w:val="007E46C0"/>
    <w:rsid w:val="007F1082"/>
    <w:rsid w:val="007F3272"/>
    <w:rsid w:val="007F68BE"/>
    <w:rsid w:val="0080144F"/>
    <w:rsid w:val="00803BF3"/>
    <w:rsid w:val="008138B7"/>
    <w:rsid w:val="00814CDC"/>
    <w:rsid w:val="00815591"/>
    <w:rsid w:val="008158CE"/>
    <w:rsid w:val="00820DC8"/>
    <w:rsid w:val="00821865"/>
    <w:rsid w:val="008221C8"/>
    <w:rsid w:val="00830E5E"/>
    <w:rsid w:val="00833B79"/>
    <w:rsid w:val="00840304"/>
    <w:rsid w:val="008406D5"/>
    <w:rsid w:val="00841907"/>
    <w:rsid w:val="008443C4"/>
    <w:rsid w:val="008479EA"/>
    <w:rsid w:val="00854213"/>
    <w:rsid w:val="00870269"/>
    <w:rsid w:val="008707F4"/>
    <w:rsid w:val="00871DDE"/>
    <w:rsid w:val="00873344"/>
    <w:rsid w:val="0087736F"/>
    <w:rsid w:val="00877608"/>
    <w:rsid w:val="00880400"/>
    <w:rsid w:val="00882016"/>
    <w:rsid w:val="00883B5E"/>
    <w:rsid w:val="00883CF0"/>
    <w:rsid w:val="00895956"/>
    <w:rsid w:val="008A1D72"/>
    <w:rsid w:val="008A2722"/>
    <w:rsid w:val="008A3548"/>
    <w:rsid w:val="008A5929"/>
    <w:rsid w:val="008A6301"/>
    <w:rsid w:val="008C2BF2"/>
    <w:rsid w:val="008C5FEA"/>
    <w:rsid w:val="008C7D3A"/>
    <w:rsid w:val="008D1C2E"/>
    <w:rsid w:val="008D1F6F"/>
    <w:rsid w:val="008D6567"/>
    <w:rsid w:val="008E1301"/>
    <w:rsid w:val="008E2E4A"/>
    <w:rsid w:val="008F214C"/>
    <w:rsid w:val="008F40A0"/>
    <w:rsid w:val="008F7EB6"/>
    <w:rsid w:val="0090113B"/>
    <w:rsid w:val="00903875"/>
    <w:rsid w:val="00906AE9"/>
    <w:rsid w:val="0091165A"/>
    <w:rsid w:val="0091724D"/>
    <w:rsid w:val="00923054"/>
    <w:rsid w:val="00925355"/>
    <w:rsid w:val="00925786"/>
    <w:rsid w:val="00925DAA"/>
    <w:rsid w:val="00941DF9"/>
    <w:rsid w:val="009426F1"/>
    <w:rsid w:val="009428C7"/>
    <w:rsid w:val="009504EC"/>
    <w:rsid w:val="00953B2A"/>
    <w:rsid w:val="00962F14"/>
    <w:rsid w:val="00967641"/>
    <w:rsid w:val="0097194D"/>
    <w:rsid w:val="00972031"/>
    <w:rsid w:val="00973687"/>
    <w:rsid w:val="0097404B"/>
    <w:rsid w:val="00975FEF"/>
    <w:rsid w:val="009809EA"/>
    <w:rsid w:val="00990278"/>
    <w:rsid w:val="009911AF"/>
    <w:rsid w:val="009A06B8"/>
    <w:rsid w:val="009A0C93"/>
    <w:rsid w:val="009A1B22"/>
    <w:rsid w:val="009B4456"/>
    <w:rsid w:val="009B6870"/>
    <w:rsid w:val="009B7E2E"/>
    <w:rsid w:val="009C4BE9"/>
    <w:rsid w:val="009D040D"/>
    <w:rsid w:val="009D2536"/>
    <w:rsid w:val="009E33D0"/>
    <w:rsid w:val="009E4A4E"/>
    <w:rsid w:val="009F07AD"/>
    <w:rsid w:val="009F1526"/>
    <w:rsid w:val="009F1688"/>
    <w:rsid w:val="00A00762"/>
    <w:rsid w:val="00A025FF"/>
    <w:rsid w:val="00A06E97"/>
    <w:rsid w:val="00A1030A"/>
    <w:rsid w:val="00A12561"/>
    <w:rsid w:val="00A145B7"/>
    <w:rsid w:val="00A155C0"/>
    <w:rsid w:val="00A20897"/>
    <w:rsid w:val="00A2149F"/>
    <w:rsid w:val="00A24E7A"/>
    <w:rsid w:val="00A25CEA"/>
    <w:rsid w:val="00A25FBF"/>
    <w:rsid w:val="00A33AA8"/>
    <w:rsid w:val="00A33E2D"/>
    <w:rsid w:val="00A3419D"/>
    <w:rsid w:val="00A362DC"/>
    <w:rsid w:val="00A362E9"/>
    <w:rsid w:val="00A37FAF"/>
    <w:rsid w:val="00A44555"/>
    <w:rsid w:val="00A46F19"/>
    <w:rsid w:val="00A50181"/>
    <w:rsid w:val="00A5383A"/>
    <w:rsid w:val="00A53F3F"/>
    <w:rsid w:val="00A574F1"/>
    <w:rsid w:val="00A66D78"/>
    <w:rsid w:val="00A7126F"/>
    <w:rsid w:val="00A85854"/>
    <w:rsid w:val="00AA048B"/>
    <w:rsid w:val="00AB6C42"/>
    <w:rsid w:val="00AB6EB6"/>
    <w:rsid w:val="00AC5EF1"/>
    <w:rsid w:val="00AD3B1C"/>
    <w:rsid w:val="00AD5529"/>
    <w:rsid w:val="00AE1A8C"/>
    <w:rsid w:val="00AF46BC"/>
    <w:rsid w:val="00AF4F79"/>
    <w:rsid w:val="00AF6A28"/>
    <w:rsid w:val="00B04060"/>
    <w:rsid w:val="00B10A0A"/>
    <w:rsid w:val="00B11605"/>
    <w:rsid w:val="00B125DA"/>
    <w:rsid w:val="00B12949"/>
    <w:rsid w:val="00B15484"/>
    <w:rsid w:val="00B1676B"/>
    <w:rsid w:val="00B16F10"/>
    <w:rsid w:val="00B27BD9"/>
    <w:rsid w:val="00B31B59"/>
    <w:rsid w:val="00B32682"/>
    <w:rsid w:val="00B328FB"/>
    <w:rsid w:val="00B40127"/>
    <w:rsid w:val="00B429F6"/>
    <w:rsid w:val="00B4353D"/>
    <w:rsid w:val="00B44E1D"/>
    <w:rsid w:val="00B45366"/>
    <w:rsid w:val="00B45B64"/>
    <w:rsid w:val="00B47398"/>
    <w:rsid w:val="00B5217B"/>
    <w:rsid w:val="00B54FCD"/>
    <w:rsid w:val="00B71BAC"/>
    <w:rsid w:val="00B72BAA"/>
    <w:rsid w:val="00B73CE7"/>
    <w:rsid w:val="00B74280"/>
    <w:rsid w:val="00B812C9"/>
    <w:rsid w:val="00B82392"/>
    <w:rsid w:val="00B91FF0"/>
    <w:rsid w:val="00B93463"/>
    <w:rsid w:val="00B97653"/>
    <w:rsid w:val="00BA154C"/>
    <w:rsid w:val="00BA1C94"/>
    <w:rsid w:val="00BA5171"/>
    <w:rsid w:val="00BA5815"/>
    <w:rsid w:val="00BB0561"/>
    <w:rsid w:val="00BB4C89"/>
    <w:rsid w:val="00BB5B23"/>
    <w:rsid w:val="00BB6B14"/>
    <w:rsid w:val="00BC14EB"/>
    <w:rsid w:val="00BC7009"/>
    <w:rsid w:val="00BD0EF0"/>
    <w:rsid w:val="00BD2A92"/>
    <w:rsid w:val="00BD49D7"/>
    <w:rsid w:val="00BD4E57"/>
    <w:rsid w:val="00BD5C8C"/>
    <w:rsid w:val="00BD6317"/>
    <w:rsid w:val="00BD69A7"/>
    <w:rsid w:val="00BE2E8F"/>
    <w:rsid w:val="00BE3571"/>
    <w:rsid w:val="00BE3995"/>
    <w:rsid w:val="00BE43D7"/>
    <w:rsid w:val="00BE6640"/>
    <w:rsid w:val="00C07757"/>
    <w:rsid w:val="00C134CD"/>
    <w:rsid w:val="00C14BAA"/>
    <w:rsid w:val="00C161B0"/>
    <w:rsid w:val="00C16E54"/>
    <w:rsid w:val="00C178C8"/>
    <w:rsid w:val="00C25E88"/>
    <w:rsid w:val="00C26552"/>
    <w:rsid w:val="00C33F97"/>
    <w:rsid w:val="00C42044"/>
    <w:rsid w:val="00C42F69"/>
    <w:rsid w:val="00C43BC1"/>
    <w:rsid w:val="00C4511D"/>
    <w:rsid w:val="00C47F3C"/>
    <w:rsid w:val="00C50E99"/>
    <w:rsid w:val="00C55B78"/>
    <w:rsid w:val="00C57763"/>
    <w:rsid w:val="00C61FC5"/>
    <w:rsid w:val="00C64552"/>
    <w:rsid w:val="00C645E6"/>
    <w:rsid w:val="00C721FA"/>
    <w:rsid w:val="00C75655"/>
    <w:rsid w:val="00C7689C"/>
    <w:rsid w:val="00C87635"/>
    <w:rsid w:val="00C90706"/>
    <w:rsid w:val="00CA0F80"/>
    <w:rsid w:val="00CA52B8"/>
    <w:rsid w:val="00CA5F4C"/>
    <w:rsid w:val="00CB0E67"/>
    <w:rsid w:val="00CB5C4C"/>
    <w:rsid w:val="00CB6DE0"/>
    <w:rsid w:val="00CC2F9B"/>
    <w:rsid w:val="00CC7780"/>
    <w:rsid w:val="00CD1B0C"/>
    <w:rsid w:val="00CD41F8"/>
    <w:rsid w:val="00CD574B"/>
    <w:rsid w:val="00CD770B"/>
    <w:rsid w:val="00CE4212"/>
    <w:rsid w:val="00CE4D10"/>
    <w:rsid w:val="00CE5205"/>
    <w:rsid w:val="00CF0C90"/>
    <w:rsid w:val="00CF62CF"/>
    <w:rsid w:val="00D00E5B"/>
    <w:rsid w:val="00D034AF"/>
    <w:rsid w:val="00D07334"/>
    <w:rsid w:val="00D1196C"/>
    <w:rsid w:val="00D17E30"/>
    <w:rsid w:val="00D22C40"/>
    <w:rsid w:val="00D31E02"/>
    <w:rsid w:val="00D362A4"/>
    <w:rsid w:val="00D41967"/>
    <w:rsid w:val="00D41D3A"/>
    <w:rsid w:val="00D44CC0"/>
    <w:rsid w:val="00D44EC8"/>
    <w:rsid w:val="00D450E1"/>
    <w:rsid w:val="00D529B8"/>
    <w:rsid w:val="00D5345C"/>
    <w:rsid w:val="00D546B3"/>
    <w:rsid w:val="00D55A82"/>
    <w:rsid w:val="00D57DE1"/>
    <w:rsid w:val="00D631C7"/>
    <w:rsid w:val="00D66487"/>
    <w:rsid w:val="00D66B87"/>
    <w:rsid w:val="00D70564"/>
    <w:rsid w:val="00D77046"/>
    <w:rsid w:val="00D830EA"/>
    <w:rsid w:val="00D86CF1"/>
    <w:rsid w:val="00D939C5"/>
    <w:rsid w:val="00D96EE9"/>
    <w:rsid w:val="00D97BDB"/>
    <w:rsid w:val="00DA09E1"/>
    <w:rsid w:val="00DA2320"/>
    <w:rsid w:val="00DA3AF1"/>
    <w:rsid w:val="00DA4904"/>
    <w:rsid w:val="00DA55D4"/>
    <w:rsid w:val="00DB0AA0"/>
    <w:rsid w:val="00DB11F9"/>
    <w:rsid w:val="00DB2DFE"/>
    <w:rsid w:val="00DB4755"/>
    <w:rsid w:val="00DC0776"/>
    <w:rsid w:val="00DC1214"/>
    <w:rsid w:val="00DC4D56"/>
    <w:rsid w:val="00DC569C"/>
    <w:rsid w:val="00DC628C"/>
    <w:rsid w:val="00DD1FA3"/>
    <w:rsid w:val="00DE6FFB"/>
    <w:rsid w:val="00DF389C"/>
    <w:rsid w:val="00DF3A52"/>
    <w:rsid w:val="00DF76D7"/>
    <w:rsid w:val="00DF7C8E"/>
    <w:rsid w:val="00E002A7"/>
    <w:rsid w:val="00E010F6"/>
    <w:rsid w:val="00E041C7"/>
    <w:rsid w:val="00E0548D"/>
    <w:rsid w:val="00E14D82"/>
    <w:rsid w:val="00E176B9"/>
    <w:rsid w:val="00E20B83"/>
    <w:rsid w:val="00E21BCD"/>
    <w:rsid w:val="00E2253A"/>
    <w:rsid w:val="00E30A20"/>
    <w:rsid w:val="00E334AC"/>
    <w:rsid w:val="00E34F47"/>
    <w:rsid w:val="00E40305"/>
    <w:rsid w:val="00E4432A"/>
    <w:rsid w:val="00E44A9F"/>
    <w:rsid w:val="00E45E8E"/>
    <w:rsid w:val="00E46BA7"/>
    <w:rsid w:val="00E51051"/>
    <w:rsid w:val="00E54A4F"/>
    <w:rsid w:val="00E676B3"/>
    <w:rsid w:val="00E738EE"/>
    <w:rsid w:val="00E752EB"/>
    <w:rsid w:val="00E84953"/>
    <w:rsid w:val="00E85428"/>
    <w:rsid w:val="00E93813"/>
    <w:rsid w:val="00E958B6"/>
    <w:rsid w:val="00EA4B0F"/>
    <w:rsid w:val="00EB0430"/>
    <w:rsid w:val="00EB04F8"/>
    <w:rsid w:val="00EB4EF6"/>
    <w:rsid w:val="00EC31DF"/>
    <w:rsid w:val="00EC48F8"/>
    <w:rsid w:val="00EC7A23"/>
    <w:rsid w:val="00ED0122"/>
    <w:rsid w:val="00ED1683"/>
    <w:rsid w:val="00EE1734"/>
    <w:rsid w:val="00EE1A21"/>
    <w:rsid w:val="00EE4E38"/>
    <w:rsid w:val="00EF0AE0"/>
    <w:rsid w:val="00F02D6F"/>
    <w:rsid w:val="00F16023"/>
    <w:rsid w:val="00F16B56"/>
    <w:rsid w:val="00F21121"/>
    <w:rsid w:val="00F2567B"/>
    <w:rsid w:val="00F27642"/>
    <w:rsid w:val="00F31CF2"/>
    <w:rsid w:val="00F33971"/>
    <w:rsid w:val="00F35111"/>
    <w:rsid w:val="00F362C2"/>
    <w:rsid w:val="00F368E4"/>
    <w:rsid w:val="00F36B30"/>
    <w:rsid w:val="00F408D5"/>
    <w:rsid w:val="00F5393A"/>
    <w:rsid w:val="00F61A68"/>
    <w:rsid w:val="00F6671D"/>
    <w:rsid w:val="00F700E7"/>
    <w:rsid w:val="00F7221D"/>
    <w:rsid w:val="00F81114"/>
    <w:rsid w:val="00F90A18"/>
    <w:rsid w:val="00F97E77"/>
    <w:rsid w:val="00FA173D"/>
    <w:rsid w:val="00FA230B"/>
    <w:rsid w:val="00FA51A2"/>
    <w:rsid w:val="00FB1695"/>
    <w:rsid w:val="00FB2DAA"/>
    <w:rsid w:val="00FB42E1"/>
    <w:rsid w:val="00FC19C8"/>
    <w:rsid w:val="00FC1F51"/>
    <w:rsid w:val="00FC239A"/>
    <w:rsid w:val="00FD6DFA"/>
    <w:rsid w:val="00FD7639"/>
    <w:rsid w:val="00FD792A"/>
    <w:rsid w:val="00FD7EA3"/>
    <w:rsid w:val="00FE48EF"/>
    <w:rsid w:val="00FF0BD6"/>
    <w:rsid w:val="00FF1B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CE3C67C"/>
  <w15:docId w15:val="{BBF4500C-1A12-4E11-AC3F-C5904B2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2"/>
    </w:rPr>
  </w:style>
  <w:style w:type="paragraph" w:styleId="berschrift1">
    <w:name w:val="heading 1"/>
    <w:basedOn w:val="Standard"/>
    <w:next w:val="Text"/>
    <w:uiPriority w:val="9"/>
    <w:qFormat/>
    <w:pPr>
      <w:keepNext/>
      <w:numPr>
        <w:numId w:val="1"/>
      </w:numPr>
      <w:tabs>
        <w:tab w:val="left" w:pos="992"/>
      </w:tabs>
      <w:spacing w:before="480" w:after="240"/>
      <w:outlineLvl w:val="0"/>
    </w:pPr>
    <w:rPr>
      <w:b/>
      <w:bCs/>
    </w:rPr>
  </w:style>
  <w:style w:type="paragraph" w:styleId="berschrift2">
    <w:name w:val="heading 2"/>
    <w:basedOn w:val="Standard"/>
    <w:next w:val="Text"/>
    <w:qFormat/>
    <w:pPr>
      <w:keepNext/>
      <w:numPr>
        <w:ilvl w:val="1"/>
        <w:numId w:val="1"/>
      </w:numPr>
      <w:spacing w:before="240" w:after="120"/>
      <w:outlineLvl w:val="1"/>
    </w:pPr>
    <w:rPr>
      <w:rFonts w:cs="Arial"/>
      <w:b/>
      <w:bCs/>
      <w:szCs w:val="28"/>
    </w:rPr>
  </w:style>
  <w:style w:type="paragraph" w:styleId="berschrift3">
    <w:name w:val="heading 3"/>
    <w:basedOn w:val="Standard"/>
    <w:next w:val="Text"/>
    <w:qFormat/>
    <w:pPr>
      <w:keepNext/>
      <w:numPr>
        <w:ilvl w:val="2"/>
        <w:numId w:val="1"/>
      </w:numPr>
      <w:spacing w:before="240" w:after="120"/>
      <w:outlineLvl w:val="2"/>
    </w:pPr>
    <w:rPr>
      <w:rFonts w:cs="Arial"/>
      <w:bCs/>
      <w:szCs w:val="26"/>
    </w:rPr>
  </w:style>
  <w:style w:type="paragraph" w:styleId="berschrift4">
    <w:name w:val="heading 4"/>
    <w:basedOn w:val="Standard"/>
    <w:next w:val="Standard"/>
    <w:qFormat/>
    <w:pPr>
      <w:keepNext/>
      <w:tabs>
        <w:tab w:val="left" w:pos="992"/>
      </w:tabs>
      <w:spacing w:before="240" w:after="120"/>
      <w:outlineLvl w:val="3"/>
    </w:pPr>
    <w:rPr>
      <w:rFonts w:cs="Arial"/>
      <w:bCs/>
      <w:szCs w:val="28"/>
      <w:u w:val="single"/>
    </w:rPr>
  </w:style>
  <w:style w:type="paragraph" w:styleId="berschrift5">
    <w:name w:val="heading 5"/>
    <w:basedOn w:val="Standard"/>
    <w:next w:val="Standard"/>
    <w:qFormat/>
    <w:pPr>
      <w:numPr>
        <w:ilvl w:val="4"/>
        <w:numId w:val="2"/>
      </w:numPr>
      <w:spacing w:after="240"/>
      <w:outlineLvl w:val="4"/>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autoRedefine/>
    <w:uiPriority w:val="39"/>
    <w:rsid w:val="00467EFA"/>
    <w:pPr>
      <w:tabs>
        <w:tab w:val="left" w:pos="567"/>
        <w:tab w:val="right" w:pos="9072"/>
      </w:tabs>
      <w:spacing w:before="240"/>
      <w:ind w:left="851" w:hanging="851"/>
    </w:pPr>
    <w:rPr>
      <w:b/>
      <w:bCs/>
      <w:noProof/>
      <w:szCs w:val="24"/>
    </w:rPr>
  </w:style>
  <w:style w:type="paragraph" w:styleId="Verzeichnis2">
    <w:name w:val="toc 2"/>
    <w:basedOn w:val="Standard"/>
    <w:next w:val="Standard"/>
    <w:autoRedefine/>
    <w:uiPriority w:val="39"/>
    <w:rsid w:val="00C42F69"/>
    <w:pPr>
      <w:tabs>
        <w:tab w:val="left" w:pos="1134"/>
        <w:tab w:val="right" w:pos="9072"/>
      </w:tabs>
      <w:ind w:left="1134" w:hanging="567"/>
      <w:jc w:val="left"/>
    </w:pPr>
    <w:rPr>
      <w:noProof/>
      <w:szCs w:val="22"/>
    </w:rPr>
  </w:style>
  <w:style w:type="paragraph" w:styleId="Verzeichnis3">
    <w:name w:val="toc 3"/>
    <w:basedOn w:val="Standard"/>
    <w:next w:val="Standard"/>
    <w:autoRedefine/>
    <w:uiPriority w:val="39"/>
    <w:rsid w:val="00467EFA"/>
    <w:pPr>
      <w:tabs>
        <w:tab w:val="left" w:pos="1843"/>
        <w:tab w:val="right" w:pos="9072"/>
      </w:tabs>
      <w:ind w:left="1843" w:hanging="709"/>
    </w:pPr>
    <w:rPr>
      <w:noProof/>
      <w:szCs w:val="24"/>
    </w:rPr>
  </w:style>
  <w:style w:type="paragraph" w:styleId="Verzeichnis4">
    <w:name w:val="toc 4"/>
    <w:basedOn w:val="Standard"/>
    <w:next w:val="Standard"/>
    <w:autoRedefine/>
    <w:semiHidden/>
    <w:pPr>
      <w:tabs>
        <w:tab w:val="left" w:pos="3119"/>
        <w:tab w:val="right" w:pos="10064"/>
      </w:tabs>
      <w:ind w:left="3118" w:hanging="992"/>
    </w:pPr>
    <w:rPr>
      <w:noProof/>
    </w:rPr>
  </w:style>
  <w:style w:type="paragraph" w:styleId="Verzeichnis5">
    <w:name w:val="toc 5"/>
    <w:basedOn w:val="Standard"/>
    <w:next w:val="Standard"/>
    <w:semiHidden/>
    <w:pPr>
      <w:tabs>
        <w:tab w:val="left" w:pos="4111"/>
        <w:tab w:val="right" w:pos="10064"/>
      </w:tabs>
      <w:ind w:left="4395" w:hanging="1276"/>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Beschriftung">
    <w:name w:val="caption"/>
    <w:basedOn w:val="Standard"/>
    <w:next w:val="Standard"/>
    <w:qFormat/>
    <w:pPr>
      <w:spacing w:before="60" w:after="240"/>
      <w:ind w:left="709" w:right="40" w:hanging="709"/>
    </w:pPr>
    <w:rPr>
      <w:b/>
      <w:bCs/>
      <w:sz w:val="18"/>
    </w:rPr>
  </w:style>
  <w:style w:type="paragraph" w:styleId="Textkrper">
    <w:name w:val="Body Text"/>
    <w:basedOn w:val="Standard"/>
    <w:semiHidden/>
    <w:pPr>
      <w:framePr w:w="4536" w:h="2835" w:hRule="exact" w:hSpace="181" w:wrap="around" w:vAnchor="page" w:hAnchor="text" w:y="7315" w:anchorLock="1"/>
      <w:jc w:val="left"/>
    </w:pPr>
    <w:rPr>
      <w:b/>
      <w:bCs/>
      <w:sz w:val="28"/>
    </w:rPr>
  </w:style>
  <w:style w:type="paragraph" w:customStyle="1" w:styleId="Bildeinfgen">
    <w:name w:val="Bild einfügen"/>
    <w:basedOn w:val="Standard"/>
    <w:pPr>
      <w:keepNext/>
      <w:spacing w:before="120" w:after="60"/>
      <w:ind w:right="-3022"/>
    </w:pPr>
  </w:style>
  <w:style w:type="paragraph" w:customStyle="1" w:styleId="BeschriftungTabellen">
    <w:name w:val="Beschriftung Tabellen"/>
    <w:basedOn w:val="Beschriftung"/>
    <w:next w:val="Standard"/>
    <w:pPr>
      <w:spacing w:before="240" w:after="120"/>
      <w:ind w:left="1080" w:hanging="1080"/>
    </w:pPr>
  </w:style>
  <w:style w:type="paragraph" w:styleId="Textkrper2">
    <w:name w:val="Body Text 2"/>
    <w:basedOn w:val="Standard"/>
    <w:semiHidden/>
    <w:rPr>
      <w:i/>
      <w:iCs/>
    </w:rPr>
  </w:style>
  <w:style w:type="paragraph" w:styleId="Funotentext">
    <w:name w:val="footnote text"/>
    <w:basedOn w:val="Standard"/>
    <w:semiHidden/>
    <w:unhideWhenUsed/>
    <w:rPr>
      <w:sz w:val="20"/>
    </w:rPr>
  </w:style>
  <w:style w:type="character" w:customStyle="1" w:styleId="FunotentextZchn">
    <w:name w:val="Fußnotentext Zchn"/>
    <w:semiHidden/>
    <w:rPr>
      <w:rFonts w:ascii="Arial" w:hAnsi="Arial"/>
    </w:rPr>
  </w:style>
  <w:style w:type="character" w:styleId="Funotenzeichen">
    <w:name w:val="footnote reference"/>
    <w:semiHidden/>
    <w:unhideWhenUsed/>
    <w:rPr>
      <w:vertAlign w:val="superscript"/>
    </w:rPr>
  </w:style>
  <w:style w:type="paragraph" w:customStyle="1" w:styleId="Abbildung">
    <w:name w:val="Abbildung"/>
    <w:basedOn w:val="Standard"/>
    <w:next w:val="Abbildungsverzeichnis"/>
    <w:pPr>
      <w:keepNext/>
      <w:spacing w:before="120"/>
    </w:pPr>
  </w:style>
  <w:style w:type="paragraph" w:customStyle="1" w:styleId="Aufzhlung">
    <w:name w:val="Aufzählung"/>
    <w:basedOn w:val="Standard"/>
    <w:qFormat/>
    <w:pPr>
      <w:numPr>
        <w:numId w:val="3"/>
      </w:numPr>
      <w:spacing w:before="120"/>
    </w:pPr>
  </w:style>
  <w:style w:type="paragraph" w:styleId="Abbildungsverzeichnis">
    <w:name w:val="table of figures"/>
    <w:basedOn w:val="Standard"/>
    <w:next w:val="Standard"/>
    <w:semiHidden/>
    <w:unhideWhenUsed/>
  </w:style>
  <w:style w:type="paragraph" w:customStyle="1" w:styleId="Text">
    <w:name w:val="Text"/>
    <w:basedOn w:val="Standard"/>
    <w:qFormat/>
    <w:pPr>
      <w:spacing w:after="120"/>
    </w:pPr>
  </w:style>
  <w:style w:type="paragraph" w:customStyle="1" w:styleId="Bild">
    <w:name w:val="Bild"/>
    <w:basedOn w:val="Standard"/>
    <w:qFormat/>
    <w:pPr>
      <w:keepNext/>
      <w:spacing w:before="120" w:line="240" w:lineRule="atLeast"/>
    </w:pPr>
    <w:rPr>
      <w:rFonts w:eastAsia="Calibri"/>
      <w:noProof/>
      <w:sz w:val="20"/>
      <w:szCs w:val="24"/>
    </w:rPr>
  </w:style>
  <w:style w:type="paragraph" w:customStyle="1" w:styleId="Tabellenschrift">
    <w:name w:val="Tabellenschrift"/>
    <w:basedOn w:val="Standard"/>
    <w:pPr>
      <w:spacing w:before="20" w:after="20" w:line="200" w:lineRule="exact"/>
    </w:pPr>
    <w:rPr>
      <w:sz w:val="20"/>
    </w:rPr>
  </w:style>
  <w:style w:type="paragraph" w:customStyle="1" w:styleId="Aufzhlung2">
    <w:name w:val="Aufzählung 2"/>
    <w:basedOn w:val="Aufzhlung"/>
    <w:qFormat/>
    <w:pPr>
      <w:numPr>
        <w:numId w:val="4"/>
      </w:numPr>
      <w:spacing w:before="0"/>
      <w:ind w:left="568" w:hanging="284"/>
    </w:pPr>
  </w:style>
  <w:style w:type="paragraph" w:customStyle="1" w:styleId="Default">
    <w:name w:val="Default"/>
    <w:rsid w:val="00F90A18"/>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CC2F9B"/>
    <w:rPr>
      <w:sz w:val="16"/>
      <w:szCs w:val="16"/>
    </w:rPr>
  </w:style>
  <w:style w:type="paragraph" w:styleId="Kommentartext">
    <w:name w:val="annotation text"/>
    <w:basedOn w:val="Standard"/>
    <w:link w:val="KommentartextZchn"/>
    <w:uiPriority w:val="99"/>
    <w:semiHidden/>
    <w:unhideWhenUsed/>
    <w:rsid w:val="00CC2F9B"/>
    <w:rPr>
      <w:sz w:val="20"/>
    </w:rPr>
  </w:style>
  <w:style w:type="character" w:customStyle="1" w:styleId="KommentartextZchn">
    <w:name w:val="Kommentartext Zchn"/>
    <w:basedOn w:val="Absatz-Standardschriftart"/>
    <w:link w:val="Kommentartext"/>
    <w:uiPriority w:val="99"/>
    <w:semiHidden/>
    <w:rsid w:val="00CC2F9B"/>
    <w:rPr>
      <w:rFonts w:ascii="Arial" w:hAnsi="Arial"/>
    </w:rPr>
  </w:style>
  <w:style w:type="paragraph" w:styleId="Kommentarthema">
    <w:name w:val="annotation subject"/>
    <w:basedOn w:val="Kommentartext"/>
    <w:next w:val="Kommentartext"/>
    <w:link w:val="KommentarthemaZchn"/>
    <w:uiPriority w:val="99"/>
    <w:semiHidden/>
    <w:unhideWhenUsed/>
    <w:rsid w:val="00CC2F9B"/>
    <w:rPr>
      <w:b/>
      <w:bCs/>
    </w:rPr>
  </w:style>
  <w:style w:type="character" w:customStyle="1" w:styleId="KommentarthemaZchn">
    <w:name w:val="Kommentarthema Zchn"/>
    <w:basedOn w:val="KommentartextZchn"/>
    <w:link w:val="Kommentarthema"/>
    <w:uiPriority w:val="99"/>
    <w:semiHidden/>
    <w:rsid w:val="00CC2F9B"/>
    <w:rPr>
      <w:rFonts w:ascii="Arial" w:hAnsi="Arial"/>
      <w:b/>
      <w:bCs/>
    </w:rPr>
  </w:style>
  <w:style w:type="paragraph" w:styleId="Sprechblasentext">
    <w:name w:val="Balloon Text"/>
    <w:basedOn w:val="Standard"/>
    <w:link w:val="SprechblasentextZchn"/>
    <w:uiPriority w:val="99"/>
    <w:semiHidden/>
    <w:unhideWhenUsed/>
    <w:rsid w:val="00CC2F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F9B"/>
    <w:rPr>
      <w:rFonts w:ascii="Tahoma" w:hAnsi="Tahoma" w:cs="Tahoma"/>
      <w:sz w:val="16"/>
      <w:szCs w:val="16"/>
    </w:rPr>
  </w:style>
  <w:style w:type="character" w:customStyle="1" w:styleId="FuzeileZchn">
    <w:name w:val="Fußzeile Zchn"/>
    <w:basedOn w:val="Absatz-Standardschriftart"/>
    <w:link w:val="Fuzeile"/>
    <w:uiPriority w:val="99"/>
    <w:rsid w:val="00BE2E8F"/>
    <w:rPr>
      <w:rFonts w:ascii="Arial" w:hAnsi="Arial"/>
      <w:sz w:val="22"/>
    </w:rPr>
  </w:style>
  <w:style w:type="table" w:styleId="Tabellenraster">
    <w:name w:val="Table Grid"/>
    <w:basedOn w:val="NormaleTabelle"/>
    <w:uiPriority w:val="59"/>
    <w:rsid w:val="0076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18000bsv\LAYOUTS\BSV%20Berichte%20Protokolle\Formatvorlage%20Berich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B108-36C8-49BB-9EEE-A5FB7E49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Bericht</Template>
  <TotalTime>0</TotalTime>
  <Pages>9</Pages>
  <Words>1294</Words>
  <Characters>8154</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Stadt Auftrageber</vt:lpstr>
    </vt:vector>
  </TitlesOfParts>
  <Company>Land Hessen</Company>
  <LinksUpToDate>false</LinksUpToDate>
  <CharactersWithSpaces>9430</CharactersWithSpaces>
  <SharedDoc>false</SharedDoc>
  <HLinks>
    <vt:vector size="48" baseType="variant">
      <vt:variant>
        <vt:i4>1769520</vt:i4>
      </vt:variant>
      <vt:variant>
        <vt:i4>47</vt:i4>
      </vt:variant>
      <vt:variant>
        <vt:i4>0</vt:i4>
      </vt:variant>
      <vt:variant>
        <vt:i4>5</vt:i4>
      </vt:variant>
      <vt:variant>
        <vt:lpwstr/>
      </vt:variant>
      <vt:variant>
        <vt:lpwstr>_Toc292791935</vt:lpwstr>
      </vt:variant>
      <vt:variant>
        <vt:i4>1769520</vt:i4>
      </vt:variant>
      <vt:variant>
        <vt:i4>41</vt:i4>
      </vt:variant>
      <vt:variant>
        <vt:i4>0</vt:i4>
      </vt:variant>
      <vt:variant>
        <vt:i4>5</vt:i4>
      </vt:variant>
      <vt:variant>
        <vt:lpwstr/>
      </vt:variant>
      <vt:variant>
        <vt:lpwstr>_Toc292791934</vt:lpwstr>
      </vt:variant>
      <vt:variant>
        <vt:i4>1769520</vt:i4>
      </vt:variant>
      <vt:variant>
        <vt:i4>35</vt:i4>
      </vt:variant>
      <vt:variant>
        <vt:i4>0</vt:i4>
      </vt:variant>
      <vt:variant>
        <vt:i4>5</vt:i4>
      </vt:variant>
      <vt:variant>
        <vt:lpwstr/>
      </vt:variant>
      <vt:variant>
        <vt:lpwstr>_Toc292791933</vt:lpwstr>
      </vt:variant>
      <vt:variant>
        <vt:i4>1769520</vt:i4>
      </vt:variant>
      <vt:variant>
        <vt:i4>29</vt:i4>
      </vt:variant>
      <vt:variant>
        <vt:i4>0</vt:i4>
      </vt:variant>
      <vt:variant>
        <vt:i4>5</vt:i4>
      </vt:variant>
      <vt:variant>
        <vt:lpwstr/>
      </vt:variant>
      <vt:variant>
        <vt:lpwstr>_Toc292791932</vt:lpwstr>
      </vt:variant>
      <vt:variant>
        <vt:i4>1769520</vt:i4>
      </vt:variant>
      <vt:variant>
        <vt:i4>23</vt:i4>
      </vt:variant>
      <vt:variant>
        <vt:i4>0</vt:i4>
      </vt:variant>
      <vt:variant>
        <vt:i4>5</vt:i4>
      </vt:variant>
      <vt:variant>
        <vt:lpwstr/>
      </vt:variant>
      <vt:variant>
        <vt:lpwstr>_Toc292791931</vt:lpwstr>
      </vt:variant>
      <vt:variant>
        <vt:i4>1769520</vt:i4>
      </vt:variant>
      <vt:variant>
        <vt:i4>17</vt:i4>
      </vt:variant>
      <vt:variant>
        <vt:i4>0</vt:i4>
      </vt:variant>
      <vt:variant>
        <vt:i4>5</vt:i4>
      </vt:variant>
      <vt:variant>
        <vt:lpwstr/>
      </vt:variant>
      <vt:variant>
        <vt:lpwstr>_Toc292791930</vt:lpwstr>
      </vt:variant>
      <vt:variant>
        <vt:i4>1703984</vt:i4>
      </vt:variant>
      <vt:variant>
        <vt:i4>11</vt:i4>
      </vt:variant>
      <vt:variant>
        <vt:i4>0</vt:i4>
      </vt:variant>
      <vt:variant>
        <vt:i4>5</vt:i4>
      </vt:variant>
      <vt:variant>
        <vt:lpwstr/>
      </vt:variant>
      <vt:variant>
        <vt:lpwstr>_Toc292791929</vt:lpwstr>
      </vt:variant>
      <vt:variant>
        <vt:i4>1703984</vt:i4>
      </vt:variant>
      <vt:variant>
        <vt:i4>5</vt:i4>
      </vt:variant>
      <vt:variant>
        <vt:i4>0</vt:i4>
      </vt:variant>
      <vt:variant>
        <vt:i4>5</vt:i4>
      </vt:variant>
      <vt:variant>
        <vt:lpwstr/>
      </vt:variant>
      <vt:variant>
        <vt:lpwstr>_Toc292791928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Auftrageber</dc:title>
  <dc:creator>Vera Thissen</dc:creator>
  <cp:lastModifiedBy>Burger, Stefan (HMWEVW)</cp:lastModifiedBy>
  <cp:revision>2</cp:revision>
  <cp:lastPrinted>2017-11-09T07:48:00Z</cp:lastPrinted>
  <dcterms:created xsi:type="dcterms:W3CDTF">2023-03-09T07:06:00Z</dcterms:created>
  <dcterms:modified xsi:type="dcterms:W3CDTF">2023-03-09T07:06:00Z</dcterms:modified>
</cp:coreProperties>
</file>